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EA" w:rsidRPr="006C22D9" w:rsidRDefault="00656A11" w:rsidP="002B0BD1">
      <w:pPr>
        <w:spacing w:after="60"/>
        <w:rPr>
          <w:rFonts w:ascii="Arial" w:hAnsi="Arial" w:cs="Arial"/>
          <w:sz w:val="16"/>
          <w:szCs w:val="22"/>
        </w:rPr>
      </w:pPr>
      <w:r w:rsidRPr="00656A11">
        <w:rPr>
          <w:rFonts w:ascii="Arial" w:hAnsi="Arial" w:cs="Arial"/>
          <w:noProof/>
          <w:sz w:val="18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72.95pt;margin-top:-38.4pt;width:141.6pt;height:146.75pt;z-index:251660288;mso-width-relative:margin;mso-height-relative:margin">
            <v:textbox style="mso-next-textbox:#_x0000_s1092">
              <w:txbxContent>
                <w:sdt>
                  <w:sdtPr>
                    <w:alias w:val="Passfoto max. 400x500"/>
                    <w:tag w:val="Passfoto max. 400x500"/>
                    <w:id w:val="8183347"/>
                    <w:picture/>
                  </w:sdtPr>
                  <w:sdtContent>
                    <w:p w:rsidR="005C6D61" w:rsidRPr="00B96741" w:rsidRDefault="005C6D61" w:rsidP="00B96741">
                      <w:r w:rsidRPr="00E548DC">
                        <w:rPr>
                          <w:noProof/>
                          <w:shd w:val="clear" w:color="auto" w:fill="FFFF00"/>
                        </w:rPr>
                        <w:drawing>
                          <wp:inline distT="0" distB="0" distL="0" distR="0">
                            <wp:extent cx="1518285" cy="1518285"/>
                            <wp:effectExtent l="19050" t="0" r="5715" b="0"/>
                            <wp:docPr id="60" name="Bild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5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9E52B2" w:rsidRPr="006C22D9">
        <w:rPr>
          <w:rFonts w:ascii="Arial" w:hAnsi="Arial" w:cs="Arial"/>
          <w:sz w:val="16"/>
          <w:szCs w:val="22"/>
        </w:rPr>
        <w:t xml:space="preserve">Bitte füllen Sie dieses Formular </w:t>
      </w:r>
      <w:r w:rsidR="00E50B7A" w:rsidRPr="006C22D9">
        <w:rPr>
          <w:rFonts w:ascii="Arial" w:hAnsi="Arial" w:cs="Arial"/>
          <w:sz w:val="16"/>
          <w:szCs w:val="22"/>
        </w:rPr>
        <w:t>vollständig</w:t>
      </w:r>
      <w:r w:rsidR="009E52B2" w:rsidRPr="006C22D9">
        <w:rPr>
          <w:rFonts w:ascii="Arial" w:hAnsi="Arial" w:cs="Arial"/>
          <w:sz w:val="16"/>
          <w:szCs w:val="22"/>
        </w:rPr>
        <w:t xml:space="preserve"> aus und reichen es </w:t>
      </w:r>
      <w:r w:rsidR="00232999" w:rsidRPr="006C22D9">
        <w:rPr>
          <w:rFonts w:ascii="Arial" w:hAnsi="Arial" w:cs="Arial"/>
          <w:sz w:val="16"/>
          <w:szCs w:val="22"/>
        </w:rPr>
        <w:t>sowohl elektronisch</w:t>
      </w:r>
      <w:r w:rsidR="00D47CA4">
        <w:rPr>
          <w:rFonts w:ascii="Arial" w:hAnsi="Arial" w:cs="Arial"/>
          <w:sz w:val="16"/>
          <w:szCs w:val="22"/>
        </w:rPr>
        <w:br/>
        <w:t>(Hochladen als Word-Dokument ohne Unterschrift und nicht als pdf</w:t>
      </w:r>
      <w:r w:rsidR="00B87FA5">
        <w:rPr>
          <w:rFonts w:ascii="Arial" w:hAnsi="Arial" w:cs="Arial"/>
          <w:sz w:val="16"/>
          <w:szCs w:val="22"/>
        </w:rPr>
        <w:t>)</w:t>
      </w:r>
      <w:r w:rsidR="00E548DC" w:rsidRPr="006C22D9">
        <w:rPr>
          <w:rFonts w:ascii="Arial" w:hAnsi="Arial" w:cs="Arial"/>
          <w:sz w:val="16"/>
          <w:szCs w:val="22"/>
        </w:rPr>
        <w:t>,</w:t>
      </w:r>
      <w:r w:rsidR="00D47CA4">
        <w:rPr>
          <w:rFonts w:ascii="Arial" w:hAnsi="Arial" w:cs="Arial"/>
          <w:sz w:val="16"/>
          <w:szCs w:val="22"/>
        </w:rPr>
        <w:t xml:space="preserve"> </w:t>
      </w:r>
      <w:r w:rsidR="00232999" w:rsidRPr="006C22D9">
        <w:rPr>
          <w:rFonts w:ascii="Arial" w:hAnsi="Arial" w:cs="Arial"/>
          <w:sz w:val="16"/>
          <w:szCs w:val="22"/>
        </w:rPr>
        <w:t>als auch</w:t>
      </w:r>
      <w:r w:rsidR="00D47CA4">
        <w:rPr>
          <w:rFonts w:ascii="Arial" w:hAnsi="Arial" w:cs="Arial"/>
          <w:sz w:val="16"/>
          <w:szCs w:val="22"/>
        </w:rPr>
        <w:br/>
      </w:r>
      <w:r w:rsidR="00232999" w:rsidRPr="006C22D9">
        <w:rPr>
          <w:rFonts w:ascii="Arial" w:hAnsi="Arial" w:cs="Arial"/>
          <w:sz w:val="16"/>
          <w:szCs w:val="22"/>
        </w:rPr>
        <w:t xml:space="preserve">ausgedruckt mit Unterschrift </w:t>
      </w:r>
      <w:r w:rsidR="009E52B2" w:rsidRPr="006C22D9">
        <w:rPr>
          <w:rFonts w:ascii="Arial" w:hAnsi="Arial" w:cs="Arial"/>
          <w:sz w:val="16"/>
          <w:szCs w:val="22"/>
        </w:rPr>
        <w:t>bei</w:t>
      </w:r>
      <w:r w:rsidR="00232999" w:rsidRPr="006C22D9">
        <w:rPr>
          <w:rFonts w:ascii="Arial" w:hAnsi="Arial" w:cs="Arial"/>
          <w:sz w:val="16"/>
          <w:szCs w:val="22"/>
        </w:rPr>
        <w:t xml:space="preserve"> UniA</w:t>
      </w:r>
      <w:r w:rsidR="009E52B2" w:rsidRPr="006C22D9">
        <w:rPr>
          <w:rFonts w:ascii="Arial" w:hAnsi="Arial" w:cs="Arial"/>
          <w:sz w:val="16"/>
          <w:szCs w:val="22"/>
        </w:rPr>
        <w:t>ssist ein</w:t>
      </w:r>
      <w:r w:rsidR="00E548DC" w:rsidRPr="006C22D9">
        <w:rPr>
          <w:rFonts w:ascii="Arial" w:hAnsi="Arial" w:cs="Arial"/>
          <w:sz w:val="16"/>
          <w:szCs w:val="22"/>
        </w:rPr>
        <w:t xml:space="preserve">. </w:t>
      </w:r>
      <w:r w:rsidR="00232999" w:rsidRPr="006C22D9">
        <w:rPr>
          <w:rFonts w:ascii="Arial" w:hAnsi="Arial" w:cs="Arial"/>
          <w:sz w:val="16"/>
          <w:szCs w:val="22"/>
        </w:rPr>
        <w:t>Vielen Dank.</w:t>
      </w:r>
    </w:p>
    <w:p w:rsidR="00A66F62" w:rsidRPr="006C22D9" w:rsidRDefault="00A66F62" w:rsidP="002B0BD1">
      <w:pPr>
        <w:spacing w:after="60"/>
        <w:rPr>
          <w:rFonts w:ascii="Arial" w:hAnsi="Arial" w:cs="Arial"/>
          <w:b/>
          <w:sz w:val="20"/>
          <w:szCs w:val="20"/>
        </w:rPr>
      </w:pPr>
    </w:p>
    <w:p w:rsidR="006C22D9" w:rsidRDefault="006C22D9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A66F62" w:rsidRPr="006C22D9" w:rsidRDefault="00A66F62" w:rsidP="00E37EA6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Stammdaten</w:t>
      </w:r>
    </w:p>
    <w:p w:rsidR="006C22D9" w:rsidRDefault="006C22D9" w:rsidP="00E37EA6">
      <w:pPr>
        <w:spacing w:after="60"/>
        <w:rPr>
          <w:rFonts w:ascii="Arial" w:hAnsi="Arial" w:cs="Arial"/>
          <w:sz w:val="20"/>
          <w:szCs w:val="20"/>
        </w:rPr>
      </w:pPr>
    </w:p>
    <w:p w:rsidR="00330776" w:rsidRPr="006C22D9" w:rsidRDefault="00DF009B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Name</w:t>
      </w:r>
      <w:r w:rsidR="00E37EA6" w:rsidRPr="006C22D9">
        <w:rPr>
          <w:rFonts w:ascii="Arial" w:hAnsi="Arial" w:cs="Arial"/>
          <w:sz w:val="20"/>
          <w:szCs w:val="20"/>
        </w:rPr>
        <w:t>:</w:t>
      </w:r>
      <w:r w:rsidR="00025D0F" w:rsidRPr="006C22D9">
        <w:rPr>
          <w:rFonts w:ascii="Arial" w:hAnsi="Arial" w:cs="Arial"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B8CCE4" w:themeFill="accent1" w:themeFillTint="66"/>
          </w:rPr>
          <w:id w:val="8183205"/>
          <w:placeholder>
            <w:docPart w:val="FFAEE1A4F5ED48ECACD909F27B433A19"/>
          </w:placeholder>
          <w:showingPlcHdr/>
          <w:text/>
        </w:sdtPr>
        <w:sdtContent>
          <w:r w:rsidR="00025D0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Vor- und Nachname</w:t>
          </w:r>
        </w:sdtContent>
      </w:sdt>
      <w:r w:rsidR="00656A11" w:rsidRPr="006C22D9">
        <w:rPr>
          <w:rFonts w:ascii="Arial" w:hAnsi="Arial" w:cs="Arial"/>
          <w:sz w:val="20"/>
          <w:szCs w:val="20"/>
        </w:rPr>
        <w:fldChar w:fldCharType="begin"/>
      </w:r>
      <w:r w:rsidR="000A20B1" w:rsidRPr="006C22D9">
        <w:rPr>
          <w:rFonts w:ascii="Arial" w:hAnsi="Arial" w:cs="Arial"/>
          <w:sz w:val="20"/>
          <w:szCs w:val="20"/>
        </w:rPr>
        <w:instrText xml:space="preserve"> Vor- und Nachname </w:instrText>
      </w:r>
      <w:r w:rsidR="00656A11" w:rsidRPr="006C22D9">
        <w:rPr>
          <w:rFonts w:ascii="Arial" w:hAnsi="Arial" w:cs="Arial"/>
          <w:sz w:val="20"/>
          <w:szCs w:val="20"/>
        </w:rPr>
        <w:fldChar w:fldCharType="end"/>
      </w:r>
    </w:p>
    <w:p w:rsidR="00B96741" w:rsidRPr="006C22D9" w:rsidRDefault="00805D66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Alter</w:t>
      </w:r>
      <w:r w:rsidR="00E37EA6" w:rsidRPr="006C22D9">
        <w:rPr>
          <w:rFonts w:ascii="Arial" w:hAnsi="Arial" w:cs="Arial"/>
          <w:sz w:val="20"/>
          <w:szCs w:val="20"/>
        </w:rPr>
        <w:t>:</w:t>
      </w:r>
      <w:r w:rsidRPr="006C22D9">
        <w:rPr>
          <w:rFonts w:ascii="Arial" w:hAnsi="Arial" w:cs="Arial"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88"/>
          <w:placeholder>
            <w:docPart w:val="3432CE71952244A38A7EBE54FBBA1B94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Jahre</w:t>
          </w:r>
        </w:sdtContent>
      </w:sdt>
      <w:r w:rsidRPr="006C22D9">
        <w:rPr>
          <w:rFonts w:ascii="Arial" w:hAnsi="Arial" w:cs="Arial"/>
          <w:sz w:val="20"/>
          <w:szCs w:val="20"/>
        </w:rPr>
        <w:t xml:space="preserve">  </w:t>
      </w:r>
      <w:r w:rsidRPr="006C22D9">
        <w:rPr>
          <w:rFonts w:ascii="Arial" w:hAnsi="Arial" w:cs="Arial"/>
          <w:sz w:val="20"/>
          <w:szCs w:val="20"/>
        </w:rPr>
        <w:tab/>
      </w:r>
      <w:r w:rsidR="00F43CF4" w:rsidRPr="006C22D9">
        <w:rPr>
          <w:rFonts w:ascii="Arial" w:hAnsi="Arial" w:cs="Arial"/>
          <w:sz w:val="20"/>
          <w:szCs w:val="20"/>
        </w:rPr>
        <w:tab/>
      </w:r>
      <w:r w:rsidR="00A53A1C">
        <w:rPr>
          <w:rFonts w:ascii="Arial" w:hAnsi="Arial" w:cs="Arial"/>
          <w:sz w:val="20"/>
          <w:szCs w:val="20"/>
        </w:rPr>
        <w:tab/>
      </w:r>
      <w:r w:rsidRPr="006C22D9">
        <w:rPr>
          <w:rFonts w:ascii="Arial" w:hAnsi="Arial" w:cs="Arial"/>
          <w:sz w:val="20"/>
          <w:szCs w:val="20"/>
        </w:rPr>
        <w:t>Geschlecht</w:t>
      </w:r>
      <w:r w:rsidR="00E37EA6" w:rsidRPr="006C22D9">
        <w:rPr>
          <w:rFonts w:ascii="Arial" w:hAnsi="Arial" w:cs="Arial"/>
          <w:sz w:val="20"/>
          <w:szCs w:val="20"/>
        </w:rPr>
        <w:t>:</w:t>
      </w:r>
      <w:r w:rsidR="00F43CF4" w:rsidRPr="006C22D9">
        <w:rPr>
          <w:rFonts w:ascii="Arial" w:hAnsi="Arial" w:cs="Arial"/>
          <w:sz w:val="20"/>
          <w:szCs w:val="20"/>
        </w:rPr>
        <w:t xml:space="preserve"> </w:t>
      </w:r>
      <w:r w:rsidRPr="006C22D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83425"/>
          <w:placeholder>
            <w:docPart w:val="30AB24C44D404A3AA07A0308BBD2AAF7"/>
          </w:placeholder>
          <w:showingPlcHdr/>
          <w:dropDownList>
            <w:listItem w:value="Wählen Sie ein Element aus."/>
            <w:listItem w:displayText="m" w:value="m"/>
            <w:listItem w:displayText="w" w:value="w"/>
          </w:dropDownList>
        </w:sdtPr>
        <w:sdtContent>
          <w:r w:rsidR="00B96741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m/w</w:t>
          </w:r>
        </w:sdtContent>
      </w:sdt>
    </w:p>
    <w:p w:rsidR="00805D66" w:rsidRPr="006C22D9" w:rsidRDefault="00805D66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Telefon</w:t>
      </w:r>
      <w:r w:rsidR="00E37EA6" w:rsidRPr="006C22D9">
        <w:rPr>
          <w:rFonts w:ascii="Arial" w:hAnsi="Arial" w:cs="Arial"/>
          <w:sz w:val="20"/>
          <w:szCs w:val="20"/>
        </w:rPr>
        <w:t>:</w:t>
      </w:r>
      <w:r w:rsidRPr="006C22D9">
        <w:rPr>
          <w:rFonts w:ascii="Arial" w:hAnsi="Arial" w:cs="Arial"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92"/>
          <w:placeholder>
            <w:docPart w:val="F4337002BBA84E64ABB5621C51EC5064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Mobil</w:t>
          </w:r>
        </w:sdtContent>
      </w:sdt>
      <w:r w:rsidR="00A53A1C">
        <w:rPr>
          <w:rFonts w:ascii="Arial" w:hAnsi="Arial" w:cs="Arial"/>
          <w:sz w:val="20"/>
          <w:szCs w:val="20"/>
        </w:rPr>
        <w:tab/>
      </w:r>
      <w:r w:rsidR="00A53A1C">
        <w:rPr>
          <w:rFonts w:ascii="Arial" w:hAnsi="Arial" w:cs="Arial"/>
          <w:sz w:val="20"/>
          <w:szCs w:val="20"/>
        </w:rPr>
        <w:tab/>
      </w:r>
      <w:r w:rsidR="00A53A1C">
        <w:rPr>
          <w:rFonts w:ascii="Arial" w:hAnsi="Arial" w:cs="Arial"/>
          <w:sz w:val="20"/>
          <w:szCs w:val="20"/>
        </w:rPr>
        <w:tab/>
        <w:t xml:space="preserve">Staatsangehörigkeit: </w:t>
      </w:r>
      <w:sdt>
        <w:sdtPr>
          <w:rPr>
            <w:rFonts w:ascii="Arial" w:hAnsi="Arial" w:cs="Arial"/>
            <w:sz w:val="20"/>
            <w:szCs w:val="20"/>
            <w:shd w:val="clear" w:color="auto" w:fill="B8CCE4" w:themeFill="accent1" w:themeFillTint="66"/>
          </w:rPr>
          <w:id w:val="52866595"/>
          <w:placeholder>
            <w:docPart w:val="7B42A6C527A648E296099650D365268E"/>
          </w:placeholder>
          <w:showingPlcHdr/>
          <w:text/>
        </w:sdtPr>
        <w:sdtContent>
          <w:r w:rsidR="00A53A1C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Deutsch</w:t>
          </w:r>
        </w:sdtContent>
      </w:sdt>
    </w:p>
    <w:p w:rsidR="00805D66" w:rsidRPr="006C22D9" w:rsidRDefault="00E37EA6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Email:</w:t>
      </w:r>
      <w:r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94"/>
          <w:placeholder>
            <w:docPart w:val="EBFC6DBCEE9E49C1B4EB2164237BC1E8"/>
          </w:placeholder>
          <w:text/>
        </w:sdtPr>
        <w:sdtContent>
          <w:r w:rsidR="00805D6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Email-Adresse</w:t>
          </w:r>
        </w:sdtContent>
      </w:sdt>
      <w:r w:rsidR="00B96741" w:rsidRPr="006C22D9">
        <w:rPr>
          <w:rFonts w:ascii="Arial" w:hAnsi="Arial" w:cs="Arial"/>
          <w:sz w:val="20"/>
          <w:szCs w:val="20"/>
        </w:rPr>
        <w:tab/>
      </w:r>
    </w:p>
    <w:p w:rsidR="00E37EA6" w:rsidRPr="006C22D9" w:rsidRDefault="00E37EA6" w:rsidP="00E37EA6">
      <w:pPr>
        <w:spacing w:after="60"/>
        <w:rPr>
          <w:rFonts w:ascii="Arial" w:hAnsi="Arial" w:cs="Arial"/>
          <w:sz w:val="20"/>
          <w:szCs w:val="20"/>
        </w:rPr>
      </w:pPr>
    </w:p>
    <w:p w:rsidR="00025D0F" w:rsidRPr="006C22D9" w:rsidRDefault="00DF009B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Ba</w:t>
      </w:r>
      <w:r w:rsidR="000A20B1" w:rsidRPr="006C22D9">
        <w:rPr>
          <w:rFonts w:ascii="Arial" w:hAnsi="Arial" w:cs="Arial"/>
          <w:sz w:val="20"/>
          <w:szCs w:val="20"/>
        </w:rPr>
        <w:t>chelor-</w:t>
      </w:r>
      <w:r w:rsidR="00805D66" w:rsidRPr="006C22D9">
        <w:rPr>
          <w:rFonts w:ascii="Arial" w:hAnsi="Arial" w:cs="Arial"/>
          <w:sz w:val="20"/>
          <w:szCs w:val="20"/>
        </w:rPr>
        <w:t>Abschluss</w:t>
      </w:r>
      <w:r w:rsidR="00F43CF4" w:rsidRPr="006C22D9">
        <w:rPr>
          <w:rFonts w:ascii="Arial" w:hAnsi="Arial" w:cs="Arial"/>
          <w:sz w:val="20"/>
          <w:szCs w:val="20"/>
        </w:rPr>
        <w:t>:</w:t>
      </w:r>
      <w:r w:rsidR="00575AE0" w:rsidRPr="006C22D9">
        <w:rPr>
          <w:rFonts w:ascii="Arial" w:hAnsi="Arial" w:cs="Arial"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sz w:val="20"/>
          <w:szCs w:val="20"/>
        </w:rPr>
        <w:t xml:space="preserve">  </w:t>
      </w:r>
      <w:r w:rsidR="00F43CF4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21"/>
          <w:placeholder>
            <w:docPart w:val="846CD1C8D3A9413C9CB7DF8CF0849F50"/>
          </w:placeholder>
          <w:showingPlcHdr/>
          <w:text/>
        </w:sdtPr>
        <w:sdtContent>
          <w:r w:rsidR="00181BD1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vollständige </w:t>
          </w:r>
          <w:r w:rsidR="00025D0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Bezeichnung des Ba-Studiengangs</w:t>
          </w:r>
        </w:sdtContent>
      </w:sdt>
    </w:p>
    <w:p w:rsidR="00E50B7A" w:rsidRPr="006C22D9" w:rsidRDefault="00F43CF4" w:rsidP="00E37EA6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Ba-</w:t>
      </w:r>
      <w:r w:rsidR="00E50B7A" w:rsidRPr="006C22D9">
        <w:rPr>
          <w:rFonts w:ascii="Arial" w:hAnsi="Arial" w:cs="Arial"/>
          <w:bCs/>
          <w:sz w:val="20"/>
          <w:szCs w:val="20"/>
        </w:rPr>
        <w:t>Modulbeschreibung</w:t>
      </w:r>
      <w:r w:rsidRPr="006C22D9">
        <w:rPr>
          <w:rFonts w:ascii="Arial" w:hAnsi="Arial" w:cs="Arial"/>
          <w:bCs/>
          <w:sz w:val="20"/>
          <w:szCs w:val="20"/>
        </w:rPr>
        <w:t>:</w:t>
      </w:r>
      <w:r w:rsidR="00E37EA6" w:rsidRPr="006C22D9">
        <w:rPr>
          <w:rFonts w:ascii="Arial" w:hAnsi="Arial" w:cs="Arial"/>
          <w:bCs/>
          <w:sz w:val="20"/>
          <w:szCs w:val="20"/>
        </w:rPr>
        <w:t xml:space="preserve">  </w:t>
      </w:r>
      <w:r w:rsidR="00E50B7A" w:rsidRPr="006C22D9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450"/>
          <w:placeholder>
            <w:docPart w:val="0918B6C7102041348673BA5603B0D204"/>
          </w:placeholder>
          <w:showingPlcHdr/>
          <w:text/>
        </w:sdtPr>
        <w:sdtContent>
          <w:r w:rsidR="00E50B7A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bitte Webpräsenz </w:t>
          </w:r>
          <w:r w:rsidR="006C22D9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der Modulbeschreibung </w:t>
          </w:r>
          <w:r w:rsidR="00E50B7A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(vollständiger Internet-Link) angeben</w:t>
          </w:r>
        </w:sdtContent>
      </w:sdt>
    </w:p>
    <w:p w:rsidR="00E37EA6" w:rsidRPr="006C22D9" w:rsidRDefault="00025D0F" w:rsidP="00E37EA6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Bachelor-Studienort</w:t>
      </w:r>
      <w:r w:rsidR="00F43CF4" w:rsidRPr="006C22D9">
        <w:rPr>
          <w:rFonts w:ascii="Arial" w:hAnsi="Arial" w:cs="Arial"/>
          <w:bCs/>
          <w:sz w:val="20"/>
          <w:szCs w:val="20"/>
        </w:rPr>
        <w:t>:</w:t>
      </w:r>
      <w:r w:rsidRPr="006C22D9">
        <w:rPr>
          <w:rFonts w:ascii="Arial" w:hAnsi="Arial" w:cs="Arial"/>
          <w:bCs/>
          <w:sz w:val="20"/>
          <w:szCs w:val="20"/>
        </w:rPr>
        <w:t xml:space="preserve"> </w:t>
      </w:r>
      <w:r w:rsidR="00F43CF4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223"/>
          <w:placeholder>
            <w:docPart w:val="F103DB6896A645E19B9CE90CC270D6C4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Ba-Studienort</w:t>
          </w:r>
        </w:sdtContent>
      </w:sdt>
    </w:p>
    <w:p w:rsidR="00E37EA6" w:rsidRPr="006C22D9" w:rsidRDefault="009C1F1B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G</w:t>
      </w:r>
      <w:r w:rsidR="00311044" w:rsidRPr="006C22D9">
        <w:rPr>
          <w:rFonts w:ascii="Arial" w:hAnsi="Arial" w:cs="Arial"/>
          <w:bCs/>
          <w:sz w:val="20"/>
          <w:szCs w:val="20"/>
        </w:rPr>
        <w:t xml:space="preserve">ewichtete </w:t>
      </w:r>
      <w:r w:rsidR="00F43CF4" w:rsidRPr="006C22D9">
        <w:rPr>
          <w:rFonts w:ascii="Arial" w:hAnsi="Arial" w:cs="Arial"/>
          <w:bCs/>
          <w:sz w:val="20"/>
          <w:szCs w:val="20"/>
        </w:rPr>
        <w:t>Ba-N</w:t>
      </w:r>
      <w:r w:rsidR="00311044" w:rsidRPr="006C22D9">
        <w:rPr>
          <w:rFonts w:ascii="Arial" w:hAnsi="Arial" w:cs="Arial"/>
          <w:bCs/>
          <w:sz w:val="20"/>
          <w:szCs w:val="20"/>
        </w:rPr>
        <w:t>ote</w:t>
      </w:r>
      <w:r w:rsidR="00575AE0" w:rsidRPr="006C22D9">
        <w:rPr>
          <w:rStyle w:val="Funotenzeichen"/>
          <w:rFonts w:ascii="Arial" w:hAnsi="Arial" w:cs="Arial"/>
          <w:bCs/>
          <w:sz w:val="20"/>
          <w:szCs w:val="20"/>
        </w:rPr>
        <w:footnoteReference w:id="1"/>
      </w:r>
      <w:r w:rsidR="00F43CF4" w:rsidRPr="006C22D9">
        <w:rPr>
          <w:rFonts w:ascii="Arial" w:hAnsi="Arial" w:cs="Arial"/>
          <w:bCs/>
          <w:sz w:val="20"/>
          <w:szCs w:val="20"/>
        </w:rPr>
        <w:t>:</w:t>
      </w:r>
      <w:r w:rsidR="00025D0F" w:rsidRPr="006C22D9">
        <w:rPr>
          <w:rFonts w:ascii="Arial" w:hAnsi="Arial" w:cs="Arial"/>
          <w:bCs/>
          <w:sz w:val="20"/>
          <w:szCs w:val="20"/>
        </w:rPr>
        <w:t xml:space="preserve"> </w:t>
      </w:r>
      <w:r w:rsidR="00F43CF4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231"/>
          <w:placeholder>
            <w:docPart w:val="206525CB65D24FA7956F9E877767671D"/>
          </w:placeholder>
          <w:showingPlcHdr/>
          <w:text/>
        </w:sdtPr>
        <w:sdtContent>
          <w:r w:rsidR="003C7239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2</w:t>
          </w:r>
          <w:r w:rsidR="00025D0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,</w:t>
          </w:r>
          <w:r w:rsidR="003C7239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9</w:t>
          </w:r>
        </w:sdtContent>
      </w:sdt>
      <w:r w:rsidR="00232999" w:rsidRPr="006C22D9">
        <w:rPr>
          <w:rFonts w:ascii="Arial" w:hAnsi="Arial" w:cs="Arial"/>
          <w:bCs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bCs/>
          <w:sz w:val="20"/>
          <w:szCs w:val="20"/>
        </w:rPr>
        <w:t xml:space="preserve">   </w:t>
      </w:r>
      <w:r w:rsidR="00F43CF4" w:rsidRPr="006C22D9">
        <w:rPr>
          <w:rFonts w:ascii="Arial" w:hAnsi="Arial" w:cs="Arial"/>
          <w:bCs/>
          <w:sz w:val="20"/>
          <w:szCs w:val="20"/>
        </w:rPr>
        <w:tab/>
      </w:r>
      <w:r w:rsidR="00B46816" w:rsidRPr="006C22D9">
        <w:rPr>
          <w:rFonts w:ascii="Arial" w:hAnsi="Arial" w:cs="Arial"/>
          <w:sz w:val="20"/>
          <w:szCs w:val="20"/>
        </w:rPr>
        <w:t>Fachsemester</w:t>
      </w:r>
      <w:r w:rsidR="00F43CF4" w:rsidRPr="006C22D9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8183251"/>
          <w:placeholder>
            <w:docPart w:val="E1B5BC31805D48968780B088ADCC5210"/>
          </w:placeholder>
          <w:showingPlcHdr/>
          <w:text/>
        </w:sdtPr>
        <w:sdtContent>
          <w:r w:rsidR="00B4681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6</w:t>
          </w:r>
        </w:sdtContent>
      </w:sdt>
    </w:p>
    <w:p w:rsidR="00E37EA6" w:rsidRPr="006C22D9" w:rsidRDefault="00232999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Summe der </w:t>
      </w:r>
      <w:r w:rsidR="00F43CF4" w:rsidRPr="006C22D9">
        <w:rPr>
          <w:rFonts w:ascii="Arial" w:hAnsi="Arial" w:cs="Arial"/>
          <w:sz w:val="20"/>
          <w:szCs w:val="20"/>
        </w:rPr>
        <w:t>aktuell</w:t>
      </w:r>
      <w:r w:rsidRPr="006C22D9">
        <w:rPr>
          <w:rFonts w:ascii="Arial" w:hAnsi="Arial" w:cs="Arial"/>
          <w:sz w:val="20"/>
          <w:szCs w:val="20"/>
        </w:rPr>
        <w:t xml:space="preserve"> anhand des Transcript of records eindeutig nach</w:t>
      </w:r>
      <w:r w:rsidR="00F43CF4" w:rsidRPr="006C22D9">
        <w:rPr>
          <w:rFonts w:ascii="Arial" w:hAnsi="Arial" w:cs="Arial"/>
          <w:sz w:val="20"/>
          <w:szCs w:val="20"/>
        </w:rPr>
        <w:t>weisbaren</w:t>
      </w:r>
      <w:r w:rsidRPr="006C22D9">
        <w:rPr>
          <w:rFonts w:ascii="Arial" w:hAnsi="Arial" w:cs="Arial"/>
          <w:sz w:val="20"/>
          <w:szCs w:val="20"/>
        </w:rPr>
        <w:t xml:space="preserve"> ECTS-CP</w:t>
      </w:r>
      <w:r w:rsidR="00F43CF4" w:rsidRPr="006C22D9">
        <w:rPr>
          <w:rFonts w:ascii="Arial" w:hAnsi="Arial" w:cs="Arial"/>
          <w:sz w:val="20"/>
          <w:szCs w:val="20"/>
        </w:rPr>
        <w:t>:</w:t>
      </w:r>
      <w:r w:rsidR="00E37EA6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B8CCE4" w:themeFill="accent1" w:themeFillTint="66"/>
          </w:rPr>
          <w:id w:val="8183319"/>
          <w:placeholder>
            <w:docPart w:val="7862E5E6312049F9AFC5F3954F5E11CF"/>
          </w:placeholder>
          <w:showingPlcHdr/>
          <w:text/>
        </w:sdtPr>
        <w:sdtEndPr>
          <w:rPr>
            <w:bCs/>
          </w:rPr>
        </w:sdtEnd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150</w:t>
          </w:r>
        </w:sdtContent>
      </w:sdt>
      <w:r w:rsidRPr="006C22D9">
        <w:rPr>
          <w:rFonts w:ascii="Arial" w:hAnsi="Arial" w:cs="Arial"/>
          <w:sz w:val="20"/>
          <w:szCs w:val="20"/>
        </w:rPr>
        <w:t xml:space="preserve"> </w:t>
      </w:r>
      <w:r w:rsidRPr="006C22D9">
        <w:rPr>
          <w:rFonts w:ascii="Arial" w:hAnsi="Arial" w:cs="Arial"/>
          <w:sz w:val="20"/>
          <w:szCs w:val="20"/>
        </w:rPr>
        <w:br/>
      </w:r>
      <w:r w:rsidR="00E37EA6" w:rsidRPr="006C22D9">
        <w:rPr>
          <w:rFonts w:ascii="Arial" w:hAnsi="Arial" w:cs="Arial"/>
          <w:sz w:val="20"/>
          <w:szCs w:val="20"/>
        </w:rPr>
        <w:t>Abschlussarbeit</w:t>
      </w:r>
      <w:r w:rsidR="00E37EA6" w:rsidRPr="006C22D9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F43CF4" w:rsidRPr="006C22D9">
        <w:rPr>
          <w:rFonts w:ascii="Arial" w:hAnsi="Arial" w:cs="Arial"/>
          <w:sz w:val="20"/>
          <w:szCs w:val="20"/>
        </w:rPr>
        <w:t>:</w:t>
      </w:r>
      <w:r w:rsidR="00E37EA6" w:rsidRPr="006C22D9">
        <w:rPr>
          <w:rFonts w:ascii="Arial" w:hAnsi="Arial" w:cs="Arial"/>
          <w:sz w:val="20"/>
          <w:szCs w:val="20"/>
        </w:rPr>
        <w:t xml:space="preserve"> </w:t>
      </w:r>
      <w:r w:rsidR="009C1E37" w:rsidRPr="006C22D9">
        <w:rPr>
          <w:rFonts w:ascii="Arial" w:hAnsi="Arial" w:cs="Arial"/>
          <w:sz w:val="20"/>
          <w:szCs w:val="20"/>
        </w:rPr>
        <w:tab/>
      </w:r>
      <w:r w:rsidR="009C1E37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57"/>
          <w:placeholder>
            <w:docPart w:val="B5907C5DF4834CA08A6F120137C43142"/>
          </w:placeholder>
          <w:showingPlcHdr/>
          <w:text/>
        </w:sdtPr>
        <w:sdtContent>
          <w:r w:rsidR="00E37EA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Titel der Abschlussarbeit, </w:t>
          </w:r>
          <w:r w:rsidR="00C715E6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Name des </w:t>
          </w:r>
          <w:r w:rsidR="00E37EA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Betreuer</w:t>
          </w:r>
          <w:r w:rsidR="00C715E6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</w:t>
          </w:r>
          <w:r w:rsidR="00E37EA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, Termin der Einreichung</w:t>
          </w:r>
        </w:sdtContent>
      </w:sdt>
    </w:p>
    <w:p w:rsidR="00E37EA6" w:rsidRPr="006C22D9" w:rsidRDefault="00E37EA6" w:rsidP="00E37EA6">
      <w:pPr>
        <w:spacing w:after="60"/>
        <w:rPr>
          <w:rFonts w:ascii="Arial" w:hAnsi="Arial" w:cs="Arial"/>
          <w:sz w:val="20"/>
          <w:szCs w:val="20"/>
        </w:rPr>
      </w:pPr>
    </w:p>
    <w:p w:rsidR="003B3D55" w:rsidRPr="006C22D9" w:rsidRDefault="00F43CF4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Geschätzter </w:t>
      </w:r>
      <w:r w:rsidR="003B3D55" w:rsidRPr="006C22D9">
        <w:rPr>
          <w:rFonts w:ascii="Arial" w:hAnsi="Arial" w:cs="Arial"/>
          <w:sz w:val="20"/>
          <w:szCs w:val="20"/>
        </w:rPr>
        <w:t xml:space="preserve">Zeitaufwand </w:t>
      </w:r>
      <w:r w:rsidR="00FD235C" w:rsidRPr="006C22D9">
        <w:rPr>
          <w:rFonts w:ascii="Arial" w:hAnsi="Arial" w:cs="Arial"/>
          <w:sz w:val="20"/>
          <w:szCs w:val="20"/>
        </w:rPr>
        <w:t>für das</w:t>
      </w:r>
      <w:r w:rsidR="003B3D55" w:rsidRPr="006C22D9">
        <w:rPr>
          <w:rFonts w:ascii="Arial" w:hAnsi="Arial" w:cs="Arial"/>
          <w:sz w:val="20"/>
          <w:szCs w:val="20"/>
        </w:rPr>
        <w:t xml:space="preserve"> Bachelorstudium</w:t>
      </w:r>
      <w:r w:rsidR="00FD235C" w:rsidRPr="006C22D9">
        <w:rPr>
          <w:rFonts w:ascii="Arial" w:hAnsi="Arial" w:cs="Arial"/>
          <w:sz w:val="20"/>
          <w:szCs w:val="20"/>
        </w:rPr>
        <w:t xml:space="preserve"> </w:t>
      </w:r>
      <w:r w:rsidR="00E37EA6" w:rsidRPr="006C22D9">
        <w:rPr>
          <w:rFonts w:ascii="Arial" w:hAnsi="Arial" w:cs="Arial"/>
          <w:sz w:val="20"/>
          <w:szCs w:val="20"/>
        </w:rPr>
        <w:t>(h</w:t>
      </w:r>
      <w:r w:rsidR="00805D66" w:rsidRPr="006C22D9">
        <w:rPr>
          <w:rFonts w:ascii="Arial" w:hAnsi="Arial" w:cs="Arial"/>
          <w:sz w:val="20"/>
          <w:szCs w:val="20"/>
        </w:rPr>
        <w:t>/</w:t>
      </w:r>
      <w:r w:rsidR="00E37EA6" w:rsidRPr="006C22D9">
        <w:rPr>
          <w:rFonts w:ascii="Arial" w:hAnsi="Arial" w:cs="Arial"/>
          <w:sz w:val="20"/>
          <w:szCs w:val="20"/>
        </w:rPr>
        <w:t>W</w:t>
      </w:r>
      <w:r w:rsidR="00805D66" w:rsidRPr="006C22D9">
        <w:rPr>
          <w:rFonts w:ascii="Arial" w:hAnsi="Arial" w:cs="Arial"/>
          <w:sz w:val="20"/>
          <w:szCs w:val="20"/>
        </w:rPr>
        <w:t>oche)</w:t>
      </w:r>
      <w:r w:rsidR="00E37EA6" w:rsidRPr="006C22D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183275"/>
          <w:placeholder>
            <w:docPart w:val="D3549BFEB8D9479582E08CBCE931435D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h P</w:t>
          </w:r>
          <w:r w:rsidR="00805D6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räsenz</w:t>
          </w:r>
          <w:r w:rsidR="005C6D61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zeit</w:t>
          </w:r>
        </w:sdtContent>
      </w:sdt>
      <w:r w:rsidR="00575AE0" w:rsidRPr="006C22D9">
        <w:rPr>
          <w:rFonts w:ascii="Arial" w:hAnsi="Arial" w:cs="Arial"/>
          <w:sz w:val="20"/>
          <w:szCs w:val="20"/>
        </w:rPr>
        <w:t xml:space="preserve"> </w:t>
      </w:r>
      <w:r w:rsidRPr="006C22D9">
        <w:rPr>
          <w:rFonts w:ascii="Arial" w:hAnsi="Arial" w:cs="Arial"/>
          <w:sz w:val="20"/>
          <w:szCs w:val="20"/>
        </w:rPr>
        <w:t>--</w:t>
      </w:r>
      <w:r w:rsidR="00FD235C" w:rsidRPr="006C22D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83284"/>
          <w:placeholder>
            <w:docPart w:val="5032FB0ECE844C2FA5C81DA8553FB87A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h V</w:t>
          </w:r>
          <w:r w:rsidR="00FD235C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or-/Nachbereitung</w:t>
          </w:r>
        </w:sdtContent>
      </w:sdt>
    </w:p>
    <w:p w:rsidR="002B0BD1" w:rsidRDefault="002B0BD1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6C22D9" w:rsidRPr="006C22D9" w:rsidRDefault="006C22D9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A66F62" w:rsidRDefault="00A66F62" w:rsidP="00E37EA6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Berufliche Orientierung</w:t>
      </w:r>
    </w:p>
    <w:p w:rsidR="006C22D9" w:rsidRPr="006C22D9" w:rsidRDefault="006C22D9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077822" w:rsidRPr="006C22D9" w:rsidRDefault="009C1E37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Z</w:t>
      </w:r>
      <w:r w:rsidR="00311044" w:rsidRPr="006C22D9">
        <w:rPr>
          <w:rFonts w:ascii="Arial" w:hAnsi="Arial" w:cs="Arial"/>
          <w:sz w:val="20"/>
          <w:szCs w:val="20"/>
        </w:rPr>
        <w:t>iel</w:t>
      </w:r>
      <w:r w:rsidRPr="006C22D9">
        <w:rPr>
          <w:rFonts w:ascii="Arial" w:hAnsi="Arial" w:cs="Arial"/>
          <w:sz w:val="20"/>
          <w:szCs w:val="20"/>
        </w:rPr>
        <w:t>e</w:t>
      </w:r>
      <w:r w:rsidR="00F43CF4" w:rsidRPr="006C22D9">
        <w:rPr>
          <w:rFonts w:ascii="Arial" w:hAnsi="Arial" w:cs="Arial"/>
          <w:sz w:val="20"/>
          <w:szCs w:val="20"/>
        </w:rPr>
        <w:t>:</w:t>
      </w:r>
      <w:r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237"/>
          <w:placeholder>
            <w:docPart w:val="E332CA4820174A6CB53D95419C10F268"/>
          </w:placeholder>
          <w:showingPlcHdr/>
          <w:text/>
        </w:sdtPr>
        <w:sdtContent>
          <w:r w:rsidR="0007782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1. Berufsziel</w:t>
          </w:r>
        </w:sdtContent>
      </w:sdt>
    </w:p>
    <w:p w:rsidR="00077822" w:rsidRPr="006C22D9" w:rsidRDefault="00656A11" w:rsidP="00F43CF4">
      <w:pPr>
        <w:spacing w:after="60"/>
        <w:ind w:firstLine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39"/>
          <w:placeholder>
            <w:docPart w:val="080C8A64860C428A875E5037C487662D"/>
          </w:placeholder>
          <w:showingPlcHdr/>
          <w:text/>
        </w:sdtPr>
        <w:sdtContent>
          <w:r w:rsidR="0007782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2. Berufsziel</w:t>
          </w:r>
        </w:sdtContent>
      </w:sdt>
    </w:p>
    <w:p w:rsidR="00F43CF4" w:rsidRPr="006C22D9" w:rsidRDefault="00656A11" w:rsidP="00F43CF4">
      <w:pPr>
        <w:spacing w:after="60"/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41"/>
          <w:placeholder>
            <w:docPart w:val="D012F019936F46BDAEE6E5F4014FA387"/>
          </w:placeholder>
          <w:showingPlcHdr/>
          <w:text/>
        </w:sdtPr>
        <w:sdtContent>
          <w:r w:rsidR="0007782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3. Berufsziel</w:t>
          </w:r>
        </w:sdtContent>
      </w:sdt>
    </w:p>
    <w:p w:rsidR="003B3D55" w:rsidRPr="006C22D9" w:rsidRDefault="003B3D55" w:rsidP="00F43CF4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Gehaltsvorstellungen</w:t>
      </w:r>
      <w:r w:rsidR="003C7239" w:rsidRPr="006C22D9">
        <w:rPr>
          <w:rFonts w:ascii="Arial" w:hAnsi="Arial" w:cs="Arial"/>
          <w:sz w:val="20"/>
          <w:szCs w:val="20"/>
        </w:rPr>
        <w:t xml:space="preserve"> in 5 Jahren</w:t>
      </w:r>
      <w:r w:rsidR="00F43CF4" w:rsidRPr="006C22D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183256"/>
          <w:placeholder>
            <w:docPart w:val="44301BEBFE484539AB235D6ABEF44EE5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1.800 € brutto/mtl.</w:t>
          </w:r>
        </w:sdtContent>
      </w:sdt>
    </w:p>
    <w:p w:rsidR="00311044" w:rsidRPr="006C22D9" w:rsidRDefault="00077822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Wichtige berufliche Erfahrung</w:t>
      </w:r>
      <w:r w:rsidR="003C7239" w:rsidRPr="006C22D9">
        <w:rPr>
          <w:rFonts w:ascii="Arial" w:hAnsi="Arial" w:cs="Arial"/>
          <w:sz w:val="20"/>
          <w:szCs w:val="20"/>
        </w:rPr>
        <w:t>en</w:t>
      </w:r>
      <w:r w:rsidRPr="006C22D9">
        <w:rPr>
          <w:rFonts w:ascii="Arial" w:hAnsi="Arial" w:cs="Arial"/>
          <w:sz w:val="20"/>
          <w:szCs w:val="20"/>
        </w:rPr>
        <w:t>/Praktika/Zusatzqualifikationen im Hinblick auf Berufsziele</w:t>
      </w:r>
      <w:r w:rsidR="003B3D55" w:rsidRPr="006C22D9">
        <w:rPr>
          <w:rFonts w:ascii="Arial" w:hAnsi="Arial" w:cs="Arial"/>
          <w:sz w:val="20"/>
          <w:szCs w:val="20"/>
        </w:rPr>
        <w:t xml:space="preserve"> (max. 3)</w:t>
      </w:r>
      <w:r w:rsidR="00F43CF4" w:rsidRPr="006C22D9">
        <w:rPr>
          <w:rFonts w:ascii="Arial" w:hAnsi="Arial" w:cs="Arial"/>
          <w:sz w:val="20"/>
          <w:szCs w:val="20"/>
        </w:rPr>
        <w:t>:</w:t>
      </w:r>
    </w:p>
    <w:p w:rsidR="00077822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83244"/>
          <w:placeholder>
            <w:docPart w:val="6277E85548F64246B0B46D1739F4FB17"/>
          </w:placeholder>
          <w:showingPlcHdr/>
          <w:text/>
        </w:sdtPr>
        <w:sdtContent>
          <w:r w:rsidR="0007782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Berufl. Erfahrung/Qualifikation</w:t>
          </w:r>
          <w:r w:rsidR="00181BD1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, Institution/Einreichtung, Ort</w:t>
          </w:r>
          <w:r w:rsidR="0007782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</w:t>
          </w:r>
        </w:sdtContent>
      </w:sdt>
    </w:p>
    <w:p w:rsidR="00077822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45"/>
          <w:placeholder>
            <w:docPart w:val="6277E85548F64246B0B46D1739F4FB17"/>
          </w:placeholder>
          <w:showingPlcHdr/>
          <w:text/>
        </w:sdtPr>
        <w:sdtContent>
          <w:r w:rsidR="00674704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Berufl. Erfahrung/Qualifikation, Institution/Einreichtung, Ort </w:t>
          </w:r>
        </w:sdtContent>
      </w:sdt>
    </w:p>
    <w:p w:rsidR="00077822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46"/>
          <w:placeholder>
            <w:docPart w:val="6277E85548F64246B0B46D1739F4FB17"/>
          </w:placeholder>
          <w:showingPlcHdr/>
          <w:text/>
        </w:sdtPr>
        <w:sdtContent>
          <w:r w:rsidR="00674704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Berufl. Erfahrung/Qualifikation, Institution/Einreichtung, Ort </w:t>
          </w:r>
        </w:sdtContent>
      </w:sdt>
    </w:p>
    <w:p w:rsidR="00311044" w:rsidRPr="006C22D9" w:rsidRDefault="00311044" w:rsidP="00E37EA6">
      <w:pPr>
        <w:spacing w:after="60"/>
        <w:rPr>
          <w:rFonts w:ascii="Arial" w:hAnsi="Arial" w:cs="Arial"/>
          <w:sz w:val="20"/>
          <w:szCs w:val="20"/>
        </w:rPr>
      </w:pPr>
    </w:p>
    <w:p w:rsidR="003B3D55" w:rsidRPr="006C22D9" w:rsidRDefault="003B3D55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Was erhoffen Sie sich </w:t>
      </w:r>
      <w:r w:rsidR="00DB24C8" w:rsidRPr="006C22D9">
        <w:rPr>
          <w:rFonts w:ascii="Arial" w:hAnsi="Arial" w:cs="Arial"/>
          <w:sz w:val="20"/>
          <w:szCs w:val="20"/>
        </w:rPr>
        <w:t xml:space="preserve">generell </w:t>
      </w:r>
      <w:r w:rsidRPr="006C22D9">
        <w:rPr>
          <w:rFonts w:ascii="Arial" w:hAnsi="Arial" w:cs="Arial"/>
          <w:sz w:val="20"/>
          <w:szCs w:val="20"/>
        </w:rPr>
        <w:t xml:space="preserve">von </w:t>
      </w:r>
      <w:r w:rsidR="00DB24C8" w:rsidRPr="006C22D9">
        <w:rPr>
          <w:rFonts w:ascii="Arial" w:hAnsi="Arial" w:cs="Arial"/>
          <w:sz w:val="20"/>
          <w:szCs w:val="20"/>
        </w:rPr>
        <w:t>einem</w:t>
      </w:r>
      <w:r w:rsidRPr="006C22D9">
        <w:rPr>
          <w:rFonts w:ascii="Arial" w:hAnsi="Arial" w:cs="Arial"/>
          <w:sz w:val="20"/>
          <w:szCs w:val="20"/>
        </w:rPr>
        <w:t xml:space="preserve"> Masterstudium?</w:t>
      </w:r>
    </w:p>
    <w:p w:rsidR="003B3D55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83262"/>
          <w:placeholder>
            <w:docPart w:val="E0C7D1B58D2545CF91EF7FAF3710AD92"/>
          </w:placeholder>
          <w:showingPlcHdr/>
          <w:text/>
        </w:sdtPr>
        <w:sdtContent>
          <w:r w:rsidR="003B3D55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Inhaltliche Erwartungen </w:t>
          </w:r>
          <w:r w:rsidR="00913EFE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(Kenntnisse, Qualifikationen)</w:t>
          </w:r>
        </w:sdtContent>
      </w:sdt>
    </w:p>
    <w:p w:rsidR="003B3D55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63"/>
          <w:placeholder>
            <w:docPart w:val="CB602C1F17CE477BA627E915E39A6700"/>
          </w:placeholder>
          <w:showingPlcHdr/>
          <w:text/>
        </w:sdtPr>
        <w:sdtContent>
          <w:r w:rsidR="003B3D55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Erwartungen im Hinblick auf die Perspektive am Arbeitsmarkt </w:t>
          </w:r>
        </w:sdtContent>
      </w:sdt>
    </w:p>
    <w:p w:rsidR="003B3D55" w:rsidRPr="006C22D9" w:rsidRDefault="003B3D55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Was erwarten Sie sich davon, Ihren Master speziell in Frankfurt zu machen?</w:t>
      </w:r>
    </w:p>
    <w:p w:rsidR="003B3D55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83266"/>
          <w:placeholder>
            <w:docPart w:val="95B339514DB14F9AAB33592537AF00E6"/>
          </w:placeholder>
          <w:showingPlcHdr/>
          <w:text/>
        </w:sdtPr>
        <w:sdtContent>
          <w:r w:rsidR="00F43CF4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inhaltliche Vorzüge</w:t>
          </w:r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</w:t>
          </w:r>
          <w:r w:rsidR="00F43CF4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de</w:t>
          </w:r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 Masterstudium</w:t>
          </w:r>
          <w:r w:rsidR="00F43CF4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</w:t>
          </w:r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in Frankfurt</w:t>
          </w:r>
          <w:r w:rsidR="003B3D55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</w:t>
          </w:r>
        </w:sdtContent>
      </w:sdt>
    </w:p>
    <w:p w:rsidR="00DB24C8" w:rsidRPr="006C22D9" w:rsidRDefault="00DB24C8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Für welche Masterstudiengänge haben Sie sich noch beworben?</w:t>
      </w:r>
    </w:p>
    <w:p w:rsidR="00DB24C8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83269"/>
          <w:placeholder>
            <w:docPart w:val="B4F176F69C2A454C8F7ED085F7A554D8"/>
          </w:placeholder>
          <w:showingPlcHdr/>
          <w:text/>
        </w:sdtPr>
        <w:sdtContent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Bezeichnung Studiengang, Ort </w:t>
          </w:r>
        </w:sdtContent>
      </w:sdt>
    </w:p>
    <w:p w:rsidR="00DB24C8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73"/>
          <w:placeholder>
            <w:docPart w:val="7A0103FA36AC4A7CA03CA5F6D156F1C2"/>
          </w:placeholder>
          <w:showingPlcHdr/>
          <w:text/>
        </w:sdtPr>
        <w:sdtContent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Bezeichnung Studiengang, Ort </w:t>
          </w:r>
        </w:sdtContent>
      </w:sdt>
    </w:p>
    <w:p w:rsidR="00DB24C8" w:rsidRPr="006C22D9" w:rsidRDefault="00656A11" w:rsidP="00E37EA6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8183274"/>
          <w:placeholder>
            <w:docPart w:val="9D18868BAED141C78D28BCD79D444D3D"/>
          </w:placeholder>
          <w:showingPlcHdr/>
          <w:text/>
        </w:sdtPr>
        <w:sdtContent>
          <w:r w:rsidR="00DB24C8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Bezeichnung Studiengang, Ort </w:t>
          </w:r>
        </w:sdtContent>
      </w:sdt>
    </w:p>
    <w:p w:rsidR="002B0BD1" w:rsidRPr="006C22D9" w:rsidRDefault="002B0BD1" w:rsidP="00E37EA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C22D9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232999" w:rsidRPr="006C22D9" w:rsidRDefault="00232999" w:rsidP="00232999">
      <w:pPr>
        <w:rPr>
          <w:rFonts w:ascii="Arial" w:hAnsi="Arial" w:cs="Arial"/>
          <w:bCs/>
          <w:sz w:val="20"/>
          <w:szCs w:val="20"/>
        </w:rPr>
      </w:pPr>
    </w:p>
    <w:p w:rsidR="00232999" w:rsidRDefault="00F43CF4" w:rsidP="00232999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6C22D9">
        <w:rPr>
          <w:rFonts w:ascii="Arial" w:hAnsi="Arial" w:cs="Arial"/>
          <w:b/>
          <w:bCs/>
          <w:sz w:val="20"/>
          <w:szCs w:val="20"/>
        </w:rPr>
        <w:t>Im</w:t>
      </w:r>
      <w:r w:rsidR="00232999" w:rsidRPr="006C22D9">
        <w:rPr>
          <w:rFonts w:ascii="Arial" w:hAnsi="Arial" w:cs="Arial"/>
          <w:b/>
          <w:bCs/>
          <w:sz w:val="20"/>
          <w:szCs w:val="20"/>
        </w:rPr>
        <w:t xml:space="preserve"> Master-Studium vorausgesetzt</w:t>
      </w:r>
      <w:r w:rsidRPr="006C22D9">
        <w:rPr>
          <w:rFonts w:ascii="Arial" w:hAnsi="Arial" w:cs="Arial"/>
          <w:b/>
          <w:bCs/>
          <w:sz w:val="20"/>
          <w:szCs w:val="20"/>
        </w:rPr>
        <w:t>e</w:t>
      </w:r>
      <w:r w:rsidR="00232999" w:rsidRPr="006C22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/>
          <w:bCs/>
          <w:sz w:val="20"/>
          <w:szCs w:val="20"/>
        </w:rPr>
        <w:t>Kenntnisse</w:t>
      </w:r>
    </w:p>
    <w:p w:rsidR="00B456D9" w:rsidRPr="006C22D9" w:rsidRDefault="00B456D9" w:rsidP="00232999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232999" w:rsidRPr="006C22D9" w:rsidRDefault="00232999" w:rsidP="00232999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 xml:space="preserve">Bitte geben Sie </w:t>
      </w:r>
      <w:r w:rsidR="00674704">
        <w:rPr>
          <w:rFonts w:ascii="Arial" w:hAnsi="Arial" w:cs="Arial"/>
          <w:bCs/>
          <w:sz w:val="20"/>
          <w:szCs w:val="20"/>
        </w:rPr>
        <w:t xml:space="preserve">detailliert </w:t>
      </w:r>
      <w:r w:rsidRPr="006C22D9">
        <w:rPr>
          <w:rFonts w:ascii="Arial" w:hAnsi="Arial" w:cs="Arial"/>
          <w:bCs/>
          <w:sz w:val="20"/>
          <w:szCs w:val="20"/>
        </w:rPr>
        <w:t xml:space="preserve">an, welche der nachfolgend aufgeführten Kenntnisse Sie in ihrem bisherigen Bachelor-Studium </w:t>
      </w:r>
      <w:r w:rsidR="00A53A1C">
        <w:rPr>
          <w:rFonts w:ascii="Arial" w:hAnsi="Arial" w:cs="Arial"/>
          <w:bCs/>
          <w:sz w:val="20"/>
          <w:szCs w:val="20"/>
        </w:rPr>
        <w:t xml:space="preserve">(oder einem anderem ersten Studienabschluss) </w:t>
      </w:r>
      <w:r w:rsidRPr="006C22D9">
        <w:rPr>
          <w:rFonts w:ascii="Arial" w:hAnsi="Arial" w:cs="Arial"/>
          <w:bCs/>
          <w:sz w:val="20"/>
          <w:szCs w:val="20"/>
        </w:rPr>
        <w:t>erworben haben</w:t>
      </w:r>
      <w:r w:rsidRPr="006C22D9">
        <w:rPr>
          <w:rStyle w:val="Funotenzeichen"/>
          <w:rFonts w:ascii="Arial" w:hAnsi="Arial" w:cs="Arial"/>
          <w:bCs/>
          <w:sz w:val="20"/>
          <w:szCs w:val="20"/>
        </w:rPr>
        <w:footnoteReference w:id="3"/>
      </w:r>
      <w:r w:rsidRPr="006C22D9">
        <w:rPr>
          <w:rFonts w:ascii="Arial" w:hAnsi="Arial" w:cs="Arial"/>
          <w:bCs/>
          <w:sz w:val="20"/>
          <w:szCs w:val="20"/>
        </w:rPr>
        <w:t xml:space="preserve">. </w:t>
      </w:r>
      <w:r w:rsidR="00674704">
        <w:rPr>
          <w:rFonts w:ascii="Arial" w:hAnsi="Arial" w:cs="Arial"/>
          <w:bCs/>
          <w:sz w:val="20"/>
          <w:szCs w:val="20"/>
        </w:rPr>
        <w:t>Bitte teilen Sie uns auch mit, wenn Sie keine Kenntnisse vorweisen können (</w:t>
      </w:r>
      <w:r w:rsidR="00674704" w:rsidRPr="00674704">
        <w:rPr>
          <w:rFonts w:ascii="Arial" w:hAnsi="Arial" w:cs="Arial"/>
          <w:bCs/>
          <w:sz w:val="20"/>
          <w:szCs w:val="20"/>
        </w:rPr>
        <w:t xml:space="preserve">„keine Kenntnisse“ </w:t>
      </w:r>
      <w:r w:rsidR="00674704">
        <w:rPr>
          <w:rFonts w:ascii="Arial" w:hAnsi="Arial" w:cs="Arial"/>
          <w:bCs/>
          <w:sz w:val="20"/>
          <w:szCs w:val="20"/>
        </w:rPr>
        <w:t xml:space="preserve">im großen Feld eintragen). </w:t>
      </w:r>
      <w:r w:rsidRPr="006C22D9">
        <w:rPr>
          <w:rFonts w:ascii="Arial" w:hAnsi="Arial" w:cs="Arial"/>
          <w:bCs/>
          <w:sz w:val="20"/>
          <w:szCs w:val="20"/>
        </w:rPr>
        <w:t>Ihre Angaben werden anhand des transcript of records und der Modulbeschreibung überprüft. Ggfs.</w:t>
      </w:r>
      <w:r w:rsidR="00F43CF4" w:rsidRPr="006C22D9">
        <w:rPr>
          <w:rFonts w:ascii="Arial" w:hAnsi="Arial" w:cs="Arial"/>
          <w:bCs/>
          <w:sz w:val="20"/>
          <w:szCs w:val="20"/>
        </w:rPr>
        <w:t xml:space="preserve"> müssen Belege nachgereicht werden.</w:t>
      </w:r>
    </w:p>
    <w:p w:rsidR="00232999" w:rsidRPr="006C22D9" w:rsidRDefault="00232999" w:rsidP="00232999">
      <w:pPr>
        <w:spacing w:after="60"/>
        <w:rPr>
          <w:rFonts w:ascii="Arial" w:hAnsi="Arial" w:cs="Arial"/>
          <w:bCs/>
          <w:sz w:val="20"/>
          <w:szCs w:val="20"/>
        </w:rPr>
      </w:pPr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Empirische Methoden (wiss. Arbeiten, Statistik, Studienplanung)</w:t>
      </w:r>
    </w:p>
    <w:p w:rsidR="00232999" w:rsidRPr="00E42E97" w:rsidRDefault="00656A11" w:rsidP="00232999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3457"/>
          <w:placeholder>
            <w:docPart w:val="008E0DF5A2AB4EE585DDE68D157C15A1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33"/>
          <w:placeholder>
            <w:docPart w:val="4F7354F99E4049039E0B77B699BF3AD9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458"/>
          <w:placeholder>
            <w:docPart w:val="E318444C89E24DA7A74D03C86608B30F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3964"/>
          <w:placeholder>
            <w:docPart w:val="7D00BC9EEB784EE8BDA54138A28878E4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65"/>
          <w:placeholder>
            <w:docPart w:val="6AE1D7F60DDB461AAD201E65B40EAECB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66"/>
          <w:placeholder>
            <w:docPart w:val="C4745B5C8BE049CE9790127E65CE08B6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Trainingswissenschaft</w:t>
      </w:r>
      <w:r w:rsidR="00F43CF4" w:rsidRPr="00E42E97">
        <w:rPr>
          <w:rFonts w:ascii="Arial" w:hAnsi="Arial" w:cs="Arial"/>
          <w:bCs/>
          <w:sz w:val="18"/>
          <w:szCs w:val="18"/>
        </w:rPr>
        <w:t xml:space="preserve"> (</w:t>
      </w:r>
      <w:r w:rsidR="006C22D9" w:rsidRPr="00E42E97">
        <w:rPr>
          <w:rFonts w:ascii="Arial" w:hAnsi="Arial" w:cs="Arial"/>
          <w:bCs/>
          <w:sz w:val="18"/>
          <w:szCs w:val="18"/>
        </w:rPr>
        <w:t>Belastung/Beanspruchung, Ermüdung/</w:t>
      </w:r>
      <w:r w:rsidR="00CD32BC" w:rsidRPr="00E42E97">
        <w:rPr>
          <w:rFonts w:ascii="Arial" w:hAnsi="Arial" w:cs="Arial"/>
          <w:bCs/>
          <w:sz w:val="18"/>
          <w:szCs w:val="18"/>
        </w:rPr>
        <w:t>Adaptation</w:t>
      </w:r>
      <w:r w:rsidR="006C22D9" w:rsidRPr="00E42E97">
        <w:rPr>
          <w:rFonts w:ascii="Arial" w:hAnsi="Arial" w:cs="Arial"/>
          <w:bCs/>
          <w:sz w:val="18"/>
          <w:szCs w:val="18"/>
        </w:rPr>
        <w:t>,</w:t>
      </w:r>
      <w:r w:rsidR="006C22D9" w:rsidRPr="00E42E97">
        <w:rPr>
          <w:rFonts w:ascii="Arial" w:hAnsi="Arial" w:cs="Arial"/>
          <w:bCs/>
          <w:sz w:val="18"/>
          <w:szCs w:val="18"/>
        </w:rPr>
        <w:br/>
      </w:r>
      <w:r w:rsidR="00F43CF4" w:rsidRPr="00E42E97">
        <w:rPr>
          <w:rFonts w:ascii="Arial" w:hAnsi="Arial" w:cs="Arial"/>
          <w:bCs/>
          <w:sz w:val="18"/>
          <w:szCs w:val="18"/>
        </w:rPr>
        <w:t>konditionelle Fähigkeiten, Trainingsplanung/-steuerung</w:t>
      </w:r>
      <w:r w:rsidR="00E42E97">
        <w:rPr>
          <w:rFonts w:ascii="Arial" w:hAnsi="Arial" w:cs="Arial"/>
          <w:bCs/>
          <w:sz w:val="18"/>
          <w:szCs w:val="18"/>
        </w:rPr>
        <w:t>, Trainingsmethodik…</w:t>
      </w:r>
      <w:r w:rsidR="00F43CF4"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17"/>
          <w:placeholder>
            <w:docPart w:val="11E037C8E80147C2AE2F993524A21A6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18"/>
          <w:placeholder>
            <w:docPart w:val="B1CC9948E3C343A3BC8B739BD4D7B13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19"/>
          <w:placeholder>
            <w:docPart w:val="50D26A32886A4686B7E60B534D308AF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20"/>
          <w:placeholder>
            <w:docPart w:val="D468B282A0F6446CB3CB04DF9B215F8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21"/>
          <w:placeholder>
            <w:docPart w:val="10055CE95414472EADC37FD4BB118A4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22"/>
          <w:placeholder>
            <w:docPart w:val="BCF53EBF13474F4396ADF5D215761B3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Bewegungswissenschaft (</w:t>
      </w:r>
      <w:r w:rsidR="00F43CF4" w:rsidRPr="00E42E97">
        <w:rPr>
          <w:rFonts w:ascii="Arial" w:hAnsi="Arial" w:cs="Arial"/>
          <w:bCs/>
          <w:sz w:val="18"/>
          <w:szCs w:val="18"/>
        </w:rPr>
        <w:t>M</w:t>
      </w:r>
      <w:r w:rsidRPr="00E42E97">
        <w:rPr>
          <w:rFonts w:ascii="Arial" w:hAnsi="Arial" w:cs="Arial"/>
          <w:bCs/>
          <w:sz w:val="18"/>
          <w:szCs w:val="18"/>
        </w:rPr>
        <w:t>otorisches Lernen, motorische Entwicklung, Biomechanik</w:t>
      </w:r>
      <w:r w:rsidR="00CD32BC" w:rsidRPr="00E42E97">
        <w:rPr>
          <w:rFonts w:ascii="Arial" w:hAnsi="Arial" w:cs="Arial"/>
          <w:bCs/>
          <w:sz w:val="18"/>
          <w:szCs w:val="18"/>
        </w:rPr>
        <w:t>…</w:t>
      </w:r>
      <w:r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29"/>
          <w:placeholder>
            <w:docPart w:val="2B623F338BE348EEB72422F535F4FE4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0"/>
          <w:placeholder>
            <w:docPart w:val="1807CB447C6C4126AA618F8A8FB6907F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1"/>
          <w:placeholder>
            <w:docPart w:val="02717977643D4916B716E52E9EF6B20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32"/>
          <w:placeholder>
            <w:docPart w:val="C19E43B56CD14010A9F732F37EAECE7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3"/>
          <w:placeholder>
            <w:docPart w:val="3F8196E6BE4D4DA3BE9525DD3C2E65E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4"/>
          <w:placeholder>
            <w:docPart w:val="137488C0A81949CEA99E0192852242F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Anatomie des Bewegungsapparates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41"/>
          <w:placeholder>
            <w:docPart w:val="E1B5D9FBD6664F4EB54D65066868D60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2"/>
          <w:placeholder>
            <w:docPart w:val="A27A9A479FDC471E8E5DFD5AA0CFE32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3"/>
          <w:placeholder>
            <w:docPart w:val="BCA1025F362B430EB1A3B69486393BA7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44"/>
          <w:placeholder>
            <w:docPart w:val="DECBA8F702A74B5FB62CC51C087797E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5"/>
          <w:placeholder>
            <w:docPart w:val="234972664F3349F586048B126DCB572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6"/>
          <w:placeholder>
            <w:docPart w:val="EF2969D25BE84681A7EFD61F7C625E1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Leistungsphysiologie</w:t>
      </w:r>
      <w:r w:rsidR="00E42E97">
        <w:rPr>
          <w:rFonts w:ascii="Arial" w:hAnsi="Arial" w:cs="Arial"/>
          <w:bCs/>
          <w:sz w:val="18"/>
          <w:szCs w:val="18"/>
        </w:rPr>
        <w:t xml:space="preserve"> (</w:t>
      </w:r>
      <w:r w:rsidR="00E42E97" w:rsidRPr="00E42E97">
        <w:rPr>
          <w:rFonts w:ascii="Arial" w:hAnsi="Arial" w:cs="Arial"/>
          <w:bCs/>
          <w:sz w:val="18"/>
          <w:szCs w:val="18"/>
        </w:rPr>
        <w:t>Energiestoffwechsel, Kreislauf und Atmung</w:t>
      </w:r>
      <w:r w:rsid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53"/>
          <w:placeholder>
            <w:docPart w:val="429B4A6BDF64440CBE7C3C9E0396D7C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4"/>
          <w:placeholder>
            <w:docPart w:val="3B784A2972C043D48BE00EE27407921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5"/>
          <w:placeholder>
            <w:docPart w:val="409E8C8FB6B246C3941B76BB815072D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56"/>
          <w:placeholder>
            <w:docPart w:val="820F5432A4CE461E90544D89A062F1E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7"/>
          <w:placeholder>
            <w:docPart w:val="9AE9A44C94824A2F84616D0AC7BEB56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8"/>
          <w:placeholder>
            <w:docPart w:val="94822B718EED4D8CBAEB4751F637FD3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Leistungs- und Funktionsdiagnostik (Ausdauer-/Kraftdiagnostik, motorische Tests</w:t>
      </w:r>
      <w:r w:rsidR="00CD32BC" w:rsidRPr="00E42E97">
        <w:rPr>
          <w:rFonts w:ascii="Arial" w:hAnsi="Arial" w:cs="Arial"/>
          <w:bCs/>
          <w:sz w:val="18"/>
          <w:szCs w:val="18"/>
        </w:rPr>
        <w:t>…</w:t>
      </w:r>
      <w:r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59"/>
          <w:placeholder>
            <w:docPart w:val="D7F0964297FA4497A909250D5E6C9D2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0"/>
          <w:placeholder>
            <w:docPart w:val="9DCA9308EEDB462A83E66486681616C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1"/>
          <w:placeholder>
            <w:docPart w:val="D10C66AB32E64216BFDDC6F5831BB9C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62"/>
          <w:placeholder>
            <w:docPart w:val="7EDE58FD6AFF449B8E30015CA6091CF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3"/>
          <w:placeholder>
            <w:docPart w:val="DC7D10AD16CD46039D7A39A06440D47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4"/>
          <w:placeholder>
            <w:docPart w:val="82C5C81F1D6D49EFB0252B498271418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FF4008" w:rsidRPr="00E42E97" w:rsidRDefault="00FF4008" w:rsidP="00FF4008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Bewegungsbezogene Prävention &amp; Gesundheitsförderung, körperliche Aktivität &amp; Public Healt</w:t>
      </w:r>
      <w:r w:rsidR="00E42E97">
        <w:rPr>
          <w:rFonts w:ascii="Arial" w:hAnsi="Arial" w:cs="Arial"/>
          <w:bCs/>
          <w:sz w:val="18"/>
          <w:szCs w:val="18"/>
        </w:rPr>
        <w:t>h</w:t>
      </w:r>
      <w:r w:rsid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(Leitlinien; präventive Effekte von Bewegung; Gestaltung von Verhaltens-/Verhältnisprävention)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bCs/>
            <w:sz w:val="18"/>
            <w:szCs w:val="18"/>
          </w:rPr>
          <w:id w:val="19961103"/>
          <w:placeholder>
            <w:docPart w:val="6793677F6044498996AB145A1FD285F8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4"/>
          <w:placeholder>
            <w:docPart w:val="B8BAE76F5AE74B95BD52E23CFB329D9E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5"/>
          <w:placeholder>
            <w:docPart w:val="5D5F05366C1A401FAFF6C0C6A53F7AD9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bCs/>
            <w:sz w:val="18"/>
            <w:szCs w:val="18"/>
          </w:rPr>
          <w:id w:val="19961106"/>
          <w:placeholder>
            <w:docPart w:val="91F614B7202A4081BC8205167D8DDB10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7"/>
          <w:placeholder>
            <w:docPart w:val="B1984E2AF43D4638B22D31957B20DAA5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8"/>
          <w:placeholder>
            <w:docPart w:val="2C449B2C6DBB4038B544AA7F1A511AB9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E37EA6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&amp; Praxis der Bewegungstherapie bei internistischen und neurologischen Krankheits- und Schadensbildern (bspw. Rehabilitation nach kardialen/metabolischen Erkrankungen)</w:t>
      </w:r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71"/>
          <w:placeholder>
            <w:docPart w:val="5EB4D2B369AC4644803A696D597BF20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2"/>
          <w:placeholder>
            <w:docPart w:val="383E91EF26074FF7923DA9314E3933B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3"/>
          <w:placeholder>
            <w:docPart w:val="ECFDD92E88004998B6FF96053DEDFD8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74"/>
          <w:placeholder>
            <w:docPart w:val="6677C08464C0446BA0A496D7B5EDCB6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5"/>
          <w:placeholder>
            <w:docPart w:val="90B31300CD1946E6B6A84954E9B7413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6"/>
          <w:placeholder>
            <w:docPart w:val="2BD45862231D4099A7D5150B0D32B49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F43CF4" w:rsidRPr="00E42E97" w:rsidRDefault="00232999" w:rsidP="00F43CF4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ODER Medizinische Trainingstherapie bei Erkrankungen/Schadensbildern des Bewegungsap</w:t>
      </w:r>
      <w:r w:rsidR="00E42E97">
        <w:rPr>
          <w:rFonts w:ascii="Arial" w:hAnsi="Arial" w:cs="Arial"/>
          <w:bCs/>
          <w:sz w:val="18"/>
          <w:szCs w:val="18"/>
        </w:rPr>
        <w:t>parates</w:t>
      </w:r>
      <w:r w:rsid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(Theorie und Praxis)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77"/>
          <w:placeholder>
            <w:docPart w:val="4BADE53AE33942C1A008458C2A0337E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8"/>
          <w:placeholder>
            <w:docPart w:val="6751DC7153834171A8D165804E54266E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9"/>
          <w:placeholder>
            <w:docPart w:val="91BD581D322543868E6ACF4022E57DF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80"/>
          <w:placeholder>
            <w:docPart w:val="8879E2C13DE0493680780B65ED08389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81"/>
          <w:placeholder>
            <w:docPart w:val="8A0591D5159C448686A89318A0720E22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82"/>
          <w:placeholder>
            <w:docPart w:val="4B10AC4B885A43418911670EFCBB4F9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F43CF4">
      <w:pPr>
        <w:pStyle w:val="Listenabsatz"/>
        <w:numPr>
          <w:ilvl w:val="0"/>
          <w:numId w:val="24"/>
        </w:numPr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und Praxis der Sportarten (z.B. Individual/-Spielsportarten wie Schwimmen, Fußball…)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8184383"/>
          <w:placeholder>
            <w:docPart w:val="BF75B6A2AFBD444FBB171155EFD9830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4"/>
          <w:placeholder>
            <w:docPart w:val="E9B1FD3D53904A2094EA7EE9D9B33EB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5"/>
          <w:placeholder>
            <w:docPart w:val="2040B4CD7C224F1A88929BE4640559B2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8184386"/>
          <w:placeholder>
            <w:docPart w:val="9B477270E98D4B1793AB09B3D9159C2F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7"/>
          <w:placeholder>
            <w:docPart w:val="B2E82A8A09E5427DB80FC9B8F1E30CF2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8"/>
          <w:placeholder>
            <w:docPart w:val="37EB1173C0E94A84888108B4F22C3A9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E37EA6" w:rsidRPr="00E42E97" w:rsidRDefault="00656A11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color w:val="808080"/>
            <w:sz w:val="18"/>
            <w:szCs w:val="18"/>
          </w:rPr>
          <w:id w:val="8184389"/>
          <w:placeholder>
            <w:docPart w:val="B1E4B333399F48929BB089440A0074D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0"/>
          <w:placeholder>
            <w:docPart w:val="E92085AC344B4A8FA801FC90C1AC648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1"/>
          <w:placeholder>
            <w:docPart w:val="556C3A29042340879B2AE769E068426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92"/>
          <w:placeholder>
            <w:docPart w:val="4C8EA0F612ED47C7BD74F5794D8C3AB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3"/>
          <w:placeholder>
            <w:docPart w:val="5260FE131DD0462F9425A91D41C48CC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4"/>
          <w:placeholder>
            <w:docPart w:val="2E437FC91AFB4D32A6F0F89E37387C5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E37EA6" w:rsidRPr="006C22D9" w:rsidRDefault="00E37EA6" w:rsidP="00E37EA6">
      <w:pPr>
        <w:spacing w:after="60"/>
        <w:ind w:left="567"/>
        <w:rPr>
          <w:rFonts w:ascii="Arial" w:hAnsi="Arial" w:cs="Arial"/>
          <w:bCs/>
          <w:sz w:val="20"/>
          <w:szCs w:val="20"/>
        </w:rPr>
      </w:pPr>
    </w:p>
    <w:p w:rsidR="00232999" w:rsidRPr="006C22D9" w:rsidRDefault="00E42E97" w:rsidP="002329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nehmen Sie zu allen 9 Punkten Stellung. </w:t>
      </w:r>
      <w:r w:rsidR="00674704">
        <w:rPr>
          <w:rFonts w:ascii="Arial" w:hAnsi="Arial" w:cs="Arial"/>
          <w:sz w:val="20"/>
          <w:szCs w:val="20"/>
        </w:rPr>
        <w:t>Unvollständig ausgefüllte Fragebögen können leider keine Berücksichtigung finden.</w:t>
      </w:r>
      <w:r w:rsidR="00232999" w:rsidRPr="006C22D9">
        <w:rPr>
          <w:rFonts w:ascii="Arial" w:hAnsi="Arial" w:cs="Arial"/>
          <w:b/>
          <w:sz w:val="20"/>
          <w:szCs w:val="20"/>
        </w:rPr>
        <w:br w:type="page"/>
      </w:r>
    </w:p>
    <w:p w:rsidR="00465E01" w:rsidRPr="006C22D9" w:rsidRDefault="00465E01" w:rsidP="00CD32BC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lastRenderedPageBreak/>
        <w:t>F</w:t>
      </w:r>
      <w:r w:rsidR="00CC1952" w:rsidRPr="006C22D9">
        <w:rPr>
          <w:rFonts w:ascii="Arial" w:hAnsi="Arial" w:cs="Arial"/>
          <w:b/>
          <w:sz w:val="20"/>
          <w:szCs w:val="20"/>
        </w:rPr>
        <w:t xml:space="preserve">olgende Unterlagen </w:t>
      </w:r>
      <w:r w:rsidRPr="006C22D9">
        <w:rPr>
          <w:rFonts w:ascii="Arial" w:hAnsi="Arial" w:cs="Arial"/>
          <w:b/>
          <w:sz w:val="20"/>
          <w:szCs w:val="20"/>
        </w:rPr>
        <w:t xml:space="preserve">habe ich </w:t>
      </w:r>
      <w:r w:rsidR="00B7125C" w:rsidRPr="006C22D9">
        <w:rPr>
          <w:rFonts w:ascii="Arial" w:hAnsi="Arial" w:cs="Arial"/>
          <w:b/>
          <w:sz w:val="20"/>
          <w:szCs w:val="20"/>
        </w:rPr>
        <w:t xml:space="preserve">an </w:t>
      </w:r>
      <w:r w:rsidR="00311044" w:rsidRPr="006C22D9">
        <w:rPr>
          <w:rFonts w:ascii="Arial" w:hAnsi="Arial" w:cs="Arial"/>
          <w:b/>
          <w:sz w:val="20"/>
          <w:szCs w:val="20"/>
        </w:rPr>
        <w:t xml:space="preserve">uni-assist </w:t>
      </w:r>
      <w:r w:rsidR="00B7125C" w:rsidRPr="006C22D9">
        <w:rPr>
          <w:rFonts w:ascii="Arial" w:hAnsi="Arial" w:cs="Arial"/>
          <w:b/>
          <w:sz w:val="20"/>
          <w:szCs w:val="20"/>
        </w:rPr>
        <w:t>in Berlin gesendet</w:t>
      </w:r>
      <w:r w:rsidR="00CC1952" w:rsidRPr="006C22D9">
        <w:rPr>
          <w:rFonts w:ascii="Arial" w:hAnsi="Arial" w:cs="Arial"/>
          <w:b/>
          <w:sz w:val="20"/>
          <w:szCs w:val="20"/>
        </w:rPr>
        <w:t>:</w:t>
      </w:r>
      <w:r w:rsidR="00CC1952" w:rsidRPr="006C22D9">
        <w:rPr>
          <w:rFonts w:ascii="Arial" w:hAnsi="Arial" w:cs="Arial"/>
          <w:b/>
          <w:sz w:val="20"/>
          <w:szCs w:val="20"/>
        </w:rPr>
        <w:br/>
      </w:r>
    </w:p>
    <w:p w:rsidR="00B7125C" w:rsidRPr="006C22D9" w:rsidRDefault="00CC1952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Bachelor-Urkunde</w:t>
      </w:r>
      <w:r w:rsidR="00575AE0" w:rsidRPr="006C22D9">
        <w:rPr>
          <w:rFonts w:ascii="Arial" w:hAnsi="Arial" w:cs="Arial"/>
          <w:bCs/>
          <w:sz w:val="20"/>
          <w:szCs w:val="20"/>
        </w:rPr>
        <w:t xml:space="preserve"> (soweit vorhanden)</w:t>
      </w:r>
      <w:r w:rsidRPr="006C22D9">
        <w:rPr>
          <w:rFonts w:ascii="Arial" w:hAnsi="Arial" w:cs="Arial"/>
          <w:bCs/>
          <w:sz w:val="20"/>
          <w:szCs w:val="20"/>
        </w:rPr>
        <w:t>, Diploma Supple</w:t>
      </w:r>
      <w:r w:rsidR="00465E01" w:rsidRPr="006C22D9">
        <w:rPr>
          <w:rFonts w:ascii="Arial" w:hAnsi="Arial" w:cs="Arial"/>
          <w:bCs/>
          <w:sz w:val="20"/>
          <w:szCs w:val="20"/>
        </w:rPr>
        <w:t>ment und</w:t>
      </w:r>
      <w:r w:rsidR="00A53A1C">
        <w:rPr>
          <w:rFonts w:ascii="Arial" w:hAnsi="Arial" w:cs="Arial"/>
          <w:bCs/>
          <w:sz w:val="20"/>
          <w:szCs w:val="20"/>
        </w:rPr>
        <w:t xml:space="preserve"> (vorläufiges)</w:t>
      </w:r>
      <w:r w:rsidR="00A53A1C">
        <w:rPr>
          <w:rFonts w:ascii="Arial" w:hAnsi="Arial" w:cs="Arial"/>
          <w:bCs/>
          <w:sz w:val="20"/>
          <w:szCs w:val="20"/>
        </w:rPr>
        <w:br/>
      </w:r>
      <w:r w:rsidR="00465E01" w:rsidRPr="006C22D9">
        <w:rPr>
          <w:rFonts w:ascii="Arial" w:hAnsi="Arial" w:cs="Arial"/>
          <w:bCs/>
          <w:sz w:val="20"/>
          <w:szCs w:val="20"/>
        </w:rPr>
        <w:t>Transcript of Records,</w:t>
      </w:r>
      <w:r w:rsidR="00A53A1C">
        <w:rPr>
          <w:rFonts w:ascii="Arial" w:hAnsi="Arial" w:cs="Arial"/>
          <w:bCs/>
          <w:sz w:val="20"/>
          <w:szCs w:val="20"/>
        </w:rPr>
        <w:t xml:space="preserve"> </w:t>
      </w:r>
      <w:r w:rsidR="00575AE0" w:rsidRPr="006C22D9">
        <w:rPr>
          <w:rFonts w:ascii="Arial" w:hAnsi="Arial" w:cs="Arial"/>
          <w:bCs/>
          <w:sz w:val="20"/>
          <w:szCs w:val="20"/>
        </w:rPr>
        <w:t xml:space="preserve">aus denen </w:t>
      </w:r>
      <w:r w:rsidRPr="006C22D9">
        <w:rPr>
          <w:rFonts w:ascii="Arial" w:hAnsi="Arial" w:cs="Arial"/>
          <w:bCs/>
          <w:sz w:val="20"/>
          <w:szCs w:val="20"/>
        </w:rPr>
        <w:t xml:space="preserve">alle </w:t>
      </w:r>
      <w:r w:rsidR="00575AE0" w:rsidRPr="006C22D9">
        <w:rPr>
          <w:rFonts w:ascii="Arial" w:hAnsi="Arial" w:cs="Arial"/>
          <w:bCs/>
          <w:sz w:val="20"/>
          <w:szCs w:val="20"/>
        </w:rPr>
        <w:t xml:space="preserve">(bislang) </w:t>
      </w:r>
      <w:r w:rsidR="00805D66" w:rsidRPr="006C22D9">
        <w:rPr>
          <w:rFonts w:ascii="Arial" w:hAnsi="Arial" w:cs="Arial"/>
          <w:bCs/>
          <w:sz w:val="20"/>
          <w:szCs w:val="20"/>
        </w:rPr>
        <w:t xml:space="preserve">absolvierten </w:t>
      </w:r>
      <w:r w:rsidRPr="006C22D9">
        <w:rPr>
          <w:rFonts w:ascii="Arial" w:hAnsi="Arial" w:cs="Arial"/>
          <w:bCs/>
          <w:sz w:val="20"/>
          <w:szCs w:val="20"/>
        </w:rPr>
        <w:t xml:space="preserve">Module incl. Note </w:t>
      </w:r>
      <w:r w:rsidR="00A53A1C">
        <w:rPr>
          <w:rFonts w:ascii="Arial" w:hAnsi="Arial" w:cs="Arial"/>
          <w:bCs/>
          <w:sz w:val="20"/>
          <w:szCs w:val="20"/>
        </w:rPr>
        <w:t>eindeutig</w:t>
      </w:r>
      <w:r w:rsidR="00A53A1C">
        <w:rPr>
          <w:rFonts w:ascii="Arial" w:hAnsi="Arial" w:cs="Arial"/>
          <w:bCs/>
          <w:sz w:val="20"/>
          <w:szCs w:val="20"/>
        </w:rPr>
        <w:br/>
      </w:r>
      <w:r w:rsidRPr="006C22D9">
        <w:rPr>
          <w:rFonts w:ascii="Arial" w:hAnsi="Arial" w:cs="Arial"/>
          <w:bCs/>
          <w:sz w:val="20"/>
          <w:szCs w:val="20"/>
        </w:rPr>
        <w:t>hervorgehen</w:t>
      </w:r>
      <w:r w:rsidR="00A53A1C">
        <w:rPr>
          <w:rFonts w:ascii="Arial" w:hAnsi="Arial" w:cs="Arial"/>
          <w:bCs/>
          <w:sz w:val="20"/>
          <w:szCs w:val="20"/>
        </w:rPr>
        <w:t xml:space="preserve"> (bei anderen Studiengängen als Ba: Kurzübersicht über alle</w:t>
      </w:r>
      <w:r w:rsidR="00A53A1C">
        <w:rPr>
          <w:rFonts w:ascii="Arial" w:hAnsi="Arial" w:cs="Arial"/>
          <w:bCs/>
          <w:sz w:val="20"/>
          <w:szCs w:val="20"/>
        </w:rPr>
        <w:br/>
        <w:t>Pflichtveranstaltungen des Studiums)</w:t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A53A1C">
        <w:rPr>
          <w:rFonts w:ascii="Arial" w:hAnsi="Arial" w:cs="Arial"/>
          <w:bCs/>
          <w:sz w:val="20"/>
          <w:szCs w:val="20"/>
        </w:rPr>
        <w:tab/>
      </w:r>
      <w:r w:rsidR="00A53A1C">
        <w:rPr>
          <w:rFonts w:ascii="Arial" w:hAnsi="Arial" w:cs="Arial"/>
          <w:bCs/>
          <w:sz w:val="20"/>
          <w:szCs w:val="20"/>
        </w:rPr>
        <w:tab/>
      </w:r>
      <w:r w:rsidR="00A53A1C">
        <w:rPr>
          <w:rFonts w:ascii="Arial" w:hAnsi="Arial" w:cs="Arial"/>
          <w:bCs/>
          <w:sz w:val="20"/>
          <w:szCs w:val="20"/>
        </w:rPr>
        <w:tab/>
      </w:r>
      <w:r w:rsidR="00A53A1C">
        <w:rPr>
          <w:rFonts w:ascii="Arial" w:hAnsi="Arial" w:cs="Arial"/>
          <w:bCs/>
          <w:sz w:val="20"/>
          <w:szCs w:val="20"/>
        </w:rPr>
        <w:tab/>
      </w:r>
      <w:r w:rsidR="00A53A1C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32"/>
          <w:placeholder>
            <w:docPart w:val="6CB9D1A10BFD4E4FA492CED6D6E69C6A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="008F1286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  <w:r w:rsidR="008F1286" w:rsidRPr="006C22D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8F1286" w:rsidRPr="006C22D9" w:rsidRDefault="008F1286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i/>
          <w:sz w:val="20"/>
          <w:szCs w:val="20"/>
        </w:rPr>
      </w:pPr>
      <w:r w:rsidRPr="006C22D9">
        <w:rPr>
          <w:rFonts w:ascii="Arial" w:hAnsi="Arial" w:cs="Arial"/>
          <w:i/>
          <w:sz w:val="20"/>
          <w:szCs w:val="20"/>
        </w:rPr>
        <w:t>Nur falls Bachelorstudium noch nich</w:t>
      </w:r>
      <w:r w:rsidR="00BB6D26" w:rsidRPr="006C22D9">
        <w:rPr>
          <w:rFonts w:ascii="Arial" w:hAnsi="Arial" w:cs="Arial"/>
          <w:i/>
          <w:sz w:val="20"/>
          <w:szCs w:val="20"/>
        </w:rPr>
        <w:t>t beendet</w:t>
      </w:r>
      <w:r w:rsidR="00232999" w:rsidRPr="006C22D9">
        <w:rPr>
          <w:rFonts w:ascii="Arial" w:hAnsi="Arial" w:cs="Arial"/>
          <w:i/>
          <w:sz w:val="20"/>
          <w:szCs w:val="20"/>
        </w:rPr>
        <w:t>:</w:t>
      </w:r>
      <w:r w:rsidR="00CD32BC" w:rsidRPr="006C22D9">
        <w:rPr>
          <w:rFonts w:ascii="Arial" w:hAnsi="Arial" w:cs="Arial"/>
          <w:i/>
          <w:sz w:val="20"/>
          <w:szCs w:val="20"/>
        </w:rPr>
        <w:t xml:space="preserve"> </w:t>
      </w:r>
      <w:r w:rsidR="00CD32BC" w:rsidRPr="006C22D9">
        <w:rPr>
          <w:rFonts w:ascii="Arial" w:hAnsi="Arial" w:cs="Arial"/>
          <w:bCs/>
          <w:i/>
          <w:sz w:val="20"/>
          <w:szCs w:val="20"/>
        </w:rPr>
        <w:t>Bestätigung des Betreuers, dass</w:t>
      </w:r>
      <w:r w:rsidR="00CD32BC" w:rsidRPr="006C22D9">
        <w:rPr>
          <w:rFonts w:ascii="Arial" w:hAnsi="Arial" w:cs="Arial"/>
          <w:bCs/>
          <w:i/>
          <w:sz w:val="20"/>
          <w:szCs w:val="20"/>
        </w:rPr>
        <w:br/>
      </w:r>
      <w:r w:rsidRPr="006C22D9">
        <w:rPr>
          <w:rFonts w:ascii="Arial" w:hAnsi="Arial" w:cs="Arial"/>
          <w:bCs/>
          <w:i/>
          <w:sz w:val="20"/>
          <w:szCs w:val="20"/>
        </w:rPr>
        <w:t xml:space="preserve">die </w:t>
      </w:r>
      <w:r w:rsidR="00CD32BC" w:rsidRPr="006C22D9">
        <w:rPr>
          <w:rFonts w:ascii="Arial" w:hAnsi="Arial" w:cs="Arial"/>
          <w:bCs/>
          <w:i/>
          <w:sz w:val="20"/>
          <w:szCs w:val="20"/>
        </w:rPr>
        <w:t>Ba-Arbeit kurz vor dem Abschluss steht</w:t>
      </w:r>
      <w:r w:rsidRPr="006C22D9">
        <w:rPr>
          <w:rFonts w:ascii="Arial" w:hAnsi="Arial" w:cs="Arial"/>
          <w:bCs/>
          <w:i/>
          <w:sz w:val="20"/>
          <w:szCs w:val="20"/>
        </w:rPr>
        <w:t xml:space="preserve"> (Formblatt)</w:t>
      </w:r>
      <w:r w:rsidRPr="006C22D9">
        <w:rPr>
          <w:rFonts w:ascii="Arial" w:hAnsi="Arial" w:cs="Arial"/>
          <w:bCs/>
          <w:i/>
          <w:sz w:val="20"/>
          <w:szCs w:val="20"/>
        </w:rPr>
        <w:tab/>
      </w:r>
      <w:r w:rsidR="00CD32BC" w:rsidRPr="006C22D9">
        <w:rPr>
          <w:rFonts w:ascii="Arial" w:hAnsi="Arial" w:cs="Arial"/>
          <w:bCs/>
          <w:i/>
          <w:sz w:val="20"/>
          <w:szCs w:val="20"/>
        </w:rPr>
        <w:tab/>
      </w:r>
      <w:r w:rsidR="00CD32BC" w:rsidRPr="006C22D9">
        <w:rPr>
          <w:rFonts w:ascii="Arial" w:hAnsi="Arial" w:cs="Arial"/>
          <w:bCs/>
          <w:i/>
          <w:sz w:val="20"/>
          <w:szCs w:val="20"/>
        </w:rPr>
        <w:tab/>
      </w:r>
      <w:r w:rsidR="00CD32BC" w:rsidRPr="006C22D9">
        <w:rPr>
          <w:rFonts w:ascii="Arial" w:hAnsi="Arial" w:cs="Arial"/>
          <w:bCs/>
          <w:i/>
          <w:sz w:val="20"/>
          <w:szCs w:val="20"/>
        </w:rPr>
        <w:tab/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8183335"/>
          <w:placeholder>
            <w:docPart w:val="308CC699BBC148938C76F7C29D0160FC"/>
          </w:placeholder>
          <w:showingPlcHdr/>
          <w:dropDownList>
            <w:listItem w:value="Wählen Sie ein Element aus."/>
            <w:listItem w:displayText="Ja" w:value="Ja"/>
            <w:listItem w:displayText="trifft nicht zu" w:value="trifft nicht zu"/>
          </w:dropDownList>
        </w:sdtPr>
        <w:sdtContent>
          <w:r w:rsidR="00C715E6">
            <w:rPr>
              <w:rStyle w:val="Platzhaltertext"/>
              <w:rFonts w:ascii="Arial" w:hAnsi="Arial" w:cs="Arial"/>
              <w:i/>
              <w:sz w:val="20"/>
              <w:szCs w:val="20"/>
              <w:shd w:val="clear" w:color="auto" w:fill="B8CCE4" w:themeFill="accent1" w:themeFillTint="66"/>
            </w:rPr>
            <w:t>trifft nicht zu</w:t>
          </w:r>
        </w:sdtContent>
      </w:sdt>
    </w:p>
    <w:p w:rsidR="00575AE0" w:rsidRPr="006C22D9" w:rsidRDefault="00A23515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Nachweis englischer Sprachkenntnisse (Abiturzeugnis, UNIcert, TOEFL etc.)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12"/>
          <w:placeholder>
            <w:docPart w:val="78AF85208A864F2C88457BCAED08BC2C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="00575AE0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  <w:r w:rsidR="00575AE0" w:rsidRPr="006C22D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75AE0" w:rsidRPr="006C22D9" w:rsidRDefault="00A23515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color w:val="7F7F7F" w:themeColor="text1" w:themeTint="80"/>
          <w:sz w:val="20"/>
          <w:szCs w:val="20"/>
        </w:rPr>
      </w:pPr>
      <w:r w:rsidRPr="006C22D9">
        <w:rPr>
          <w:rFonts w:ascii="Arial" w:hAnsi="Arial" w:cs="Arial"/>
          <w:bCs/>
          <w:i/>
          <w:sz w:val="20"/>
          <w:szCs w:val="20"/>
        </w:rPr>
        <w:t xml:space="preserve">Für ausländische Studienbewerber: </w:t>
      </w:r>
      <w:r w:rsidRPr="006C22D9">
        <w:rPr>
          <w:rFonts w:ascii="Arial" w:hAnsi="Arial" w:cs="Arial"/>
          <w:bCs/>
          <w:sz w:val="20"/>
          <w:szCs w:val="20"/>
        </w:rPr>
        <w:t>Nachweis deut</w:t>
      </w:r>
      <w:r w:rsidR="00CD32BC" w:rsidRPr="006C22D9">
        <w:rPr>
          <w:rFonts w:ascii="Arial" w:hAnsi="Arial" w:cs="Arial"/>
          <w:bCs/>
          <w:sz w:val="20"/>
          <w:szCs w:val="20"/>
        </w:rPr>
        <w:t>scher Sprachkenntnisse über die</w:t>
      </w:r>
      <w:r w:rsidR="00CD32BC" w:rsidRPr="006C22D9">
        <w:rPr>
          <w:rFonts w:ascii="Arial" w:hAnsi="Arial" w:cs="Arial"/>
          <w:bCs/>
          <w:sz w:val="20"/>
          <w:szCs w:val="20"/>
        </w:rPr>
        <w:br/>
      </w:r>
      <w:r w:rsidRPr="006C22D9">
        <w:rPr>
          <w:rFonts w:ascii="Arial" w:hAnsi="Arial" w:cs="Arial"/>
          <w:bCs/>
          <w:sz w:val="20"/>
          <w:szCs w:val="20"/>
        </w:rPr>
        <w:t>Deutsche</w:t>
      </w:r>
      <w:r w:rsidR="00CD32BC" w:rsidRPr="006C22D9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>Sprachprüfung für den Hochschulzugang (DSH)</w:t>
      </w:r>
      <w:r w:rsidR="00575AE0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color w:val="7F7F7F" w:themeColor="text1" w:themeTint="80"/>
            <w:sz w:val="20"/>
            <w:szCs w:val="20"/>
          </w:rPr>
          <w:id w:val="8183309"/>
          <w:placeholder>
            <w:docPart w:val="3DE59AC016ED4EFAA4A73086747DF91D"/>
          </w:placeholder>
          <w:dropDownList>
            <w:listItem w:value="Wählen Sie ein Element aus."/>
            <w:listItem w:displayText="Ja" w:value="Ja"/>
            <w:listItem w:displayText="trifft nicht zu" w:value="N/A"/>
          </w:dropDownList>
        </w:sdtPr>
        <w:sdtContent>
          <w:r w:rsidRPr="006C22D9">
            <w:rPr>
              <w:rFonts w:ascii="Arial" w:hAnsi="Arial" w:cs="Arial"/>
              <w:bCs/>
              <w:color w:val="7F7F7F" w:themeColor="text1" w:themeTint="80"/>
              <w:sz w:val="20"/>
              <w:szCs w:val="20"/>
              <w:shd w:val="clear" w:color="auto" w:fill="B8CCE4" w:themeFill="accent1" w:themeFillTint="66"/>
            </w:rPr>
            <w:t>trifft nicht zu</w:t>
          </w:r>
        </w:sdtContent>
      </w:sdt>
    </w:p>
    <w:p w:rsidR="00A23515" w:rsidRPr="006C22D9" w:rsidRDefault="00575AE0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Aktuelle ärztliche Be</w:t>
      </w:r>
      <w:r w:rsidR="00BB6D26" w:rsidRPr="006C22D9">
        <w:rPr>
          <w:rFonts w:ascii="Arial" w:hAnsi="Arial" w:cs="Arial"/>
          <w:bCs/>
          <w:sz w:val="20"/>
          <w:szCs w:val="20"/>
        </w:rPr>
        <w:t>scheinigung der Sportgesundheit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14"/>
          <w:placeholder>
            <w:docPart w:val="185CAA3156454CEBAC6C76B127E4A47F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  <w:r w:rsidRPr="006C22D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75AE0" w:rsidRPr="006C22D9" w:rsidRDefault="00575AE0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Anmeldung zum Fachstudium</w:t>
      </w:r>
      <w:r w:rsidR="00CD32BC" w:rsidRPr="006C22D9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>am Institut für Sportwissenschaften</w:t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18"/>
          <w:placeholder>
            <w:docPart w:val="5D391046FE2F4F3A88F72FEB1B9083CA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BB6D26" w:rsidRPr="006C22D9" w:rsidRDefault="00BB6D26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Anmeldeformular Goethe-Universität</w:t>
      </w:r>
      <w:r w:rsidR="00B96741" w:rsidRPr="006C22D9">
        <w:rPr>
          <w:rFonts w:ascii="Arial" w:hAnsi="Arial" w:cs="Arial"/>
          <w:bCs/>
          <w:sz w:val="20"/>
          <w:szCs w:val="20"/>
        </w:rPr>
        <w:t xml:space="preserve"> (</w:t>
      </w:r>
      <w:r w:rsidR="00CD32BC" w:rsidRPr="006C22D9">
        <w:rPr>
          <w:rFonts w:ascii="Arial" w:hAnsi="Arial" w:cs="Arial"/>
          <w:bCs/>
          <w:sz w:val="20"/>
          <w:szCs w:val="20"/>
        </w:rPr>
        <w:t>F</w:t>
      </w:r>
      <w:r w:rsidR="00B96741" w:rsidRPr="006C22D9">
        <w:rPr>
          <w:rFonts w:ascii="Arial" w:hAnsi="Arial" w:cs="Arial"/>
          <w:bCs/>
          <w:sz w:val="20"/>
          <w:szCs w:val="20"/>
        </w:rPr>
        <w:t>ormular des Studierenden-Service-Centers)</w:t>
      </w:r>
      <w:r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37"/>
          <w:placeholder>
            <w:docPart w:val="413B3EA64DF34368B27DA6B06C1CB40F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BB6D26" w:rsidRPr="006C22D9" w:rsidRDefault="00BB6D26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Studienexposé (300-500 Wörter, dt. &amp; engl. Teil)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38"/>
          <w:placeholder>
            <w:docPart w:val="1CBC1EB86A82474CA017137B3C4DCD2B"/>
          </w:placeholder>
          <w:showingPlcHdr/>
          <w:text/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W</w:t>
          </w:r>
          <w:r w:rsidR="00CD32BC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ortzahl</w:t>
          </w:r>
        </w:sdtContent>
      </w:sdt>
    </w:p>
    <w:p w:rsidR="00575AE0" w:rsidRPr="006C22D9" w:rsidRDefault="00BB6D26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Tabell</w:t>
      </w:r>
      <w:r w:rsidR="00B96741" w:rsidRPr="006C22D9">
        <w:rPr>
          <w:rFonts w:ascii="Arial" w:hAnsi="Arial" w:cs="Arial"/>
          <w:bCs/>
          <w:sz w:val="20"/>
          <w:szCs w:val="20"/>
        </w:rPr>
        <w:t>arischer Lebenslauf (1-3 Seiten)</w:t>
      </w:r>
      <w:r w:rsidR="00B96741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41"/>
          <w:placeholder>
            <w:docPart w:val="4D1F915152E942408FCB3F9893776EC3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="00B96741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575AE0" w:rsidRPr="006C22D9" w:rsidRDefault="00B96741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Digitales Foto (&lt;</w:t>
      </w:r>
      <w:r w:rsidR="00D47CA4">
        <w:rPr>
          <w:rFonts w:ascii="Arial" w:hAnsi="Arial" w:cs="Arial"/>
          <w:bCs/>
          <w:sz w:val="20"/>
          <w:szCs w:val="20"/>
        </w:rPr>
        <w:t xml:space="preserve">0,2 Megapixel, &lt; 100 kB </w:t>
      </w:r>
      <w:r w:rsidR="00D47CA4" w:rsidRPr="00D47CA4">
        <w:rPr>
          <w:rFonts w:ascii="Arial" w:hAnsi="Arial" w:cs="Arial"/>
          <w:bCs/>
          <w:sz w:val="20"/>
          <w:szCs w:val="20"/>
        </w:rPr>
        <w:sym w:font="Wingdings" w:char="F0E0"/>
      </w:r>
      <w:r w:rsidR="00D47CA4">
        <w:rPr>
          <w:rFonts w:ascii="Arial" w:hAnsi="Arial" w:cs="Arial"/>
          <w:bCs/>
          <w:sz w:val="20"/>
          <w:szCs w:val="20"/>
        </w:rPr>
        <w:t xml:space="preserve"> hochladen) </w:t>
      </w:r>
      <w:r w:rsidRPr="006C22D9">
        <w:rPr>
          <w:rFonts w:ascii="Arial" w:hAnsi="Arial" w:cs="Arial"/>
          <w:bCs/>
          <w:sz w:val="20"/>
          <w:szCs w:val="20"/>
        </w:rPr>
        <w:t xml:space="preserve">und Papierfoto </w:t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42"/>
          <w:placeholder>
            <w:docPart w:val="6F8D23420EE94111AB1CAFA07AD5DB77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B96741" w:rsidRPr="00D47CA4" w:rsidRDefault="00B96741" w:rsidP="00D47CA4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D47CA4">
        <w:rPr>
          <w:rFonts w:ascii="Arial" w:hAnsi="Arial" w:cs="Arial"/>
          <w:bCs/>
          <w:sz w:val="20"/>
          <w:szCs w:val="20"/>
        </w:rPr>
        <w:t xml:space="preserve">Diese Checkliste für Master-Bewerber </w:t>
      </w:r>
      <w:r w:rsidR="00D47CA4" w:rsidRPr="00D47CA4">
        <w:rPr>
          <w:rFonts w:ascii="Arial" w:hAnsi="Arial" w:cs="Arial"/>
          <w:bCs/>
          <w:sz w:val="20"/>
          <w:szCs w:val="20"/>
        </w:rPr>
        <w:t>sowohl elektronisch (Hochladen als</w:t>
      </w:r>
      <w:r w:rsidR="00D47CA4" w:rsidRPr="00D47CA4">
        <w:rPr>
          <w:rFonts w:ascii="Arial" w:hAnsi="Arial" w:cs="Arial"/>
          <w:bCs/>
          <w:sz w:val="20"/>
          <w:szCs w:val="20"/>
        </w:rPr>
        <w:br/>
        <w:t xml:space="preserve">Word-Dokument ohne Unterschrift und nicht als pdf), als auch </w:t>
      </w:r>
      <w:r w:rsidR="00D47CA4">
        <w:rPr>
          <w:rFonts w:ascii="Arial" w:hAnsi="Arial" w:cs="Arial"/>
          <w:bCs/>
          <w:sz w:val="20"/>
          <w:szCs w:val="20"/>
        </w:rPr>
        <w:t>ausgedruckt</w:t>
      </w:r>
      <w:r w:rsidR="00D47CA4">
        <w:rPr>
          <w:rFonts w:ascii="Arial" w:hAnsi="Arial" w:cs="Arial"/>
          <w:bCs/>
          <w:sz w:val="20"/>
          <w:szCs w:val="20"/>
        </w:rPr>
        <w:br/>
      </w:r>
      <w:r w:rsidR="00D47CA4" w:rsidRPr="00D47CA4">
        <w:rPr>
          <w:rFonts w:ascii="Arial" w:hAnsi="Arial" w:cs="Arial"/>
          <w:bCs/>
          <w:sz w:val="20"/>
          <w:szCs w:val="20"/>
        </w:rPr>
        <w:t>mit Unterschrift</w:t>
      </w:r>
      <w:r w:rsidR="00D47CA4">
        <w:rPr>
          <w:rFonts w:ascii="Arial" w:hAnsi="Arial" w:cs="Arial"/>
          <w:bCs/>
          <w:sz w:val="20"/>
          <w:szCs w:val="20"/>
        </w:rPr>
        <w:tab/>
      </w:r>
      <w:r w:rsidR="00D47CA4">
        <w:rPr>
          <w:rFonts w:ascii="Arial" w:hAnsi="Arial" w:cs="Arial"/>
          <w:bCs/>
          <w:sz w:val="20"/>
          <w:szCs w:val="20"/>
        </w:rPr>
        <w:tab/>
      </w:r>
      <w:r w:rsidR="00D47CA4">
        <w:rPr>
          <w:rFonts w:ascii="Arial" w:hAnsi="Arial" w:cs="Arial"/>
          <w:bCs/>
          <w:sz w:val="20"/>
          <w:szCs w:val="20"/>
        </w:rPr>
        <w:tab/>
      </w:r>
      <w:r w:rsidR="00D47CA4">
        <w:rPr>
          <w:rFonts w:ascii="Arial" w:hAnsi="Arial" w:cs="Arial"/>
          <w:bCs/>
          <w:sz w:val="20"/>
          <w:szCs w:val="20"/>
        </w:rPr>
        <w:tab/>
      </w:r>
      <w:r w:rsidR="00D47CA4">
        <w:rPr>
          <w:rFonts w:ascii="Arial" w:hAnsi="Arial" w:cs="Arial"/>
          <w:bCs/>
          <w:sz w:val="20"/>
          <w:szCs w:val="20"/>
        </w:rPr>
        <w:tab/>
      </w:r>
      <w:r w:rsidR="00CD32BC" w:rsidRPr="00D47CA4">
        <w:rPr>
          <w:rFonts w:ascii="Arial" w:hAnsi="Arial" w:cs="Arial"/>
          <w:bCs/>
          <w:sz w:val="20"/>
          <w:szCs w:val="20"/>
        </w:rPr>
        <w:tab/>
      </w:r>
      <w:r w:rsidR="00CD32BC" w:rsidRPr="00D47CA4">
        <w:rPr>
          <w:rFonts w:ascii="Arial" w:hAnsi="Arial" w:cs="Arial"/>
          <w:bCs/>
          <w:sz w:val="20"/>
          <w:szCs w:val="20"/>
        </w:rPr>
        <w:tab/>
      </w:r>
      <w:r w:rsidR="00CD32BC" w:rsidRPr="00D47CA4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343"/>
          <w:placeholder>
            <w:docPart w:val="1AEDC0D58D6F489081C0773C1439F132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D47CA4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D004AC" w:rsidRDefault="00D004AC" w:rsidP="00CD32BC">
      <w:pPr>
        <w:spacing w:after="60"/>
        <w:rPr>
          <w:rFonts w:ascii="Arial" w:hAnsi="Arial" w:cs="Arial"/>
          <w:bCs/>
          <w:sz w:val="20"/>
          <w:szCs w:val="20"/>
        </w:rPr>
      </w:pPr>
    </w:p>
    <w:p w:rsidR="00B456D9" w:rsidRDefault="00B456D9" w:rsidP="00B456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Bitte reichen Sie KEINE</w:t>
      </w:r>
      <w:r w:rsidR="00BA0ED1">
        <w:rPr>
          <w:rFonts w:ascii="Arial" w:hAnsi="Arial" w:cs="Arial"/>
          <w:bCs/>
          <w:sz w:val="20"/>
          <w:szCs w:val="20"/>
        </w:rPr>
        <w:t xml:space="preserve"> </w:t>
      </w:r>
      <w:r w:rsidR="00BA0ED1" w:rsidRPr="00BA0ED1">
        <w:rPr>
          <w:rFonts w:ascii="Arial" w:hAnsi="Arial" w:cs="Arial"/>
          <w:bCs/>
          <w:sz w:val="20"/>
          <w:szCs w:val="20"/>
        </w:rPr>
        <w:t>Empfehlungsschreiben, Pr</w:t>
      </w:r>
      <w:r w:rsidR="00BA0ED1">
        <w:rPr>
          <w:rFonts w:ascii="Arial" w:hAnsi="Arial" w:cs="Arial"/>
          <w:bCs/>
          <w:sz w:val="20"/>
          <w:szCs w:val="20"/>
        </w:rPr>
        <w:t>aktikums- und Arbeitszeugnisse, oder</w:t>
      </w:r>
      <w:r>
        <w:rPr>
          <w:rFonts w:ascii="Arial" w:hAnsi="Arial" w:cs="Arial"/>
          <w:bCs/>
          <w:sz w:val="20"/>
          <w:szCs w:val="20"/>
        </w:rPr>
        <w:br/>
      </w:r>
      <w:r w:rsidR="00BA0ED1" w:rsidRPr="00BA0ED1">
        <w:rPr>
          <w:rFonts w:ascii="Arial" w:hAnsi="Arial" w:cs="Arial"/>
          <w:bCs/>
          <w:sz w:val="20"/>
          <w:szCs w:val="20"/>
        </w:rPr>
        <w:t xml:space="preserve">Bescheinigungen über </w:t>
      </w:r>
      <w:r w:rsidR="00BA0ED1">
        <w:rPr>
          <w:rFonts w:ascii="Arial" w:hAnsi="Arial" w:cs="Arial"/>
          <w:bCs/>
          <w:sz w:val="20"/>
          <w:szCs w:val="20"/>
        </w:rPr>
        <w:t xml:space="preserve">Zusatzqualifikationen, </w:t>
      </w:r>
      <w:r w:rsidR="00BA0ED1" w:rsidRPr="00BA0ED1">
        <w:rPr>
          <w:rFonts w:ascii="Arial" w:hAnsi="Arial" w:cs="Arial"/>
          <w:bCs/>
          <w:sz w:val="20"/>
          <w:szCs w:val="20"/>
        </w:rPr>
        <w:t>Tutorentät</w:t>
      </w:r>
      <w:r>
        <w:rPr>
          <w:rFonts w:ascii="Arial" w:hAnsi="Arial" w:cs="Arial"/>
          <w:bCs/>
          <w:sz w:val="20"/>
          <w:szCs w:val="20"/>
        </w:rPr>
        <w:t>igkeiten, ehrenamtliches ziviles</w:t>
      </w:r>
      <w:r>
        <w:rPr>
          <w:rFonts w:ascii="Arial" w:hAnsi="Arial" w:cs="Arial"/>
          <w:bCs/>
          <w:sz w:val="20"/>
          <w:szCs w:val="20"/>
        </w:rPr>
        <w:br/>
      </w:r>
      <w:r w:rsidR="00BA0ED1" w:rsidRPr="00BA0ED1">
        <w:rPr>
          <w:rFonts w:ascii="Arial" w:hAnsi="Arial" w:cs="Arial"/>
          <w:bCs/>
          <w:sz w:val="20"/>
          <w:szCs w:val="20"/>
        </w:rPr>
        <w:t xml:space="preserve">Engagement und die Arbeit in der Fachschaft </w:t>
      </w:r>
      <w:r w:rsidR="00BA0ED1">
        <w:rPr>
          <w:rFonts w:ascii="Arial" w:hAnsi="Arial" w:cs="Arial"/>
          <w:bCs/>
          <w:sz w:val="20"/>
          <w:szCs w:val="20"/>
        </w:rPr>
        <w:t>etc.</w:t>
      </w:r>
      <w:r>
        <w:rPr>
          <w:rFonts w:ascii="Arial" w:hAnsi="Arial" w:cs="Arial"/>
          <w:bCs/>
          <w:sz w:val="20"/>
          <w:szCs w:val="20"/>
        </w:rPr>
        <w:t xml:space="preserve"> ein. </w:t>
      </w:r>
      <w:r w:rsidR="00BA0ED1" w:rsidRPr="00B456D9">
        <w:rPr>
          <w:rFonts w:ascii="Arial" w:hAnsi="Arial" w:cs="Arial"/>
          <w:bCs/>
          <w:sz w:val="20"/>
          <w:szCs w:val="20"/>
        </w:rPr>
        <w:t xml:space="preserve">Wir </w:t>
      </w:r>
      <w:r>
        <w:rPr>
          <w:rFonts w:ascii="Arial" w:hAnsi="Arial" w:cs="Arial"/>
          <w:bCs/>
          <w:sz w:val="20"/>
          <w:szCs w:val="20"/>
        </w:rPr>
        <w:t>können</w:t>
      </w:r>
      <w:r w:rsidR="00BA0ED1" w:rsidRPr="00B456D9">
        <w:rPr>
          <w:rFonts w:ascii="Arial" w:hAnsi="Arial" w:cs="Arial"/>
          <w:bCs/>
          <w:sz w:val="20"/>
          <w:szCs w:val="20"/>
        </w:rPr>
        <w:t xml:space="preserve"> diese Zusatzdokumente</w:t>
      </w:r>
      <w:r>
        <w:rPr>
          <w:rFonts w:ascii="Arial" w:hAnsi="Arial" w:cs="Arial"/>
          <w:bCs/>
          <w:sz w:val="20"/>
          <w:szCs w:val="20"/>
        </w:rPr>
        <w:br/>
        <w:t xml:space="preserve">leider </w:t>
      </w:r>
      <w:r w:rsidR="00BA0ED1" w:rsidRPr="00B456D9">
        <w:rPr>
          <w:rFonts w:ascii="Arial" w:hAnsi="Arial" w:cs="Arial"/>
          <w:bCs/>
          <w:sz w:val="20"/>
          <w:szCs w:val="20"/>
        </w:rPr>
        <w:t>unter keinen Umständen</w:t>
      </w:r>
      <w:r>
        <w:rPr>
          <w:rFonts w:ascii="Arial" w:hAnsi="Arial" w:cs="Arial"/>
          <w:bCs/>
          <w:sz w:val="20"/>
          <w:szCs w:val="20"/>
        </w:rPr>
        <w:t xml:space="preserve"> berücksichtigen und müssen Sie sofort wieder aus Ihren</w:t>
      </w:r>
      <w:r>
        <w:rPr>
          <w:rFonts w:ascii="Arial" w:hAnsi="Arial" w:cs="Arial"/>
          <w:bCs/>
          <w:sz w:val="20"/>
          <w:szCs w:val="20"/>
        </w:rPr>
        <w:br/>
        <w:t>Unterlagen entfernen</w:t>
      </w:r>
      <w:r w:rsidR="00BA0E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A0ED1" w:rsidRPr="00BA0ED1">
        <w:rPr>
          <w:rFonts w:ascii="Arial" w:hAnsi="Arial" w:cs="Arial"/>
          <w:bCs/>
          <w:sz w:val="20"/>
          <w:szCs w:val="20"/>
        </w:rPr>
        <w:t>Sie empfehlen sich über Ihre bis</w:t>
      </w:r>
      <w:r>
        <w:rPr>
          <w:rFonts w:ascii="Arial" w:hAnsi="Arial" w:cs="Arial"/>
          <w:bCs/>
          <w:sz w:val="20"/>
          <w:szCs w:val="20"/>
        </w:rPr>
        <w:t>herigen Studienleistungen, Ihr</w:t>
      </w:r>
      <w:r>
        <w:rPr>
          <w:rFonts w:ascii="Arial" w:hAnsi="Arial" w:cs="Arial"/>
          <w:bCs/>
          <w:sz w:val="20"/>
          <w:szCs w:val="20"/>
        </w:rPr>
        <w:br/>
        <w:t>Studiene</w:t>
      </w:r>
      <w:r w:rsidR="00BA0ED1">
        <w:rPr>
          <w:rFonts w:ascii="Arial" w:hAnsi="Arial" w:cs="Arial"/>
          <w:bCs/>
          <w:sz w:val="20"/>
          <w:szCs w:val="20"/>
        </w:rPr>
        <w:t>xpos</w:t>
      </w:r>
      <w:r>
        <w:rPr>
          <w:rFonts w:ascii="Arial" w:hAnsi="Arial" w:cs="Arial"/>
          <w:bCs/>
          <w:sz w:val="20"/>
          <w:szCs w:val="20"/>
        </w:rPr>
        <w:t>é</w:t>
      </w:r>
      <w:r w:rsidR="00BA0ED1">
        <w:rPr>
          <w:rFonts w:ascii="Arial" w:hAnsi="Arial" w:cs="Arial"/>
          <w:bCs/>
          <w:sz w:val="20"/>
          <w:szCs w:val="20"/>
        </w:rPr>
        <w:t xml:space="preserve">, Ihren </w:t>
      </w:r>
      <w:r>
        <w:rPr>
          <w:rFonts w:ascii="Arial" w:hAnsi="Arial" w:cs="Arial"/>
          <w:bCs/>
          <w:sz w:val="20"/>
          <w:szCs w:val="20"/>
        </w:rPr>
        <w:t xml:space="preserve">tabellarischen </w:t>
      </w:r>
      <w:r w:rsidR="00BA0ED1" w:rsidRPr="00BA0ED1">
        <w:rPr>
          <w:rFonts w:ascii="Arial" w:hAnsi="Arial" w:cs="Arial"/>
          <w:bCs/>
          <w:sz w:val="20"/>
          <w:szCs w:val="20"/>
        </w:rPr>
        <w:t>Lebenslauf und Ihr Auftreten</w:t>
      </w:r>
      <w:r w:rsidR="00BA0ED1">
        <w:rPr>
          <w:rFonts w:ascii="Arial" w:hAnsi="Arial" w:cs="Arial"/>
          <w:bCs/>
          <w:sz w:val="20"/>
          <w:szCs w:val="20"/>
        </w:rPr>
        <w:t xml:space="preserve"> im Kolloquium</w:t>
      </w:r>
      <w:r>
        <w:rPr>
          <w:rFonts w:ascii="Arial" w:hAnsi="Arial" w:cs="Arial"/>
          <w:bCs/>
          <w:sz w:val="20"/>
          <w:szCs w:val="20"/>
        </w:rPr>
        <w:t>.</w:t>
      </w:r>
    </w:p>
    <w:p w:rsidR="00BA0ED1" w:rsidRPr="006C22D9" w:rsidRDefault="00B456D9" w:rsidP="00B456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Bitte bestätigen Sie, dass Sie diese Information berücksichtigen werden</w:t>
      </w:r>
      <w:r w:rsidR="00FD3E4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52866594"/>
          <w:placeholder>
            <w:docPart w:val="486C3B2F8ED7484A84133860A4D057E4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9E52B2" w:rsidRDefault="009E52B2" w:rsidP="00CD32BC">
      <w:pPr>
        <w:spacing w:after="60"/>
        <w:rPr>
          <w:rFonts w:ascii="Arial" w:hAnsi="Arial" w:cs="Arial"/>
          <w:sz w:val="20"/>
          <w:szCs w:val="20"/>
        </w:rPr>
      </w:pPr>
    </w:p>
    <w:p w:rsidR="00B456D9" w:rsidRPr="006C22D9" w:rsidRDefault="00B456D9" w:rsidP="00CD32BC">
      <w:pPr>
        <w:spacing w:after="60"/>
        <w:rPr>
          <w:rFonts w:ascii="Arial" w:hAnsi="Arial" w:cs="Arial"/>
          <w:sz w:val="20"/>
          <w:szCs w:val="20"/>
        </w:rPr>
      </w:pPr>
    </w:p>
    <w:p w:rsidR="00A66F62" w:rsidRPr="006C22D9" w:rsidRDefault="009E52B2" w:rsidP="00CD32BC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Vorbereitung auf das Masterstudium</w:t>
      </w:r>
      <w:r w:rsidRPr="006C22D9">
        <w:rPr>
          <w:rFonts w:ascii="Arial" w:hAnsi="Arial" w:cs="Arial"/>
          <w:b/>
          <w:sz w:val="20"/>
          <w:szCs w:val="20"/>
        </w:rPr>
        <w:br/>
      </w:r>
      <w:r w:rsidRPr="006C22D9">
        <w:rPr>
          <w:rFonts w:ascii="Arial" w:hAnsi="Arial" w:cs="Arial"/>
          <w:sz w:val="20"/>
          <w:szCs w:val="20"/>
        </w:rPr>
        <w:br/>
      </w:r>
      <w:r w:rsidR="00A66F62" w:rsidRPr="006C22D9">
        <w:rPr>
          <w:rFonts w:ascii="Arial" w:hAnsi="Arial" w:cs="Arial"/>
          <w:sz w:val="20"/>
          <w:szCs w:val="20"/>
        </w:rPr>
        <w:t>Wie viel Zeit haben Sie sich in den letzten Wochen genommen, um sich über b</w:t>
      </w:r>
      <w:r w:rsidR="009C1E37" w:rsidRPr="006C22D9">
        <w:rPr>
          <w:rFonts w:ascii="Arial" w:hAnsi="Arial" w:cs="Arial"/>
          <w:sz w:val="20"/>
          <w:szCs w:val="20"/>
        </w:rPr>
        <w:t>erufliche</w:t>
      </w:r>
      <w:r w:rsidR="009C1E37" w:rsidRPr="006C22D9">
        <w:rPr>
          <w:rFonts w:ascii="Arial" w:hAnsi="Arial" w:cs="Arial"/>
          <w:sz w:val="20"/>
          <w:szCs w:val="20"/>
        </w:rPr>
        <w:br/>
      </w:r>
      <w:r w:rsidR="00A66F62" w:rsidRPr="006C22D9">
        <w:rPr>
          <w:rFonts w:ascii="Arial" w:hAnsi="Arial" w:cs="Arial"/>
          <w:sz w:val="20"/>
          <w:szCs w:val="20"/>
        </w:rPr>
        <w:t>Möglichkeiten (Chancen und Risiken) für Sportwissenschaf</w:t>
      </w:r>
      <w:r w:rsidR="009C1E37" w:rsidRPr="006C22D9">
        <w:rPr>
          <w:rFonts w:ascii="Arial" w:hAnsi="Arial" w:cs="Arial"/>
          <w:sz w:val="20"/>
          <w:szCs w:val="20"/>
        </w:rPr>
        <w:t>tler zu informieren – bspw. bei</w:t>
      </w:r>
      <w:r w:rsidR="009C1E37" w:rsidRPr="006C22D9">
        <w:rPr>
          <w:rFonts w:ascii="Arial" w:hAnsi="Arial" w:cs="Arial"/>
          <w:sz w:val="20"/>
          <w:szCs w:val="20"/>
        </w:rPr>
        <w:br/>
      </w:r>
      <w:r w:rsidR="00A66F62" w:rsidRPr="006C22D9">
        <w:rPr>
          <w:rFonts w:ascii="Arial" w:hAnsi="Arial" w:cs="Arial"/>
          <w:sz w:val="20"/>
          <w:szCs w:val="20"/>
        </w:rPr>
        <w:t>der Deutschen Vereinigung für Sportwissenschaft (</w:t>
      </w:r>
      <w:hyperlink r:id="rId9" w:history="1">
        <w:r w:rsidR="00A66F62" w:rsidRPr="006C22D9">
          <w:rPr>
            <w:rStyle w:val="Hyperlink"/>
            <w:rFonts w:ascii="Arial" w:hAnsi="Arial" w:cs="Arial"/>
            <w:sz w:val="20"/>
            <w:szCs w:val="20"/>
          </w:rPr>
          <w:t>www.dvs-sportwissenschaft.de</w:t>
        </w:r>
      </w:hyperlink>
      <w:r w:rsidR="009C1E37" w:rsidRPr="006C22D9">
        <w:rPr>
          <w:rFonts w:ascii="Arial" w:hAnsi="Arial" w:cs="Arial"/>
          <w:sz w:val="20"/>
          <w:szCs w:val="20"/>
        </w:rPr>
        <w:t>), beim</w:t>
      </w:r>
      <w:r w:rsidR="009C1E37" w:rsidRPr="006C22D9">
        <w:rPr>
          <w:rFonts w:ascii="Arial" w:hAnsi="Arial" w:cs="Arial"/>
          <w:sz w:val="20"/>
          <w:szCs w:val="20"/>
        </w:rPr>
        <w:br/>
      </w:r>
      <w:r w:rsidR="00A66F62" w:rsidRPr="006C22D9">
        <w:rPr>
          <w:rFonts w:ascii="Arial" w:hAnsi="Arial" w:cs="Arial"/>
          <w:sz w:val="20"/>
          <w:szCs w:val="20"/>
        </w:rPr>
        <w:t>Deutschen Verband für Gesundheitssport und Sporttherapie (</w:t>
      </w:r>
      <w:hyperlink r:id="rId10" w:history="1">
        <w:r w:rsidR="00A66F62" w:rsidRPr="006C22D9">
          <w:rPr>
            <w:rStyle w:val="Hyperlink"/>
            <w:rFonts w:ascii="Arial" w:hAnsi="Arial" w:cs="Arial"/>
            <w:sz w:val="20"/>
            <w:szCs w:val="20"/>
          </w:rPr>
          <w:t>www.dvgs.de</w:t>
        </w:r>
      </w:hyperlink>
      <w:r w:rsidR="00A66F62" w:rsidRPr="006C22D9">
        <w:rPr>
          <w:rFonts w:ascii="Arial" w:hAnsi="Arial" w:cs="Arial"/>
          <w:sz w:val="20"/>
          <w:szCs w:val="20"/>
        </w:rPr>
        <w:t>)</w:t>
      </w:r>
      <w:r w:rsidR="009C1E37" w:rsidRPr="006C22D9">
        <w:rPr>
          <w:rFonts w:ascii="Arial" w:hAnsi="Arial" w:cs="Arial"/>
          <w:sz w:val="20"/>
          <w:szCs w:val="20"/>
        </w:rPr>
        <w:t>, durch Gespräche</w:t>
      </w:r>
      <w:r w:rsidR="009C1E37" w:rsidRPr="006C22D9">
        <w:rPr>
          <w:rFonts w:ascii="Arial" w:hAnsi="Arial" w:cs="Arial"/>
          <w:sz w:val="20"/>
          <w:szCs w:val="20"/>
        </w:rPr>
        <w:br/>
      </w:r>
      <w:r w:rsidR="00A66F62" w:rsidRPr="006C22D9">
        <w:rPr>
          <w:rFonts w:ascii="Arial" w:hAnsi="Arial" w:cs="Arial"/>
          <w:sz w:val="20"/>
          <w:szCs w:val="20"/>
        </w:rPr>
        <w:t xml:space="preserve">mit der Studienfachberatung/mit Absolventen und auf Basis einschlägiger Literatur? </w:t>
      </w:r>
      <w:r w:rsidR="00CD32BC" w:rsidRPr="006C22D9">
        <w:rPr>
          <w:rFonts w:ascii="Arial" w:hAnsi="Arial" w:cs="Arial"/>
          <w:sz w:val="20"/>
          <w:szCs w:val="20"/>
        </w:rPr>
        <w:tab/>
      </w:r>
      <w:r w:rsidR="009C1E37" w:rsidRPr="006C22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3446"/>
          <w:placeholder>
            <w:docPart w:val="D19C36B8D22B4A4D904D433473B3B8D5"/>
          </w:placeholder>
          <w:showingPlcHdr/>
          <w:text/>
        </w:sdtPr>
        <w:sdtContent>
          <w:r w:rsidR="00A66F62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0 h</w:t>
          </w:r>
        </w:sdtContent>
      </w:sdt>
    </w:p>
    <w:p w:rsidR="00A66F62" w:rsidRPr="006C22D9" w:rsidRDefault="00A66F62" w:rsidP="00CD32BC">
      <w:pPr>
        <w:rPr>
          <w:rFonts w:ascii="Arial" w:hAnsi="Arial" w:cs="Arial"/>
          <w:b/>
          <w:bCs/>
          <w:sz w:val="20"/>
          <w:szCs w:val="20"/>
        </w:rPr>
      </w:pPr>
    </w:p>
    <w:p w:rsidR="00232999" w:rsidRPr="006C22D9" w:rsidRDefault="009C1E37" w:rsidP="00CD32BC">
      <w:pPr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</w:t>
      </w:r>
      <w:r w:rsidR="009E52B2" w:rsidRPr="006C22D9">
        <w:rPr>
          <w:rFonts w:ascii="Arial" w:hAnsi="Arial" w:cs="Arial"/>
          <w:bCs/>
          <w:sz w:val="20"/>
          <w:szCs w:val="20"/>
        </w:rPr>
        <w:t>ie auf der Homepage der Abt. Sportmedizin verfügbaren Informationen (</w:t>
      </w:r>
      <w:hyperlink r:id="rId11" w:history="1">
        <w:r w:rsidRPr="006C22D9">
          <w:rPr>
            <w:rStyle w:val="Hyperlink"/>
            <w:rFonts w:ascii="Arial" w:hAnsi="Arial" w:cs="Arial"/>
            <w:bCs/>
            <w:sz w:val="20"/>
            <w:szCs w:val="20"/>
          </w:rPr>
          <w:t>www.sportmedizin.</w:t>
        </w:r>
        <w:r w:rsidRPr="006C22D9">
          <w:rPr>
            <w:rStyle w:val="Hyperlink"/>
            <w:rFonts w:ascii="Arial" w:hAnsi="Arial" w:cs="Arial"/>
            <w:bCs/>
            <w:sz w:val="20"/>
            <w:szCs w:val="20"/>
          </w:rPr>
          <w:br/>
          <w:t>uni-frankfurt.de/lehre</w:t>
        </w:r>
      </w:hyperlink>
      <w:r w:rsidR="009E52B2" w:rsidRPr="006C22D9">
        <w:rPr>
          <w:rFonts w:ascii="Arial" w:hAnsi="Arial" w:cs="Arial"/>
          <w:bCs/>
          <w:sz w:val="20"/>
          <w:szCs w:val="20"/>
        </w:rPr>
        <w:t xml:space="preserve">) </w:t>
      </w:r>
      <w:r w:rsidRPr="006C22D9">
        <w:rPr>
          <w:rFonts w:ascii="Arial" w:hAnsi="Arial" w:cs="Arial"/>
          <w:bCs/>
          <w:sz w:val="20"/>
          <w:szCs w:val="20"/>
        </w:rPr>
        <w:t xml:space="preserve">habe ich </w:t>
      </w:r>
      <w:r w:rsidR="009E52B2" w:rsidRPr="006C22D9">
        <w:rPr>
          <w:rFonts w:ascii="Arial" w:hAnsi="Arial" w:cs="Arial"/>
          <w:bCs/>
          <w:sz w:val="20"/>
          <w:szCs w:val="20"/>
        </w:rPr>
        <w:t>gelesen und mich intensiv mit den für mein</w:t>
      </w:r>
      <w:r w:rsidRPr="006C22D9">
        <w:rPr>
          <w:rFonts w:ascii="Arial" w:hAnsi="Arial" w:cs="Arial"/>
          <w:bCs/>
          <w:sz w:val="20"/>
          <w:szCs w:val="20"/>
        </w:rPr>
        <w:t xml:space="preserve"> Masterstudium</w:t>
      </w:r>
      <w:r w:rsidRPr="006C22D9">
        <w:rPr>
          <w:rFonts w:ascii="Arial" w:hAnsi="Arial" w:cs="Arial"/>
          <w:bCs/>
          <w:sz w:val="20"/>
          <w:szCs w:val="20"/>
        </w:rPr>
        <w:br/>
      </w:r>
      <w:r w:rsidR="009E52B2" w:rsidRPr="006C22D9">
        <w:rPr>
          <w:rFonts w:ascii="Arial" w:hAnsi="Arial" w:cs="Arial"/>
          <w:bCs/>
          <w:sz w:val="20"/>
          <w:szCs w:val="20"/>
        </w:rPr>
        <w:t>relevanten Dokumenten auseinandergesetzt. Insbesondere habe ich mich mit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 der</w:t>
      </w:r>
      <w:r w:rsidRPr="006C22D9">
        <w:rPr>
          <w:rFonts w:ascii="Arial" w:hAnsi="Arial" w:cs="Arial"/>
          <w:bCs/>
          <w:sz w:val="20"/>
          <w:szCs w:val="20"/>
        </w:rPr>
        <w:br/>
      </w:r>
      <w:r w:rsidR="009E52B2" w:rsidRPr="006C22D9">
        <w:rPr>
          <w:rFonts w:ascii="Arial" w:hAnsi="Arial" w:cs="Arial"/>
          <w:bCs/>
          <w:sz w:val="20"/>
          <w:szCs w:val="20"/>
        </w:rPr>
        <w:t>Masterordnung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, dem </w:t>
      </w:r>
      <w:r w:rsidR="009E52B2" w:rsidRPr="006C22D9">
        <w:rPr>
          <w:rFonts w:ascii="Arial" w:hAnsi="Arial" w:cs="Arial"/>
          <w:bCs/>
          <w:sz w:val="20"/>
          <w:szCs w:val="20"/>
        </w:rPr>
        <w:t xml:space="preserve">Studienverlaufsplan und 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der </w:t>
      </w:r>
      <w:r w:rsidR="009E52B2" w:rsidRPr="006C22D9">
        <w:rPr>
          <w:rFonts w:ascii="Arial" w:hAnsi="Arial" w:cs="Arial"/>
          <w:bCs/>
          <w:sz w:val="20"/>
          <w:szCs w:val="20"/>
        </w:rPr>
        <w:t>Modulbeschreibung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, als auch den </w:t>
      </w:r>
      <w:r w:rsidRPr="006C22D9">
        <w:rPr>
          <w:rFonts w:ascii="Arial" w:hAnsi="Arial" w:cs="Arial"/>
          <w:bCs/>
          <w:sz w:val="20"/>
          <w:szCs w:val="20"/>
        </w:rPr>
        <w:t>FAQ</w:t>
      </w:r>
      <w:r w:rsidRPr="006C22D9">
        <w:rPr>
          <w:rFonts w:ascii="Arial" w:hAnsi="Arial" w:cs="Arial"/>
          <w:bCs/>
          <w:sz w:val="20"/>
          <w:szCs w:val="20"/>
        </w:rPr>
        <w:br/>
      </w:r>
      <w:r w:rsidR="00232999" w:rsidRPr="006C22D9">
        <w:rPr>
          <w:rFonts w:ascii="Arial" w:hAnsi="Arial" w:cs="Arial"/>
          <w:bCs/>
          <w:sz w:val="20"/>
          <w:szCs w:val="20"/>
        </w:rPr>
        <w:t>und organisatorische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 Hinweisen</w:t>
      </w:r>
      <w:r w:rsidRPr="006C22D9">
        <w:rPr>
          <w:rFonts w:ascii="Arial" w:hAnsi="Arial" w:cs="Arial"/>
          <w:bCs/>
          <w:sz w:val="20"/>
          <w:szCs w:val="20"/>
        </w:rPr>
        <w:t xml:space="preserve"> beschäftigt</w:t>
      </w:r>
      <w:r w:rsidR="00FD3E49">
        <w:rPr>
          <w:rFonts w:ascii="Arial" w:hAnsi="Arial" w:cs="Arial"/>
          <w:bCs/>
          <w:sz w:val="20"/>
          <w:szCs w:val="20"/>
        </w:rPr>
        <w:t>.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 </w:t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4300"/>
          <w:placeholder>
            <w:docPart w:val="C27B2C230E31457F8BE53BA8AB0FBE1B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="00214F9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232999" w:rsidRPr="006C22D9" w:rsidRDefault="00232999" w:rsidP="00CD32BC">
      <w:pPr>
        <w:rPr>
          <w:rFonts w:ascii="Arial" w:hAnsi="Arial" w:cs="Arial"/>
          <w:bCs/>
          <w:sz w:val="20"/>
          <w:szCs w:val="20"/>
        </w:rPr>
      </w:pPr>
    </w:p>
    <w:p w:rsidR="00232999" w:rsidRPr="006C22D9" w:rsidRDefault="00232999" w:rsidP="00CD32BC">
      <w:pPr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Das für das Eingangskolloquium genannte Terminfenster habe ich mir freigehalten. Zum Eingangskolloquium werde ich die ersten zwei Seiten</w:t>
      </w:r>
      <w:r w:rsidR="009C1E37" w:rsidRPr="006C22D9">
        <w:rPr>
          <w:rFonts w:ascii="Arial" w:hAnsi="Arial" w:cs="Arial"/>
          <w:bCs/>
          <w:sz w:val="20"/>
          <w:szCs w:val="20"/>
        </w:rPr>
        <w:t xml:space="preserve"> dieses Dokuments in vierfacher</w:t>
      </w:r>
      <w:r w:rsidR="009C1E37" w:rsidRPr="006C22D9">
        <w:rPr>
          <w:rFonts w:ascii="Arial" w:hAnsi="Arial" w:cs="Arial"/>
          <w:bCs/>
          <w:sz w:val="20"/>
          <w:szCs w:val="20"/>
        </w:rPr>
        <w:br/>
      </w:r>
      <w:r w:rsidRPr="006C22D9">
        <w:rPr>
          <w:rFonts w:ascii="Arial" w:hAnsi="Arial" w:cs="Arial"/>
          <w:bCs/>
          <w:sz w:val="20"/>
          <w:szCs w:val="20"/>
        </w:rPr>
        <w:t>Ausfertigung mitbringen (ausgedruckt auf Vorder- u</w:t>
      </w:r>
      <w:r w:rsidR="00B456D9">
        <w:rPr>
          <w:rFonts w:ascii="Arial" w:hAnsi="Arial" w:cs="Arial"/>
          <w:bCs/>
          <w:sz w:val="20"/>
          <w:szCs w:val="20"/>
        </w:rPr>
        <w:t>nd Rückseite desselben Blattes)</w:t>
      </w:r>
      <w:r w:rsidR="00FD3E49">
        <w:rPr>
          <w:rFonts w:ascii="Arial" w:hAnsi="Arial" w:cs="Arial"/>
          <w:bCs/>
          <w:sz w:val="20"/>
          <w:szCs w:val="20"/>
        </w:rPr>
        <w:t>.</w:t>
      </w:r>
      <w:r w:rsidR="00214F9F" w:rsidRPr="006C22D9">
        <w:rPr>
          <w:rFonts w:ascii="Arial" w:hAnsi="Arial" w:cs="Arial"/>
          <w:bCs/>
          <w:sz w:val="20"/>
          <w:szCs w:val="20"/>
        </w:rPr>
        <w:t xml:space="preserve"> </w:t>
      </w:r>
      <w:r w:rsidR="00CD32BC" w:rsidRPr="006C22D9">
        <w:rPr>
          <w:rFonts w:ascii="Arial" w:hAnsi="Arial" w:cs="Arial"/>
          <w:bCs/>
          <w:sz w:val="20"/>
          <w:szCs w:val="20"/>
        </w:rPr>
        <w:tab/>
      </w:r>
      <w:r w:rsidR="009C1E37" w:rsidRPr="006C22D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8184301"/>
          <w:placeholder>
            <w:docPart w:val="8730F82872574C9394C64DC3119A1E13"/>
          </w:placeholder>
          <w:showingPlcHdr/>
          <w:dropDownList>
            <w:listItem w:value="Wählen Sie ein Element aus."/>
            <w:listItem w:displayText="Ja" w:value="Ja"/>
          </w:dropDownList>
        </w:sdtPr>
        <w:sdtContent>
          <w:r w:rsidR="00214F9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sdtContent>
      </w:sdt>
    </w:p>
    <w:p w:rsidR="00232999" w:rsidRPr="006C22D9" w:rsidRDefault="00232999" w:rsidP="00CD32BC">
      <w:pPr>
        <w:rPr>
          <w:rFonts w:ascii="Arial" w:hAnsi="Arial" w:cs="Arial"/>
          <w:bCs/>
          <w:sz w:val="20"/>
          <w:szCs w:val="20"/>
        </w:rPr>
      </w:pPr>
    </w:p>
    <w:p w:rsidR="00B456D9" w:rsidRDefault="00B456D9" w:rsidP="00CD32BC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214F9F" w:rsidRPr="00B456D9" w:rsidRDefault="00B456D9" w:rsidP="00CD32BC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Bestätigung und </w:t>
      </w:r>
      <w:r w:rsidRPr="00B456D9">
        <w:rPr>
          <w:rFonts w:ascii="Arial" w:hAnsi="Arial" w:cs="Arial"/>
          <w:b/>
          <w:bCs/>
          <w:sz w:val="20"/>
          <w:szCs w:val="20"/>
        </w:rPr>
        <w:t>Unterschrift</w:t>
      </w:r>
    </w:p>
    <w:p w:rsidR="00214F9F" w:rsidRPr="006C22D9" w:rsidRDefault="00214F9F" w:rsidP="00214F9F">
      <w:pPr>
        <w:spacing w:after="60"/>
        <w:rPr>
          <w:rFonts w:ascii="Arial" w:hAnsi="Arial" w:cs="Arial"/>
          <w:bCs/>
          <w:sz w:val="20"/>
          <w:szCs w:val="20"/>
        </w:rPr>
      </w:pPr>
    </w:p>
    <w:p w:rsidR="00214F9F" w:rsidRPr="006C22D9" w:rsidRDefault="00214F9F" w:rsidP="00214F9F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Hiermit versichere ich, alle Angaben in diesem Formular vollständig und nach bestem Wissen gemacht zu haben.</w:t>
      </w:r>
      <w:r w:rsidR="00674704">
        <w:rPr>
          <w:rFonts w:ascii="Arial" w:hAnsi="Arial" w:cs="Arial"/>
          <w:bCs/>
          <w:sz w:val="20"/>
          <w:szCs w:val="20"/>
        </w:rPr>
        <w:t xml:space="preserve"> Mir ist bewusst, dass eine unvollständig ausgefüllte Checkliste die Berücksichtigung meiner Bewerbung gefährdet.</w:t>
      </w:r>
    </w:p>
    <w:p w:rsidR="00214F9F" w:rsidRPr="006C22D9" w:rsidRDefault="00214F9F" w:rsidP="00214F9F">
      <w:pPr>
        <w:spacing w:after="60"/>
        <w:rPr>
          <w:rFonts w:ascii="Arial" w:hAnsi="Arial" w:cs="Arial"/>
          <w:bCs/>
          <w:sz w:val="20"/>
          <w:szCs w:val="20"/>
        </w:rPr>
      </w:pPr>
    </w:p>
    <w:p w:rsidR="00214F9F" w:rsidRPr="006C22D9" w:rsidRDefault="00656A11" w:rsidP="00214F9F">
      <w:pPr>
        <w:spacing w:after="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8184302"/>
          <w:placeholder>
            <w:docPart w:val="E04AE38F1A2A47CCA7633DA0F1B93C81"/>
          </w:placeholder>
          <w:showingPlcHdr/>
          <w:text/>
        </w:sdtPr>
        <w:sdtContent>
          <w:r w:rsidR="00214F9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Ort</w:t>
          </w:r>
        </w:sdtContent>
      </w:sdt>
      <w:r w:rsidR="00214F9F" w:rsidRPr="006C22D9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8184305"/>
          <w:placeholder>
            <w:docPart w:val="5FEC77094F544B17A9049DF8330EC44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14F9F"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Datum</w:t>
          </w:r>
        </w:sdtContent>
      </w:sdt>
      <w:r w:rsidR="00214F9F" w:rsidRPr="006C22D9">
        <w:rPr>
          <w:rFonts w:ascii="Arial" w:hAnsi="Arial" w:cs="Arial"/>
          <w:bCs/>
          <w:sz w:val="20"/>
          <w:szCs w:val="20"/>
        </w:rPr>
        <w:t xml:space="preserve">      ________________________________________________</w:t>
      </w:r>
    </w:p>
    <w:p w:rsidR="00214F9F" w:rsidRPr="006C22D9" w:rsidRDefault="00214F9F" w:rsidP="00214F9F">
      <w:pPr>
        <w:spacing w:after="60"/>
        <w:rPr>
          <w:rFonts w:ascii="Arial" w:hAnsi="Arial" w:cs="Arial"/>
          <w:bCs/>
          <w:sz w:val="18"/>
          <w:szCs w:val="20"/>
        </w:rPr>
      </w:pPr>
      <w:r w:rsidRPr="006C22D9">
        <w:rPr>
          <w:rFonts w:ascii="Arial" w:hAnsi="Arial" w:cs="Arial"/>
          <w:bCs/>
          <w:sz w:val="18"/>
          <w:szCs w:val="20"/>
        </w:rPr>
        <w:t>Ort, Datum</w:t>
      </w:r>
      <w:r w:rsidR="00CD32BC" w:rsidRPr="006C22D9">
        <w:rPr>
          <w:rFonts w:ascii="Arial" w:hAnsi="Arial" w:cs="Arial"/>
          <w:bCs/>
          <w:sz w:val="18"/>
          <w:szCs w:val="20"/>
        </w:rPr>
        <w:t xml:space="preserve">          Name: </w:t>
      </w:r>
      <w:sdt>
        <w:sdtPr>
          <w:rPr>
            <w:rFonts w:ascii="Arial" w:hAnsi="Arial" w:cs="Arial"/>
            <w:bCs/>
            <w:sz w:val="18"/>
            <w:szCs w:val="20"/>
          </w:rPr>
          <w:id w:val="8184308"/>
          <w:placeholder>
            <w:docPart w:val="8C580C8566AD43CA810F24F51706A88E"/>
          </w:placeholder>
          <w:showingPlcHdr/>
          <w:text/>
        </w:sdtPr>
        <w:sdtContent>
          <w:r w:rsidRPr="00C715E6">
            <w:rPr>
              <w:rFonts w:ascii="Arial" w:hAnsi="Arial" w:cs="Arial"/>
              <w:bCs/>
              <w:color w:val="808080" w:themeColor="background1" w:themeShade="80"/>
              <w:sz w:val="18"/>
              <w:szCs w:val="20"/>
              <w:shd w:val="clear" w:color="auto" w:fill="B8CCE4" w:themeFill="accent1" w:themeFillTint="66"/>
            </w:rPr>
            <w:t>Vor- und Nachname</w:t>
          </w:r>
        </w:sdtContent>
      </w:sdt>
      <w:r w:rsidR="00656A11" w:rsidRPr="006C22D9">
        <w:rPr>
          <w:rFonts w:ascii="Arial" w:hAnsi="Arial" w:cs="Arial"/>
          <w:bCs/>
          <w:sz w:val="18"/>
          <w:szCs w:val="20"/>
        </w:rPr>
        <w:fldChar w:fldCharType="begin"/>
      </w:r>
      <w:r w:rsidRPr="006C22D9">
        <w:rPr>
          <w:rFonts w:ascii="Arial" w:hAnsi="Arial" w:cs="Arial"/>
          <w:bCs/>
          <w:sz w:val="18"/>
          <w:szCs w:val="20"/>
        </w:rPr>
        <w:instrText xml:space="preserve"> Vor- und Nachname </w:instrText>
      </w:r>
      <w:r w:rsidR="00656A11" w:rsidRPr="006C22D9">
        <w:rPr>
          <w:rFonts w:ascii="Arial" w:hAnsi="Arial" w:cs="Arial"/>
          <w:bCs/>
          <w:sz w:val="18"/>
          <w:szCs w:val="20"/>
        </w:rPr>
        <w:fldChar w:fldCharType="end"/>
      </w:r>
      <w:r w:rsidRPr="006C22D9">
        <w:rPr>
          <w:rFonts w:ascii="Arial" w:hAnsi="Arial" w:cs="Arial"/>
          <w:bCs/>
          <w:sz w:val="18"/>
          <w:szCs w:val="20"/>
        </w:rPr>
        <w:t xml:space="preserve"> Unterschrift (nur ausgedruckte Version)</w:t>
      </w:r>
    </w:p>
    <w:sectPr w:rsidR="00214F9F" w:rsidRPr="006C22D9" w:rsidSect="00465E01">
      <w:headerReference w:type="default" r:id="rId12"/>
      <w:footerReference w:type="default" r:id="rId13"/>
      <w:pgSz w:w="11906" w:h="16838" w:code="9"/>
      <w:pgMar w:top="1134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FD" w:rsidRDefault="005513FD">
      <w:r>
        <w:separator/>
      </w:r>
    </w:p>
  </w:endnote>
  <w:endnote w:type="continuationSeparator" w:id="0">
    <w:p w:rsidR="005513FD" w:rsidRDefault="0055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589"/>
      <w:docPartObj>
        <w:docPartGallery w:val="Page Numbers (Bottom of Page)"/>
        <w:docPartUnique/>
      </w:docPartObj>
    </w:sdtPr>
    <w:sdtContent>
      <w:p w:rsidR="009C1E37" w:rsidRDefault="00656A11" w:rsidP="009C1E37">
        <w:pPr>
          <w:pStyle w:val="Fuzeile"/>
          <w:jc w:val="center"/>
        </w:pPr>
        <w:r w:rsidRPr="009C1E37">
          <w:rPr>
            <w:rFonts w:ascii="Arial" w:hAnsi="Arial" w:cs="Arial"/>
            <w:sz w:val="16"/>
          </w:rPr>
          <w:fldChar w:fldCharType="begin"/>
        </w:r>
        <w:r w:rsidR="009C1E37" w:rsidRPr="009C1E37">
          <w:rPr>
            <w:rFonts w:ascii="Arial" w:hAnsi="Arial" w:cs="Arial"/>
            <w:sz w:val="16"/>
          </w:rPr>
          <w:instrText xml:space="preserve"> PAGE   \* MERGEFORMAT </w:instrText>
        </w:r>
        <w:r w:rsidRPr="009C1E37">
          <w:rPr>
            <w:rFonts w:ascii="Arial" w:hAnsi="Arial" w:cs="Arial"/>
            <w:sz w:val="16"/>
          </w:rPr>
          <w:fldChar w:fldCharType="separate"/>
        </w:r>
        <w:r w:rsidR="00491FF5">
          <w:rPr>
            <w:rFonts w:ascii="Arial" w:hAnsi="Arial" w:cs="Arial"/>
            <w:noProof/>
            <w:sz w:val="16"/>
          </w:rPr>
          <w:t>1</w:t>
        </w:r>
        <w:r w:rsidRPr="009C1E37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FD" w:rsidRDefault="005513FD">
      <w:r>
        <w:separator/>
      </w:r>
    </w:p>
  </w:footnote>
  <w:footnote w:type="continuationSeparator" w:id="0">
    <w:p w:rsidR="005513FD" w:rsidRDefault="005513FD">
      <w:r>
        <w:continuationSeparator/>
      </w:r>
    </w:p>
  </w:footnote>
  <w:footnote w:id="1">
    <w:p w:rsidR="005C6D61" w:rsidRPr="00A66F62" w:rsidRDefault="005C6D61">
      <w:pPr>
        <w:pStyle w:val="Funotentext"/>
        <w:rPr>
          <w:rFonts w:ascii="Arial" w:hAnsi="Arial" w:cs="Arial"/>
          <w:sz w:val="16"/>
        </w:rPr>
      </w:pPr>
      <w:r w:rsidRPr="00A66F62">
        <w:rPr>
          <w:rStyle w:val="Funotenzeichen"/>
          <w:rFonts w:ascii="Arial" w:hAnsi="Arial" w:cs="Arial"/>
          <w:sz w:val="16"/>
        </w:rPr>
        <w:footnoteRef/>
      </w:r>
      <w:r w:rsidRPr="00A66F62">
        <w:rPr>
          <w:rFonts w:ascii="Arial" w:hAnsi="Arial" w:cs="Arial"/>
          <w:sz w:val="16"/>
        </w:rPr>
        <w:t xml:space="preserve"> Falls Bachelorstudium noch nicht beendet, bitte aktuellen Zwischenstand eingeben</w:t>
      </w:r>
    </w:p>
  </w:footnote>
  <w:footnote w:id="2">
    <w:p w:rsidR="00E37EA6" w:rsidRDefault="00E37EA6" w:rsidP="00E37EA6">
      <w:pPr>
        <w:pStyle w:val="Funotentext"/>
      </w:pPr>
      <w:r w:rsidRPr="00A66F62">
        <w:rPr>
          <w:rStyle w:val="Funotenzeichen"/>
          <w:rFonts w:ascii="Arial" w:hAnsi="Arial" w:cs="Arial"/>
          <w:sz w:val="16"/>
        </w:rPr>
        <w:footnoteRef/>
      </w:r>
      <w:r w:rsidRPr="00A66F62">
        <w:rPr>
          <w:rFonts w:ascii="Arial" w:hAnsi="Arial" w:cs="Arial"/>
          <w:sz w:val="16"/>
        </w:rPr>
        <w:t xml:space="preserve"> Falls Abschlussarbeit noch nicht eingereicht, bitte Arbeitstitel und Einreichungstermin eingeben</w:t>
      </w:r>
    </w:p>
  </w:footnote>
  <w:footnote w:id="3">
    <w:p w:rsidR="002044B0" w:rsidRDefault="00232999" w:rsidP="00232999">
      <w:pPr>
        <w:pStyle w:val="Funotentext"/>
        <w:rPr>
          <w:rFonts w:ascii="Arial" w:hAnsi="Arial" w:cs="Arial"/>
          <w:bCs/>
          <w:sz w:val="16"/>
        </w:rPr>
      </w:pPr>
      <w:r w:rsidRPr="00A66F62">
        <w:rPr>
          <w:rStyle w:val="Funotenzeichen"/>
          <w:sz w:val="16"/>
        </w:rPr>
        <w:footnoteRef/>
      </w:r>
      <w:r w:rsidRPr="00A66F62">
        <w:rPr>
          <w:sz w:val="16"/>
        </w:rPr>
        <w:t xml:space="preserve"> </w:t>
      </w:r>
      <w:r w:rsidRPr="00A66F62">
        <w:rPr>
          <w:rFonts w:ascii="Arial" w:hAnsi="Arial" w:cs="Arial"/>
          <w:bCs/>
          <w:sz w:val="16"/>
        </w:rPr>
        <w:t xml:space="preserve">Falls eine Bachelor- Lehrveranstaltung sich nicht ausschließlich auf die gefragten Inhalte bezogen hat, geben Sie bitte die Summe der Semesterwochenstunden (SWS) entsprechend anteilig an (wurde bspw. Anatomie nur an 3 von 12 Terminen einer Lehrveranstaltung mit 2 SWS gelehrt, tragen Sie 0,5 SWS ein). Wurde keine Note vergeben, </w:t>
      </w:r>
      <w:r w:rsidR="002044B0">
        <w:rPr>
          <w:rFonts w:ascii="Arial" w:hAnsi="Arial" w:cs="Arial"/>
          <w:bCs/>
          <w:sz w:val="16"/>
        </w:rPr>
        <w:t>„TN“ eintragen.</w:t>
      </w:r>
    </w:p>
    <w:p w:rsidR="00232999" w:rsidRDefault="004E17D2" w:rsidP="00232999">
      <w:pPr>
        <w:pStyle w:val="Funotentext"/>
      </w:pPr>
      <w:r>
        <w:rPr>
          <w:rFonts w:ascii="Arial" w:hAnsi="Arial" w:cs="Arial"/>
          <w:bCs/>
          <w:sz w:val="16"/>
        </w:rPr>
        <w:t>Die</w:t>
      </w:r>
      <w:r w:rsidR="00232999" w:rsidRPr="00A66F62">
        <w:rPr>
          <w:rFonts w:ascii="Arial" w:hAnsi="Arial" w:cs="Arial"/>
          <w:bCs/>
          <w:sz w:val="16"/>
        </w:rPr>
        <w:t xml:space="preserve"> Semester</w:t>
      </w:r>
      <w:r>
        <w:rPr>
          <w:rFonts w:ascii="Arial" w:hAnsi="Arial" w:cs="Arial"/>
          <w:bCs/>
          <w:sz w:val="16"/>
        </w:rPr>
        <w:t>angabe</w:t>
      </w:r>
      <w:r w:rsidR="00232999" w:rsidRPr="00A66F62">
        <w:rPr>
          <w:rFonts w:ascii="Arial" w:hAnsi="Arial" w:cs="Arial"/>
          <w:bCs/>
          <w:sz w:val="16"/>
        </w:rPr>
        <w:t xml:space="preserve"> bitte abkürzen (z.B. „WS 10/11).</w:t>
      </w:r>
      <w:r w:rsidR="002044B0">
        <w:rPr>
          <w:rFonts w:ascii="Arial" w:hAnsi="Arial" w:cs="Arial"/>
          <w:bCs/>
          <w:sz w:val="16"/>
        </w:rPr>
        <w:t xml:space="preserve"> Veranstaltungen können nicht doppelt zählen – so müssen Sie bspw. 2 SWS Trainings-/Bewegungswissenschaft getrennt als 1 SWS Trainingswissenschaft und 1 SWS Bewegungswissenschaft eingeben.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61" w:rsidRPr="00B96741" w:rsidRDefault="005C6D61" w:rsidP="00311044">
    <w:pPr>
      <w:rPr>
        <w:rFonts w:ascii="Arial" w:hAnsi="Arial" w:cs="Arial"/>
        <w:sz w:val="16"/>
        <w:szCs w:val="22"/>
        <w:lang w:val="en-US"/>
      </w:rPr>
    </w:pPr>
    <w:r w:rsidRPr="00B96741">
      <w:rPr>
        <w:rFonts w:ascii="Arial" w:hAnsi="Arial" w:cs="Arial"/>
        <w:sz w:val="16"/>
        <w:szCs w:val="22"/>
        <w:lang w:val="en-US"/>
      </w:rPr>
      <w:t xml:space="preserve">Checkliste </w:t>
    </w:r>
    <w:r w:rsidR="002B0BD1">
      <w:rPr>
        <w:rFonts w:ascii="Arial" w:hAnsi="Arial" w:cs="Arial"/>
        <w:sz w:val="16"/>
        <w:szCs w:val="22"/>
        <w:lang w:val="en-US"/>
      </w:rPr>
      <w:t>Bewerber Master</w:t>
    </w:r>
    <w:r w:rsidRPr="00B96741">
      <w:rPr>
        <w:rFonts w:ascii="Arial" w:hAnsi="Arial" w:cs="Arial"/>
        <w:sz w:val="16"/>
        <w:szCs w:val="22"/>
        <w:lang w:val="en-US"/>
      </w:rPr>
      <w:t xml:space="preserve"> Sports Medical Training/Clinical Exercise Physiology</w:t>
    </w:r>
    <w:r w:rsidR="009C1E37">
      <w:rPr>
        <w:rFonts w:ascii="Arial" w:hAnsi="Arial" w:cs="Arial"/>
        <w:sz w:val="16"/>
        <w:szCs w:val="22"/>
        <w:lang w:val="en-US"/>
      </w:rPr>
      <w:tab/>
    </w:r>
    <w:r w:rsidR="009C1E37">
      <w:rPr>
        <w:rFonts w:ascii="Arial" w:hAnsi="Arial" w:cs="Arial"/>
        <w:sz w:val="16"/>
        <w:szCs w:val="22"/>
        <w:lang w:val="en-US"/>
      </w:rPr>
      <w:tab/>
    </w:r>
    <w:r w:rsidR="009C1E37">
      <w:rPr>
        <w:rFonts w:ascii="Arial" w:hAnsi="Arial" w:cs="Arial"/>
        <w:sz w:val="16"/>
        <w:szCs w:val="22"/>
        <w:lang w:val="en-US"/>
      </w:rPr>
      <w:tab/>
    </w:r>
    <w:r w:rsidR="009C1E37">
      <w:rPr>
        <w:rFonts w:ascii="Arial" w:hAnsi="Arial" w:cs="Arial"/>
        <w:sz w:val="16"/>
        <w:szCs w:val="22"/>
        <w:lang w:val="en-US"/>
      </w:rPr>
      <w:tab/>
    </w:r>
    <w:r w:rsidR="009C1E37">
      <w:rPr>
        <w:rFonts w:ascii="Arial" w:hAnsi="Arial" w:cs="Arial"/>
        <w:sz w:val="16"/>
        <w:szCs w:val="22"/>
        <w:lang w:val="en-US"/>
      </w:rPr>
      <w:tab/>
    </w:r>
  </w:p>
  <w:p w:rsidR="005C6D61" w:rsidRPr="00311044" w:rsidRDefault="005C6D61" w:rsidP="009F7BD6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  <w:lang w:val="en-US"/>
      </w:rPr>
    </w:pP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  <w:r w:rsidRPr="00311044">
      <w:rPr>
        <w:rFonts w:ascii="Arial" w:hAnsi="Arial" w:cs="Arial"/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CB"/>
    <w:multiLevelType w:val="hybridMultilevel"/>
    <w:tmpl w:val="C4440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0FB0"/>
    <w:multiLevelType w:val="hybridMultilevel"/>
    <w:tmpl w:val="14BCCB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306B5"/>
    <w:multiLevelType w:val="hybridMultilevel"/>
    <w:tmpl w:val="0AD03BC4"/>
    <w:lvl w:ilvl="0" w:tplc="36DC0C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7276"/>
    <w:multiLevelType w:val="hybridMultilevel"/>
    <w:tmpl w:val="F216EB64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39"/>
    <w:multiLevelType w:val="hybridMultilevel"/>
    <w:tmpl w:val="28EC55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C14CCF"/>
    <w:multiLevelType w:val="hybridMultilevel"/>
    <w:tmpl w:val="D85A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AC1F9A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3A80"/>
    <w:multiLevelType w:val="hybridMultilevel"/>
    <w:tmpl w:val="C8E8F982"/>
    <w:lvl w:ilvl="0" w:tplc="F3022F4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E4F1E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24C8"/>
    <w:multiLevelType w:val="hybridMultilevel"/>
    <w:tmpl w:val="FE92E3D8"/>
    <w:lvl w:ilvl="0" w:tplc="538440B8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220FA8"/>
    <w:multiLevelType w:val="hybridMultilevel"/>
    <w:tmpl w:val="8A66F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9C8"/>
    <w:multiLevelType w:val="hybridMultilevel"/>
    <w:tmpl w:val="3310792A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A7612"/>
    <w:multiLevelType w:val="hybridMultilevel"/>
    <w:tmpl w:val="D112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00D3A"/>
    <w:multiLevelType w:val="hybridMultilevel"/>
    <w:tmpl w:val="4692B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87EBF"/>
    <w:multiLevelType w:val="hybridMultilevel"/>
    <w:tmpl w:val="5B706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621C80"/>
    <w:multiLevelType w:val="hybridMultilevel"/>
    <w:tmpl w:val="0FCA19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92063"/>
    <w:multiLevelType w:val="hybridMultilevel"/>
    <w:tmpl w:val="3F18EB60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32C55"/>
    <w:multiLevelType w:val="hybridMultilevel"/>
    <w:tmpl w:val="E7428F7C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B535A"/>
    <w:multiLevelType w:val="hybridMultilevel"/>
    <w:tmpl w:val="E62246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986F43"/>
    <w:multiLevelType w:val="hybridMultilevel"/>
    <w:tmpl w:val="5A6EA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56DD0"/>
    <w:multiLevelType w:val="multilevel"/>
    <w:tmpl w:val="C44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A7978"/>
    <w:multiLevelType w:val="hybridMultilevel"/>
    <w:tmpl w:val="744E36B2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B407F"/>
    <w:multiLevelType w:val="hybridMultilevel"/>
    <w:tmpl w:val="D2549F68"/>
    <w:lvl w:ilvl="0" w:tplc="C8A87CC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78B6FEC"/>
    <w:multiLevelType w:val="hybridMultilevel"/>
    <w:tmpl w:val="FAECC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C0277"/>
    <w:multiLevelType w:val="hybridMultilevel"/>
    <w:tmpl w:val="F02A024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8298C"/>
    <w:multiLevelType w:val="hybridMultilevel"/>
    <w:tmpl w:val="2A0A2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25"/>
  </w:num>
  <w:num w:numId="12">
    <w:abstractNumId w:val="4"/>
  </w:num>
  <w:num w:numId="13">
    <w:abstractNumId w:val="14"/>
  </w:num>
  <w:num w:numId="14">
    <w:abstractNumId w:val="19"/>
  </w:num>
  <w:num w:numId="15">
    <w:abstractNumId w:val="0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24"/>
  </w:num>
  <w:num w:numId="21">
    <w:abstractNumId w:val="2"/>
  </w:num>
  <w:num w:numId="22">
    <w:abstractNumId w:val="23"/>
  </w:num>
  <w:num w:numId="23">
    <w:abstractNumId w:val="10"/>
  </w:num>
  <w:num w:numId="24">
    <w:abstractNumId w:val="8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qTmAEK4WZop8q0UBznrT2JisHk=" w:salt="h4bHxqhbd9uvJEZ5FNg3tA==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FD"/>
    <w:rsid w:val="000002E2"/>
    <w:rsid w:val="0000153C"/>
    <w:rsid w:val="000030BF"/>
    <w:rsid w:val="00003552"/>
    <w:rsid w:val="00003F2C"/>
    <w:rsid w:val="00003F40"/>
    <w:rsid w:val="0000540F"/>
    <w:rsid w:val="00005CCD"/>
    <w:rsid w:val="00006FFE"/>
    <w:rsid w:val="00010ACC"/>
    <w:rsid w:val="00011326"/>
    <w:rsid w:val="00012F82"/>
    <w:rsid w:val="000130D8"/>
    <w:rsid w:val="00020E19"/>
    <w:rsid w:val="00025D0F"/>
    <w:rsid w:val="00025E91"/>
    <w:rsid w:val="000270BA"/>
    <w:rsid w:val="00030A7E"/>
    <w:rsid w:val="00033B99"/>
    <w:rsid w:val="00036FFB"/>
    <w:rsid w:val="00037947"/>
    <w:rsid w:val="000427AB"/>
    <w:rsid w:val="00042A7F"/>
    <w:rsid w:val="0004515C"/>
    <w:rsid w:val="00045C26"/>
    <w:rsid w:val="000508C7"/>
    <w:rsid w:val="00052AC1"/>
    <w:rsid w:val="0005398C"/>
    <w:rsid w:val="00053B04"/>
    <w:rsid w:val="000559EA"/>
    <w:rsid w:val="00057484"/>
    <w:rsid w:val="000574AC"/>
    <w:rsid w:val="00057BEE"/>
    <w:rsid w:val="00060D52"/>
    <w:rsid w:val="00062F49"/>
    <w:rsid w:val="0006519B"/>
    <w:rsid w:val="0006667F"/>
    <w:rsid w:val="000676B6"/>
    <w:rsid w:val="00070FEC"/>
    <w:rsid w:val="0007330A"/>
    <w:rsid w:val="000761A0"/>
    <w:rsid w:val="00076743"/>
    <w:rsid w:val="00076A31"/>
    <w:rsid w:val="00076D9C"/>
    <w:rsid w:val="00077822"/>
    <w:rsid w:val="00077FA4"/>
    <w:rsid w:val="000816C5"/>
    <w:rsid w:val="000816FA"/>
    <w:rsid w:val="00081CE6"/>
    <w:rsid w:val="00082363"/>
    <w:rsid w:val="000859AA"/>
    <w:rsid w:val="0009023B"/>
    <w:rsid w:val="000935B4"/>
    <w:rsid w:val="00094816"/>
    <w:rsid w:val="00094B53"/>
    <w:rsid w:val="00096253"/>
    <w:rsid w:val="00097981"/>
    <w:rsid w:val="000A008F"/>
    <w:rsid w:val="000A01EE"/>
    <w:rsid w:val="000A1924"/>
    <w:rsid w:val="000A20B1"/>
    <w:rsid w:val="000A216C"/>
    <w:rsid w:val="000A77C5"/>
    <w:rsid w:val="000B306F"/>
    <w:rsid w:val="000B370D"/>
    <w:rsid w:val="000B4871"/>
    <w:rsid w:val="000C0541"/>
    <w:rsid w:val="000C4652"/>
    <w:rsid w:val="000C4A2F"/>
    <w:rsid w:val="000C6A0B"/>
    <w:rsid w:val="000C7111"/>
    <w:rsid w:val="000C73F5"/>
    <w:rsid w:val="000C78FE"/>
    <w:rsid w:val="000D1AE6"/>
    <w:rsid w:val="000D2C5C"/>
    <w:rsid w:val="000D2EB4"/>
    <w:rsid w:val="000D3ED9"/>
    <w:rsid w:val="000D4CF2"/>
    <w:rsid w:val="000D66FA"/>
    <w:rsid w:val="000D6F88"/>
    <w:rsid w:val="000D7228"/>
    <w:rsid w:val="000D7D41"/>
    <w:rsid w:val="000E06AD"/>
    <w:rsid w:val="000E1700"/>
    <w:rsid w:val="000E2AF0"/>
    <w:rsid w:val="000E491D"/>
    <w:rsid w:val="000E51DB"/>
    <w:rsid w:val="000E7C5F"/>
    <w:rsid w:val="000E7EA9"/>
    <w:rsid w:val="000F40F5"/>
    <w:rsid w:val="000F4257"/>
    <w:rsid w:val="000F69CD"/>
    <w:rsid w:val="000F6D0B"/>
    <w:rsid w:val="000F6EE7"/>
    <w:rsid w:val="000F71A3"/>
    <w:rsid w:val="00101522"/>
    <w:rsid w:val="001020A9"/>
    <w:rsid w:val="00102C45"/>
    <w:rsid w:val="00107D66"/>
    <w:rsid w:val="001102D4"/>
    <w:rsid w:val="00111A59"/>
    <w:rsid w:val="00111AA5"/>
    <w:rsid w:val="00113B8A"/>
    <w:rsid w:val="00116BE1"/>
    <w:rsid w:val="00117A8E"/>
    <w:rsid w:val="00117AEE"/>
    <w:rsid w:val="00122E3C"/>
    <w:rsid w:val="001235D1"/>
    <w:rsid w:val="0012445C"/>
    <w:rsid w:val="00124E27"/>
    <w:rsid w:val="00124F05"/>
    <w:rsid w:val="001261E0"/>
    <w:rsid w:val="00126C60"/>
    <w:rsid w:val="00130314"/>
    <w:rsid w:val="00130387"/>
    <w:rsid w:val="00131A49"/>
    <w:rsid w:val="00132B89"/>
    <w:rsid w:val="00134566"/>
    <w:rsid w:val="0013468E"/>
    <w:rsid w:val="00136167"/>
    <w:rsid w:val="001361A9"/>
    <w:rsid w:val="00137438"/>
    <w:rsid w:val="00137B1E"/>
    <w:rsid w:val="00137DDE"/>
    <w:rsid w:val="0014015C"/>
    <w:rsid w:val="001409EB"/>
    <w:rsid w:val="00141180"/>
    <w:rsid w:val="00141BF2"/>
    <w:rsid w:val="00143939"/>
    <w:rsid w:val="00144A3B"/>
    <w:rsid w:val="0014614D"/>
    <w:rsid w:val="00146623"/>
    <w:rsid w:val="001471A8"/>
    <w:rsid w:val="001530B5"/>
    <w:rsid w:val="001541D6"/>
    <w:rsid w:val="00155327"/>
    <w:rsid w:val="00162754"/>
    <w:rsid w:val="00163521"/>
    <w:rsid w:val="00164A11"/>
    <w:rsid w:val="00164A73"/>
    <w:rsid w:val="00165211"/>
    <w:rsid w:val="00170331"/>
    <w:rsid w:val="00170857"/>
    <w:rsid w:val="00171C74"/>
    <w:rsid w:val="00172640"/>
    <w:rsid w:val="00174411"/>
    <w:rsid w:val="00176DAC"/>
    <w:rsid w:val="00181606"/>
    <w:rsid w:val="00181BD1"/>
    <w:rsid w:val="0018510D"/>
    <w:rsid w:val="0018709D"/>
    <w:rsid w:val="00187926"/>
    <w:rsid w:val="00190FC7"/>
    <w:rsid w:val="0019192C"/>
    <w:rsid w:val="001919CD"/>
    <w:rsid w:val="0019204B"/>
    <w:rsid w:val="001931DE"/>
    <w:rsid w:val="00193BE1"/>
    <w:rsid w:val="00195897"/>
    <w:rsid w:val="00196EBF"/>
    <w:rsid w:val="00197BD3"/>
    <w:rsid w:val="00197DD3"/>
    <w:rsid w:val="001A1987"/>
    <w:rsid w:val="001A2B3A"/>
    <w:rsid w:val="001A5FC8"/>
    <w:rsid w:val="001A6FFB"/>
    <w:rsid w:val="001B27E7"/>
    <w:rsid w:val="001B43AC"/>
    <w:rsid w:val="001B4851"/>
    <w:rsid w:val="001B5395"/>
    <w:rsid w:val="001C0E20"/>
    <w:rsid w:val="001C3A80"/>
    <w:rsid w:val="001C4314"/>
    <w:rsid w:val="001C4AF8"/>
    <w:rsid w:val="001C601F"/>
    <w:rsid w:val="001C7B55"/>
    <w:rsid w:val="001D04D4"/>
    <w:rsid w:val="001D2E35"/>
    <w:rsid w:val="001D37FD"/>
    <w:rsid w:val="001E1A6B"/>
    <w:rsid w:val="001E365B"/>
    <w:rsid w:val="001E3CDF"/>
    <w:rsid w:val="001E4F1A"/>
    <w:rsid w:val="001E7764"/>
    <w:rsid w:val="001E7D90"/>
    <w:rsid w:val="001F0A78"/>
    <w:rsid w:val="001F3E65"/>
    <w:rsid w:val="001F4A33"/>
    <w:rsid w:val="001F5A85"/>
    <w:rsid w:val="001F7846"/>
    <w:rsid w:val="001F7FE2"/>
    <w:rsid w:val="00201F5C"/>
    <w:rsid w:val="002044B0"/>
    <w:rsid w:val="00206DED"/>
    <w:rsid w:val="002078FE"/>
    <w:rsid w:val="00210391"/>
    <w:rsid w:val="00211856"/>
    <w:rsid w:val="00214F9F"/>
    <w:rsid w:val="0021537C"/>
    <w:rsid w:val="002165BF"/>
    <w:rsid w:val="00216A3B"/>
    <w:rsid w:val="002212D5"/>
    <w:rsid w:val="0022244D"/>
    <w:rsid w:val="0022299F"/>
    <w:rsid w:val="00222F75"/>
    <w:rsid w:val="002241E0"/>
    <w:rsid w:val="002243B7"/>
    <w:rsid w:val="0022466F"/>
    <w:rsid w:val="00232999"/>
    <w:rsid w:val="00233E17"/>
    <w:rsid w:val="002353CE"/>
    <w:rsid w:val="00240AA7"/>
    <w:rsid w:val="002420EF"/>
    <w:rsid w:val="00242376"/>
    <w:rsid w:val="00242FBE"/>
    <w:rsid w:val="00243CCB"/>
    <w:rsid w:val="0024434B"/>
    <w:rsid w:val="00244875"/>
    <w:rsid w:val="00246A3C"/>
    <w:rsid w:val="00246B37"/>
    <w:rsid w:val="00246E92"/>
    <w:rsid w:val="00247134"/>
    <w:rsid w:val="00247A95"/>
    <w:rsid w:val="00250B7B"/>
    <w:rsid w:val="002511A8"/>
    <w:rsid w:val="00252F51"/>
    <w:rsid w:val="00253B89"/>
    <w:rsid w:val="00253DF6"/>
    <w:rsid w:val="00257447"/>
    <w:rsid w:val="002578A6"/>
    <w:rsid w:val="002669A2"/>
    <w:rsid w:val="00270F78"/>
    <w:rsid w:val="0027104E"/>
    <w:rsid w:val="00271E4C"/>
    <w:rsid w:val="00273F14"/>
    <w:rsid w:val="002749F0"/>
    <w:rsid w:val="00275BCC"/>
    <w:rsid w:val="002767BE"/>
    <w:rsid w:val="002776FD"/>
    <w:rsid w:val="002816AE"/>
    <w:rsid w:val="0028324E"/>
    <w:rsid w:val="00283F0D"/>
    <w:rsid w:val="0029083D"/>
    <w:rsid w:val="00291A9A"/>
    <w:rsid w:val="002920EB"/>
    <w:rsid w:val="002920F3"/>
    <w:rsid w:val="00293119"/>
    <w:rsid w:val="002A063E"/>
    <w:rsid w:val="002A1422"/>
    <w:rsid w:val="002A18D8"/>
    <w:rsid w:val="002A1C36"/>
    <w:rsid w:val="002A277D"/>
    <w:rsid w:val="002A36D2"/>
    <w:rsid w:val="002A5509"/>
    <w:rsid w:val="002A65B6"/>
    <w:rsid w:val="002A6B59"/>
    <w:rsid w:val="002A79B9"/>
    <w:rsid w:val="002A7C76"/>
    <w:rsid w:val="002B0714"/>
    <w:rsid w:val="002B0BD1"/>
    <w:rsid w:val="002B4584"/>
    <w:rsid w:val="002B483F"/>
    <w:rsid w:val="002B5FBC"/>
    <w:rsid w:val="002B6442"/>
    <w:rsid w:val="002B6F60"/>
    <w:rsid w:val="002B7DAB"/>
    <w:rsid w:val="002C37B3"/>
    <w:rsid w:val="002C6BC2"/>
    <w:rsid w:val="002C6E39"/>
    <w:rsid w:val="002D039A"/>
    <w:rsid w:val="002D059A"/>
    <w:rsid w:val="002D094C"/>
    <w:rsid w:val="002D0F44"/>
    <w:rsid w:val="002D1B77"/>
    <w:rsid w:val="002D29BD"/>
    <w:rsid w:val="002D4161"/>
    <w:rsid w:val="002D427D"/>
    <w:rsid w:val="002E0ED0"/>
    <w:rsid w:val="002E11CC"/>
    <w:rsid w:val="002E6960"/>
    <w:rsid w:val="002F200A"/>
    <w:rsid w:val="002F4AB2"/>
    <w:rsid w:val="002F772C"/>
    <w:rsid w:val="002F7782"/>
    <w:rsid w:val="00301B49"/>
    <w:rsid w:val="00302316"/>
    <w:rsid w:val="0030296F"/>
    <w:rsid w:val="00302A44"/>
    <w:rsid w:val="00302E8F"/>
    <w:rsid w:val="0030430A"/>
    <w:rsid w:val="00305F01"/>
    <w:rsid w:val="00307AC3"/>
    <w:rsid w:val="00310DF0"/>
    <w:rsid w:val="00311044"/>
    <w:rsid w:val="0031394D"/>
    <w:rsid w:val="00314115"/>
    <w:rsid w:val="003142D1"/>
    <w:rsid w:val="00315B44"/>
    <w:rsid w:val="00316F35"/>
    <w:rsid w:val="00320B0F"/>
    <w:rsid w:val="00321B76"/>
    <w:rsid w:val="00323B1E"/>
    <w:rsid w:val="00325CA5"/>
    <w:rsid w:val="00330776"/>
    <w:rsid w:val="00335465"/>
    <w:rsid w:val="00341A6E"/>
    <w:rsid w:val="003421B3"/>
    <w:rsid w:val="003478B8"/>
    <w:rsid w:val="00351365"/>
    <w:rsid w:val="003528ED"/>
    <w:rsid w:val="00356307"/>
    <w:rsid w:val="003563E6"/>
    <w:rsid w:val="003602E0"/>
    <w:rsid w:val="00362B37"/>
    <w:rsid w:val="00364B7B"/>
    <w:rsid w:val="00365C5F"/>
    <w:rsid w:val="00366692"/>
    <w:rsid w:val="003737CC"/>
    <w:rsid w:val="00374D4A"/>
    <w:rsid w:val="00376F92"/>
    <w:rsid w:val="003778E8"/>
    <w:rsid w:val="0038092B"/>
    <w:rsid w:val="00380B4C"/>
    <w:rsid w:val="00382DF4"/>
    <w:rsid w:val="0038331A"/>
    <w:rsid w:val="00384558"/>
    <w:rsid w:val="0038461D"/>
    <w:rsid w:val="00384926"/>
    <w:rsid w:val="00384C4A"/>
    <w:rsid w:val="00385680"/>
    <w:rsid w:val="00385AE9"/>
    <w:rsid w:val="003866FE"/>
    <w:rsid w:val="00386C61"/>
    <w:rsid w:val="00386D08"/>
    <w:rsid w:val="00386F5D"/>
    <w:rsid w:val="00390196"/>
    <w:rsid w:val="00390E38"/>
    <w:rsid w:val="00392860"/>
    <w:rsid w:val="00392A44"/>
    <w:rsid w:val="00394487"/>
    <w:rsid w:val="00395B9E"/>
    <w:rsid w:val="003969E1"/>
    <w:rsid w:val="00397577"/>
    <w:rsid w:val="003A2F50"/>
    <w:rsid w:val="003A4878"/>
    <w:rsid w:val="003B0BC5"/>
    <w:rsid w:val="003B3D55"/>
    <w:rsid w:val="003B7D22"/>
    <w:rsid w:val="003B7FBB"/>
    <w:rsid w:val="003C06BE"/>
    <w:rsid w:val="003C317D"/>
    <w:rsid w:val="003C5313"/>
    <w:rsid w:val="003C5DF9"/>
    <w:rsid w:val="003C625E"/>
    <w:rsid w:val="003C6935"/>
    <w:rsid w:val="003C6C9F"/>
    <w:rsid w:val="003C71B2"/>
    <w:rsid w:val="003C7239"/>
    <w:rsid w:val="003D1164"/>
    <w:rsid w:val="003D2C1E"/>
    <w:rsid w:val="003D2FDB"/>
    <w:rsid w:val="003D409E"/>
    <w:rsid w:val="003D4401"/>
    <w:rsid w:val="003E6218"/>
    <w:rsid w:val="003E7896"/>
    <w:rsid w:val="003E7DA1"/>
    <w:rsid w:val="003F102B"/>
    <w:rsid w:val="003F1229"/>
    <w:rsid w:val="003F1B5F"/>
    <w:rsid w:val="003F1F29"/>
    <w:rsid w:val="003F25A2"/>
    <w:rsid w:val="003F26A6"/>
    <w:rsid w:val="003F4FEB"/>
    <w:rsid w:val="003F651D"/>
    <w:rsid w:val="003F68AB"/>
    <w:rsid w:val="003F6D28"/>
    <w:rsid w:val="00400D2C"/>
    <w:rsid w:val="00401500"/>
    <w:rsid w:val="00403C17"/>
    <w:rsid w:val="004049EA"/>
    <w:rsid w:val="00404CCF"/>
    <w:rsid w:val="00406187"/>
    <w:rsid w:val="0041226A"/>
    <w:rsid w:val="00413DFA"/>
    <w:rsid w:val="00414267"/>
    <w:rsid w:val="0041461E"/>
    <w:rsid w:val="00414CD0"/>
    <w:rsid w:val="00414D8B"/>
    <w:rsid w:val="00415E89"/>
    <w:rsid w:val="00416BAE"/>
    <w:rsid w:val="004170EB"/>
    <w:rsid w:val="004224D7"/>
    <w:rsid w:val="00423806"/>
    <w:rsid w:val="0042489D"/>
    <w:rsid w:val="00424F87"/>
    <w:rsid w:val="00425BB4"/>
    <w:rsid w:val="00426BBF"/>
    <w:rsid w:val="004303BA"/>
    <w:rsid w:val="0043059C"/>
    <w:rsid w:val="004332EA"/>
    <w:rsid w:val="00433B44"/>
    <w:rsid w:val="004345E8"/>
    <w:rsid w:val="00437ED9"/>
    <w:rsid w:val="00444125"/>
    <w:rsid w:val="00445F66"/>
    <w:rsid w:val="00447C0D"/>
    <w:rsid w:val="00453F66"/>
    <w:rsid w:val="004546EE"/>
    <w:rsid w:val="0045796B"/>
    <w:rsid w:val="004604A0"/>
    <w:rsid w:val="0046370A"/>
    <w:rsid w:val="004645B4"/>
    <w:rsid w:val="00465E01"/>
    <w:rsid w:val="004675ED"/>
    <w:rsid w:val="00467785"/>
    <w:rsid w:val="00467FD6"/>
    <w:rsid w:val="00470946"/>
    <w:rsid w:val="0047279E"/>
    <w:rsid w:val="00474E18"/>
    <w:rsid w:val="00477120"/>
    <w:rsid w:val="0048000E"/>
    <w:rsid w:val="00484453"/>
    <w:rsid w:val="00486444"/>
    <w:rsid w:val="004869EB"/>
    <w:rsid w:val="00491545"/>
    <w:rsid w:val="00491FF5"/>
    <w:rsid w:val="004A0FFC"/>
    <w:rsid w:val="004A1112"/>
    <w:rsid w:val="004A50CC"/>
    <w:rsid w:val="004A570B"/>
    <w:rsid w:val="004A70E3"/>
    <w:rsid w:val="004B1D0A"/>
    <w:rsid w:val="004C4CDC"/>
    <w:rsid w:val="004C627F"/>
    <w:rsid w:val="004C633C"/>
    <w:rsid w:val="004C7499"/>
    <w:rsid w:val="004D11DC"/>
    <w:rsid w:val="004D1E71"/>
    <w:rsid w:val="004E020D"/>
    <w:rsid w:val="004E17D2"/>
    <w:rsid w:val="004E2AAA"/>
    <w:rsid w:val="004E4017"/>
    <w:rsid w:val="004E6490"/>
    <w:rsid w:val="004E650B"/>
    <w:rsid w:val="004F1C7D"/>
    <w:rsid w:val="004F2727"/>
    <w:rsid w:val="004F3211"/>
    <w:rsid w:val="004F3AF0"/>
    <w:rsid w:val="004F5005"/>
    <w:rsid w:val="004F52D5"/>
    <w:rsid w:val="005011AD"/>
    <w:rsid w:val="00504315"/>
    <w:rsid w:val="00504D10"/>
    <w:rsid w:val="005050E3"/>
    <w:rsid w:val="0051047A"/>
    <w:rsid w:val="00511F3C"/>
    <w:rsid w:val="005145C6"/>
    <w:rsid w:val="00514B2D"/>
    <w:rsid w:val="00514B77"/>
    <w:rsid w:val="00520BD7"/>
    <w:rsid w:val="0052119E"/>
    <w:rsid w:val="00522AAC"/>
    <w:rsid w:val="005238D0"/>
    <w:rsid w:val="00523934"/>
    <w:rsid w:val="00523A9B"/>
    <w:rsid w:val="0052473D"/>
    <w:rsid w:val="0052522B"/>
    <w:rsid w:val="005253B4"/>
    <w:rsid w:val="005258B9"/>
    <w:rsid w:val="00525F24"/>
    <w:rsid w:val="0052640A"/>
    <w:rsid w:val="00527133"/>
    <w:rsid w:val="0052743B"/>
    <w:rsid w:val="00532D0C"/>
    <w:rsid w:val="00532FC0"/>
    <w:rsid w:val="005337B0"/>
    <w:rsid w:val="005357C8"/>
    <w:rsid w:val="005368F3"/>
    <w:rsid w:val="00536AF2"/>
    <w:rsid w:val="00540719"/>
    <w:rsid w:val="00542976"/>
    <w:rsid w:val="00542E2C"/>
    <w:rsid w:val="00544058"/>
    <w:rsid w:val="0054688C"/>
    <w:rsid w:val="00546FB8"/>
    <w:rsid w:val="005471D6"/>
    <w:rsid w:val="00547406"/>
    <w:rsid w:val="00547B25"/>
    <w:rsid w:val="00547BD9"/>
    <w:rsid w:val="005513FD"/>
    <w:rsid w:val="005518CE"/>
    <w:rsid w:val="00551E78"/>
    <w:rsid w:val="00551F5C"/>
    <w:rsid w:val="005527EA"/>
    <w:rsid w:val="0055448C"/>
    <w:rsid w:val="00555626"/>
    <w:rsid w:val="005618AE"/>
    <w:rsid w:val="00563206"/>
    <w:rsid w:val="00565ADE"/>
    <w:rsid w:val="0057050F"/>
    <w:rsid w:val="005711F7"/>
    <w:rsid w:val="00571F4C"/>
    <w:rsid w:val="00572F78"/>
    <w:rsid w:val="00573892"/>
    <w:rsid w:val="00573B57"/>
    <w:rsid w:val="00575A63"/>
    <w:rsid w:val="00575AE0"/>
    <w:rsid w:val="0057651F"/>
    <w:rsid w:val="00581433"/>
    <w:rsid w:val="005838DB"/>
    <w:rsid w:val="0058680B"/>
    <w:rsid w:val="005869FD"/>
    <w:rsid w:val="00587F9C"/>
    <w:rsid w:val="005911F7"/>
    <w:rsid w:val="005934C5"/>
    <w:rsid w:val="005942BC"/>
    <w:rsid w:val="005946DF"/>
    <w:rsid w:val="00595B4C"/>
    <w:rsid w:val="005966FD"/>
    <w:rsid w:val="00596AA5"/>
    <w:rsid w:val="00596B52"/>
    <w:rsid w:val="00597D44"/>
    <w:rsid w:val="005A01CB"/>
    <w:rsid w:val="005A2720"/>
    <w:rsid w:val="005A2BD8"/>
    <w:rsid w:val="005A7956"/>
    <w:rsid w:val="005B0990"/>
    <w:rsid w:val="005B0BCD"/>
    <w:rsid w:val="005B2557"/>
    <w:rsid w:val="005B2D24"/>
    <w:rsid w:val="005B3742"/>
    <w:rsid w:val="005B3EC5"/>
    <w:rsid w:val="005B56B9"/>
    <w:rsid w:val="005C0793"/>
    <w:rsid w:val="005C3F05"/>
    <w:rsid w:val="005C5FC8"/>
    <w:rsid w:val="005C60AD"/>
    <w:rsid w:val="005C6D61"/>
    <w:rsid w:val="005C6FA1"/>
    <w:rsid w:val="005C73C2"/>
    <w:rsid w:val="005D0443"/>
    <w:rsid w:val="005D05EE"/>
    <w:rsid w:val="005D0D84"/>
    <w:rsid w:val="005D33C7"/>
    <w:rsid w:val="005D53F3"/>
    <w:rsid w:val="005D62A8"/>
    <w:rsid w:val="005D6DC2"/>
    <w:rsid w:val="005E003B"/>
    <w:rsid w:val="005E1436"/>
    <w:rsid w:val="005E1DC9"/>
    <w:rsid w:val="005E1DEA"/>
    <w:rsid w:val="005E46EB"/>
    <w:rsid w:val="005E58F5"/>
    <w:rsid w:val="005F290C"/>
    <w:rsid w:val="005F4D2C"/>
    <w:rsid w:val="005F58EC"/>
    <w:rsid w:val="005F6F3F"/>
    <w:rsid w:val="00604AD2"/>
    <w:rsid w:val="00607DE1"/>
    <w:rsid w:val="006116DF"/>
    <w:rsid w:val="00611B9B"/>
    <w:rsid w:val="00612BAC"/>
    <w:rsid w:val="00612EF8"/>
    <w:rsid w:val="00614323"/>
    <w:rsid w:val="006160E6"/>
    <w:rsid w:val="0062509D"/>
    <w:rsid w:val="006255ED"/>
    <w:rsid w:val="00626D8C"/>
    <w:rsid w:val="00627044"/>
    <w:rsid w:val="00630408"/>
    <w:rsid w:val="00631370"/>
    <w:rsid w:val="0063220D"/>
    <w:rsid w:val="00632EC2"/>
    <w:rsid w:val="0063339F"/>
    <w:rsid w:val="00633F55"/>
    <w:rsid w:val="0063554A"/>
    <w:rsid w:val="006356AA"/>
    <w:rsid w:val="0063736B"/>
    <w:rsid w:val="00640A47"/>
    <w:rsid w:val="00641538"/>
    <w:rsid w:val="00643FFD"/>
    <w:rsid w:val="006446BF"/>
    <w:rsid w:val="00644F81"/>
    <w:rsid w:val="00647CDB"/>
    <w:rsid w:val="00652AC2"/>
    <w:rsid w:val="00655916"/>
    <w:rsid w:val="0065686D"/>
    <w:rsid w:val="00656A11"/>
    <w:rsid w:val="00657C29"/>
    <w:rsid w:val="00660297"/>
    <w:rsid w:val="0066061C"/>
    <w:rsid w:val="00660ACE"/>
    <w:rsid w:val="00660EFB"/>
    <w:rsid w:val="00661B24"/>
    <w:rsid w:val="006632AD"/>
    <w:rsid w:val="00664BA9"/>
    <w:rsid w:val="006652F1"/>
    <w:rsid w:val="0067083A"/>
    <w:rsid w:val="00673661"/>
    <w:rsid w:val="006741CC"/>
    <w:rsid w:val="00674642"/>
    <w:rsid w:val="00674704"/>
    <w:rsid w:val="00674B25"/>
    <w:rsid w:val="0067752E"/>
    <w:rsid w:val="0068048B"/>
    <w:rsid w:val="00681613"/>
    <w:rsid w:val="00681B4C"/>
    <w:rsid w:val="00681F4D"/>
    <w:rsid w:val="00683A8A"/>
    <w:rsid w:val="006860B4"/>
    <w:rsid w:val="00692806"/>
    <w:rsid w:val="00692C3F"/>
    <w:rsid w:val="00694875"/>
    <w:rsid w:val="00695876"/>
    <w:rsid w:val="006A483A"/>
    <w:rsid w:val="006A4A7F"/>
    <w:rsid w:val="006A4FDA"/>
    <w:rsid w:val="006A5EE1"/>
    <w:rsid w:val="006A6DBD"/>
    <w:rsid w:val="006A7FB1"/>
    <w:rsid w:val="006B053F"/>
    <w:rsid w:val="006B0903"/>
    <w:rsid w:val="006B1870"/>
    <w:rsid w:val="006B27C8"/>
    <w:rsid w:val="006B617D"/>
    <w:rsid w:val="006C119A"/>
    <w:rsid w:val="006C22D9"/>
    <w:rsid w:val="006C2485"/>
    <w:rsid w:val="006C3C0B"/>
    <w:rsid w:val="006C4192"/>
    <w:rsid w:val="006C61FB"/>
    <w:rsid w:val="006C6D58"/>
    <w:rsid w:val="006C78AA"/>
    <w:rsid w:val="006D0DA4"/>
    <w:rsid w:val="006D44C8"/>
    <w:rsid w:val="006D560D"/>
    <w:rsid w:val="006D5A71"/>
    <w:rsid w:val="006D7A2E"/>
    <w:rsid w:val="006E117B"/>
    <w:rsid w:val="006E5550"/>
    <w:rsid w:val="006E791D"/>
    <w:rsid w:val="006E7B3C"/>
    <w:rsid w:val="006F0C13"/>
    <w:rsid w:val="006F10C6"/>
    <w:rsid w:val="006F22BF"/>
    <w:rsid w:val="006F2614"/>
    <w:rsid w:val="006F40FC"/>
    <w:rsid w:val="0070137F"/>
    <w:rsid w:val="00704032"/>
    <w:rsid w:val="00704776"/>
    <w:rsid w:val="00704DA2"/>
    <w:rsid w:val="00705458"/>
    <w:rsid w:val="00712135"/>
    <w:rsid w:val="00713BFB"/>
    <w:rsid w:val="00715881"/>
    <w:rsid w:val="00723FCC"/>
    <w:rsid w:val="007255E3"/>
    <w:rsid w:val="00727B70"/>
    <w:rsid w:val="00727DDC"/>
    <w:rsid w:val="00733231"/>
    <w:rsid w:val="0073523C"/>
    <w:rsid w:val="00735FAD"/>
    <w:rsid w:val="007427DB"/>
    <w:rsid w:val="0074292B"/>
    <w:rsid w:val="00742F37"/>
    <w:rsid w:val="0074382F"/>
    <w:rsid w:val="00743FF9"/>
    <w:rsid w:val="007467C5"/>
    <w:rsid w:val="00750D2B"/>
    <w:rsid w:val="00754CEB"/>
    <w:rsid w:val="0075651E"/>
    <w:rsid w:val="00760173"/>
    <w:rsid w:val="0076143E"/>
    <w:rsid w:val="00761A18"/>
    <w:rsid w:val="007656C2"/>
    <w:rsid w:val="00766B61"/>
    <w:rsid w:val="007679C4"/>
    <w:rsid w:val="007708DD"/>
    <w:rsid w:val="00773BB6"/>
    <w:rsid w:val="00780C8A"/>
    <w:rsid w:val="00781949"/>
    <w:rsid w:val="00782B24"/>
    <w:rsid w:val="00783D38"/>
    <w:rsid w:val="00784BA8"/>
    <w:rsid w:val="00786B79"/>
    <w:rsid w:val="0079161C"/>
    <w:rsid w:val="0079266C"/>
    <w:rsid w:val="007A13E6"/>
    <w:rsid w:val="007A1C47"/>
    <w:rsid w:val="007A56C2"/>
    <w:rsid w:val="007A56D5"/>
    <w:rsid w:val="007B20BD"/>
    <w:rsid w:val="007B2498"/>
    <w:rsid w:val="007B39D5"/>
    <w:rsid w:val="007B444C"/>
    <w:rsid w:val="007B60FC"/>
    <w:rsid w:val="007B638D"/>
    <w:rsid w:val="007B7594"/>
    <w:rsid w:val="007B7B1C"/>
    <w:rsid w:val="007C0ABA"/>
    <w:rsid w:val="007C1640"/>
    <w:rsid w:val="007C2D4A"/>
    <w:rsid w:val="007C30A5"/>
    <w:rsid w:val="007C371B"/>
    <w:rsid w:val="007C4025"/>
    <w:rsid w:val="007C6516"/>
    <w:rsid w:val="007D11E9"/>
    <w:rsid w:val="007E0B63"/>
    <w:rsid w:val="007E0FD5"/>
    <w:rsid w:val="007E2BA0"/>
    <w:rsid w:val="007E3383"/>
    <w:rsid w:val="007E421A"/>
    <w:rsid w:val="007E5E13"/>
    <w:rsid w:val="007E633E"/>
    <w:rsid w:val="007E67BB"/>
    <w:rsid w:val="007E70DA"/>
    <w:rsid w:val="007E7CF2"/>
    <w:rsid w:val="007F00B1"/>
    <w:rsid w:val="007F4821"/>
    <w:rsid w:val="007F4C4B"/>
    <w:rsid w:val="007F6D54"/>
    <w:rsid w:val="00803F15"/>
    <w:rsid w:val="00804543"/>
    <w:rsid w:val="00805848"/>
    <w:rsid w:val="00805D66"/>
    <w:rsid w:val="00806E05"/>
    <w:rsid w:val="00812AEC"/>
    <w:rsid w:val="00814E41"/>
    <w:rsid w:val="0081599E"/>
    <w:rsid w:val="00817417"/>
    <w:rsid w:val="008177AB"/>
    <w:rsid w:val="00824C45"/>
    <w:rsid w:val="00824FAA"/>
    <w:rsid w:val="00825640"/>
    <w:rsid w:val="008267BD"/>
    <w:rsid w:val="00826D49"/>
    <w:rsid w:val="00830520"/>
    <w:rsid w:val="008309BF"/>
    <w:rsid w:val="00832B6D"/>
    <w:rsid w:val="00835CEC"/>
    <w:rsid w:val="00836B08"/>
    <w:rsid w:val="008379F5"/>
    <w:rsid w:val="00837BA7"/>
    <w:rsid w:val="00841E2B"/>
    <w:rsid w:val="00842C51"/>
    <w:rsid w:val="008440D3"/>
    <w:rsid w:val="00846EE2"/>
    <w:rsid w:val="00855734"/>
    <w:rsid w:val="00855B19"/>
    <w:rsid w:val="008566F4"/>
    <w:rsid w:val="008601B8"/>
    <w:rsid w:val="00861FC9"/>
    <w:rsid w:val="00873D94"/>
    <w:rsid w:val="0087434E"/>
    <w:rsid w:val="00874F7F"/>
    <w:rsid w:val="00880C57"/>
    <w:rsid w:val="008820D1"/>
    <w:rsid w:val="00886DA8"/>
    <w:rsid w:val="00891F81"/>
    <w:rsid w:val="00892606"/>
    <w:rsid w:val="00892678"/>
    <w:rsid w:val="0089374C"/>
    <w:rsid w:val="00895DA3"/>
    <w:rsid w:val="00896B2B"/>
    <w:rsid w:val="0089772E"/>
    <w:rsid w:val="00897C60"/>
    <w:rsid w:val="008A0110"/>
    <w:rsid w:val="008A18F2"/>
    <w:rsid w:val="008A1D1D"/>
    <w:rsid w:val="008A348F"/>
    <w:rsid w:val="008A3BD3"/>
    <w:rsid w:val="008A42E1"/>
    <w:rsid w:val="008A5878"/>
    <w:rsid w:val="008B6CD9"/>
    <w:rsid w:val="008C0710"/>
    <w:rsid w:val="008C13AC"/>
    <w:rsid w:val="008C1B80"/>
    <w:rsid w:val="008C293B"/>
    <w:rsid w:val="008C574F"/>
    <w:rsid w:val="008C6783"/>
    <w:rsid w:val="008C7507"/>
    <w:rsid w:val="008C78FD"/>
    <w:rsid w:val="008D1871"/>
    <w:rsid w:val="008D266B"/>
    <w:rsid w:val="008D2E36"/>
    <w:rsid w:val="008D56A2"/>
    <w:rsid w:val="008D7569"/>
    <w:rsid w:val="008E0277"/>
    <w:rsid w:val="008E0AE1"/>
    <w:rsid w:val="008E0FE3"/>
    <w:rsid w:val="008E23E8"/>
    <w:rsid w:val="008E27A7"/>
    <w:rsid w:val="008E507C"/>
    <w:rsid w:val="008E6519"/>
    <w:rsid w:val="008E7FE9"/>
    <w:rsid w:val="008F10A5"/>
    <w:rsid w:val="008F1286"/>
    <w:rsid w:val="008F1521"/>
    <w:rsid w:val="008F2085"/>
    <w:rsid w:val="008F2DCE"/>
    <w:rsid w:val="008F633D"/>
    <w:rsid w:val="008F64C9"/>
    <w:rsid w:val="008F7131"/>
    <w:rsid w:val="009003BD"/>
    <w:rsid w:val="009006EC"/>
    <w:rsid w:val="00902A64"/>
    <w:rsid w:val="0090656B"/>
    <w:rsid w:val="00906AEF"/>
    <w:rsid w:val="00907A42"/>
    <w:rsid w:val="00913C38"/>
    <w:rsid w:val="00913EFE"/>
    <w:rsid w:val="00914A27"/>
    <w:rsid w:val="00914E34"/>
    <w:rsid w:val="00915554"/>
    <w:rsid w:val="009177D3"/>
    <w:rsid w:val="00917B49"/>
    <w:rsid w:val="009203B3"/>
    <w:rsid w:val="009230D1"/>
    <w:rsid w:val="00924231"/>
    <w:rsid w:val="009276D5"/>
    <w:rsid w:val="00927FE4"/>
    <w:rsid w:val="00930392"/>
    <w:rsid w:val="00930ED9"/>
    <w:rsid w:val="0093253F"/>
    <w:rsid w:val="009326F8"/>
    <w:rsid w:val="009328FC"/>
    <w:rsid w:val="00932B29"/>
    <w:rsid w:val="0093375D"/>
    <w:rsid w:val="0093460A"/>
    <w:rsid w:val="0093685D"/>
    <w:rsid w:val="009370FA"/>
    <w:rsid w:val="009371B0"/>
    <w:rsid w:val="0093740D"/>
    <w:rsid w:val="00940992"/>
    <w:rsid w:val="00943420"/>
    <w:rsid w:val="00946881"/>
    <w:rsid w:val="00946D2A"/>
    <w:rsid w:val="00951160"/>
    <w:rsid w:val="009601D4"/>
    <w:rsid w:val="00961441"/>
    <w:rsid w:val="009625EF"/>
    <w:rsid w:val="00963314"/>
    <w:rsid w:val="00965C25"/>
    <w:rsid w:val="00966B8B"/>
    <w:rsid w:val="00967ACB"/>
    <w:rsid w:val="009707C3"/>
    <w:rsid w:val="009710B2"/>
    <w:rsid w:val="0097192F"/>
    <w:rsid w:val="00971A38"/>
    <w:rsid w:val="009720D6"/>
    <w:rsid w:val="009729ED"/>
    <w:rsid w:val="0097424A"/>
    <w:rsid w:val="0098106E"/>
    <w:rsid w:val="00981364"/>
    <w:rsid w:val="009852D1"/>
    <w:rsid w:val="00987217"/>
    <w:rsid w:val="009872A4"/>
    <w:rsid w:val="009877E8"/>
    <w:rsid w:val="00990728"/>
    <w:rsid w:val="00990CA0"/>
    <w:rsid w:val="00991ADF"/>
    <w:rsid w:val="009934A9"/>
    <w:rsid w:val="0099542A"/>
    <w:rsid w:val="00996AFD"/>
    <w:rsid w:val="00996EAB"/>
    <w:rsid w:val="009A0C03"/>
    <w:rsid w:val="009A163D"/>
    <w:rsid w:val="009A1DA4"/>
    <w:rsid w:val="009A2D16"/>
    <w:rsid w:val="009A44DF"/>
    <w:rsid w:val="009A6739"/>
    <w:rsid w:val="009B13A3"/>
    <w:rsid w:val="009B242F"/>
    <w:rsid w:val="009B24A5"/>
    <w:rsid w:val="009B3953"/>
    <w:rsid w:val="009B4B0D"/>
    <w:rsid w:val="009B5181"/>
    <w:rsid w:val="009B73A2"/>
    <w:rsid w:val="009C1E09"/>
    <w:rsid w:val="009C1E37"/>
    <w:rsid w:val="009C1F1B"/>
    <w:rsid w:val="009C24B3"/>
    <w:rsid w:val="009C4CED"/>
    <w:rsid w:val="009C61B6"/>
    <w:rsid w:val="009C6362"/>
    <w:rsid w:val="009C6BFB"/>
    <w:rsid w:val="009D0023"/>
    <w:rsid w:val="009D1D8C"/>
    <w:rsid w:val="009D30EB"/>
    <w:rsid w:val="009E1D8F"/>
    <w:rsid w:val="009E2714"/>
    <w:rsid w:val="009E44DD"/>
    <w:rsid w:val="009E486A"/>
    <w:rsid w:val="009E4BFE"/>
    <w:rsid w:val="009E52B2"/>
    <w:rsid w:val="009E6312"/>
    <w:rsid w:val="009F1D7F"/>
    <w:rsid w:val="009F7095"/>
    <w:rsid w:val="009F7BD6"/>
    <w:rsid w:val="00A00104"/>
    <w:rsid w:val="00A03640"/>
    <w:rsid w:val="00A03E41"/>
    <w:rsid w:val="00A048F9"/>
    <w:rsid w:val="00A10CE0"/>
    <w:rsid w:val="00A17A5E"/>
    <w:rsid w:val="00A21165"/>
    <w:rsid w:val="00A23515"/>
    <w:rsid w:val="00A25069"/>
    <w:rsid w:val="00A254F4"/>
    <w:rsid w:val="00A27204"/>
    <w:rsid w:val="00A343C1"/>
    <w:rsid w:val="00A34D06"/>
    <w:rsid w:val="00A367F4"/>
    <w:rsid w:val="00A46191"/>
    <w:rsid w:val="00A47ADE"/>
    <w:rsid w:val="00A47D6B"/>
    <w:rsid w:val="00A520AD"/>
    <w:rsid w:val="00A5329A"/>
    <w:rsid w:val="00A53368"/>
    <w:rsid w:val="00A53A1C"/>
    <w:rsid w:val="00A624D7"/>
    <w:rsid w:val="00A63A41"/>
    <w:rsid w:val="00A66F62"/>
    <w:rsid w:val="00A670F1"/>
    <w:rsid w:val="00A71906"/>
    <w:rsid w:val="00A726DB"/>
    <w:rsid w:val="00A727C9"/>
    <w:rsid w:val="00A7326A"/>
    <w:rsid w:val="00A756CF"/>
    <w:rsid w:val="00A75BD9"/>
    <w:rsid w:val="00A80288"/>
    <w:rsid w:val="00A8140A"/>
    <w:rsid w:val="00A8527A"/>
    <w:rsid w:val="00A86C59"/>
    <w:rsid w:val="00A90000"/>
    <w:rsid w:val="00A91E97"/>
    <w:rsid w:val="00A92A3B"/>
    <w:rsid w:val="00A944AB"/>
    <w:rsid w:val="00A97BB1"/>
    <w:rsid w:val="00A97C2B"/>
    <w:rsid w:val="00AA17BB"/>
    <w:rsid w:val="00AA3615"/>
    <w:rsid w:val="00AA3D19"/>
    <w:rsid w:val="00AA4E23"/>
    <w:rsid w:val="00AA73FC"/>
    <w:rsid w:val="00AA7FCE"/>
    <w:rsid w:val="00AB680C"/>
    <w:rsid w:val="00AC1B8A"/>
    <w:rsid w:val="00AC4E18"/>
    <w:rsid w:val="00AD27B3"/>
    <w:rsid w:val="00AD33A8"/>
    <w:rsid w:val="00AD34F6"/>
    <w:rsid w:val="00AD367F"/>
    <w:rsid w:val="00AE35B6"/>
    <w:rsid w:val="00AE59EE"/>
    <w:rsid w:val="00AE74A3"/>
    <w:rsid w:val="00AE7F93"/>
    <w:rsid w:val="00AF5EAC"/>
    <w:rsid w:val="00AF6441"/>
    <w:rsid w:val="00AF6876"/>
    <w:rsid w:val="00B00156"/>
    <w:rsid w:val="00B022A6"/>
    <w:rsid w:val="00B0361D"/>
    <w:rsid w:val="00B05074"/>
    <w:rsid w:val="00B063A8"/>
    <w:rsid w:val="00B066D8"/>
    <w:rsid w:val="00B06776"/>
    <w:rsid w:val="00B10EF5"/>
    <w:rsid w:val="00B12F7E"/>
    <w:rsid w:val="00B130CB"/>
    <w:rsid w:val="00B1357A"/>
    <w:rsid w:val="00B17B8F"/>
    <w:rsid w:val="00B17FFA"/>
    <w:rsid w:val="00B21472"/>
    <w:rsid w:val="00B214F2"/>
    <w:rsid w:val="00B222AF"/>
    <w:rsid w:val="00B25214"/>
    <w:rsid w:val="00B25473"/>
    <w:rsid w:val="00B27E34"/>
    <w:rsid w:val="00B31F39"/>
    <w:rsid w:val="00B32298"/>
    <w:rsid w:val="00B3578F"/>
    <w:rsid w:val="00B3596A"/>
    <w:rsid w:val="00B370FA"/>
    <w:rsid w:val="00B44572"/>
    <w:rsid w:val="00B456D9"/>
    <w:rsid w:val="00B45730"/>
    <w:rsid w:val="00B45AC6"/>
    <w:rsid w:val="00B46816"/>
    <w:rsid w:val="00B46A3A"/>
    <w:rsid w:val="00B4732B"/>
    <w:rsid w:val="00B47EF1"/>
    <w:rsid w:val="00B50062"/>
    <w:rsid w:val="00B50B6C"/>
    <w:rsid w:val="00B525AA"/>
    <w:rsid w:val="00B55660"/>
    <w:rsid w:val="00B56F22"/>
    <w:rsid w:val="00B611D1"/>
    <w:rsid w:val="00B6160A"/>
    <w:rsid w:val="00B64730"/>
    <w:rsid w:val="00B6610F"/>
    <w:rsid w:val="00B6635A"/>
    <w:rsid w:val="00B705E5"/>
    <w:rsid w:val="00B70D8D"/>
    <w:rsid w:val="00B7125C"/>
    <w:rsid w:val="00B7179F"/>
    <w:rsid w:val="00B74298"/>
    <w:rsid w:val="00B7439B"/>
    <w:rsid w:val="00B75BE5"/>
    <w:rsid w:val="00B7692D"/>
    <w:rsid w:val="00B8179F"/>
    <w:rsid w:val="00B82523"/>
    <w:rsid w:val="00B838A3"/>
    <w:rsid w:val="00B83AA1"/>
    <w:rsid w:val="00B858D1"/>
    <w:rsid w:val="00B875AC"/>
    <w:rsid w:val="00B87832"/>
    <w:rsid w:val="00B87FA5"/>
    <w:rsid w:val="00B91063"/>
    <w:rsid w:val="00B918EA"/>
    <w:rsid w:val="00B91A6E"/>
    <w:rsid w:val="00B923E9"/>
    <w:rsid w:val="00B932D0"/>
    <w:rsid w:val="00B93DF7"/>
    <w:rsid w:val="00B96741"/>
    <w:rsid w:val="00BA0ED1"/>
    <w:rsid w:val="00BA2023"/>
    <w:rsid w:val="00BA5D9C"/>
    <w:rsid w:val="00BA7E70"/>
    <w:rsid w:val="00BB186B"/>
    <w:rsid w:val="00BB231D"/>
    <w:rsid w:val="00BB3397"/>
    <w:rsid w:val="00BB368B"/>
    <w:rsid w:val="00BB3C1E"/>
    <w:rsid w:val="00BB6D26"/>
    <w:rsid w:val="00BC35CF"/>
    <w:rsid w:val="00BC508E"/>
    <w:rsid w:val="00BC61D2"/>
    <w:rsid w:val="00BD1689"/>
    <w:rsid w:val="00BD20A0"/>
    <w:rsid w:val="00BD2BA7"/>
    <w:rsid w:val="00BD56DA"/>
    <w:rsid w:val="00BD64EB"/>
    <w:rsid w:val="00BE0CAF"/>
    <w:rsid w:val="00BE3E37"/>
    <w:rsid w:val="00BE4A93"/>
    <w:rsid w:val="00BE4A9E"/>
    <w:rsid w:val="00BE5CFE"/>
    <w:rsid w:val="00BE6520"/>
    <w:rsid w:val="00BE745B"/>
    <w:rsid w:val="00BE7662"/>
    <w:rsid w:val="00BF0F69"/>
    <w:rsid w:val="00BF14C2"/>
    <w:rsid w:val="00BF2029"/>
    <w:rsid w:val="00BF2A42"/>
    <w:rsid w:val="00BF5C32"/>
    <w:rsid w:val="00BF61A2"/>
    <w:rsid w:val="00BF7B40"/>
    <w:rsid w:val="00C00CCD"/>
    <w:rsid w:val="00C03D9D"/>
    <w:rsid w:val="00C047F7"/>
    <w:rsid w:val="00C06438"/>
    <w:rsid w:val="00C0648B"/>
    <w:rsid w:val="00C10259"/>
    <w:rsid w:val="00C108E7"/>
    <w:rsid w:val="00C13E0E"/>
    <w:rsid w:val="00C14303"/>
    <w:rsid w:val="00C14EA3"/>
    <w:rsid w:val="00C16A27"/>
    <w:rsid w:val="00C170AF"/>
    <w:rsid w:val="00C17184"/>
    <w:rsid w:val="00C17855"/>
    <w:rsid w:val="00C17CB5"/>
    <w:rsid w:val="00C17FEB"/>
    <w:rsid w:val="00C20A0D"/>
    <w:rsid w:val="00C218B0"/>
    <w:rsid w:val="00C218CC"/>
    <w:rsid w:val="00C242A7"/>
    <w:rsid w:val="00C25AEA"/>
    <w:rsid w:val="00C263D3"/>
    <w:rsid w:val="00C266E3"/>
    <w:rsid w:val="00C27683"/>
    <w:rsid w:val="00C340C8"/>
    <w:rsid w:val="00C3509C"/>
    <w:rsid w:val="00C378A3"/>
    <w:rsid w:val="00C379A1"/>
    <w:rsid w:val="00C37D5A"/>
    <w:rsid w:val="00C40580"/>
    <w:rsid w:val="00C42267"/>
    <w:rsid w:val="00C424F3"/>
    <w:rsid w:val="00C426F7"/>
    <w:rsid w:val="00C42DE1"/>
    <w:rsid w:val="00C42E07"/>
    <w:rsid w:val="00C43570"/>
    <w:rsid w:val="00C44685"/>
    <w:rsid w:val="00C44C66"/>
    <w:rsid w:val="00C4537B"/>
    <w:rsid w:val="00C463C2"/>
    <w:rsid w:val="00C464DA"/>
    <w:rsid w:val="00C50772"/>
    <w:rsid w:val="00C5085B"/>
    <w:rsid w:val="00C51F56"/>
    <w:rsid w:val="00C53E31"/>
    <w:rsid w:val="00C56149"/>
    <w:rsid w:val="00C56967"/>
    <w:rsid w:val="00C57054"/>
    <w:rsid w:val="00C573D6"/>
    <w:rsid w:val="00C57708"/>
    <w:rsid w:val="00C602A3"/>
    <w:rsid w:val="00C61658"/>
    <w:rsid w:val="00C63EB3"/>
    <w:rsid w:val="00C63FCE"/>
    <w:rsid w:val="00C6451D"/>
    <w:rsid w:val="00C654A1"/>
    <w:rsid w:val="00C65527"/>
    <w:rsid w:val="00C674FC"/>
    <w:rsid w:val="00C6780C"/>
    <w:rsid w:val="00C67B0B"/>
    <w:rsid w:val="00C70CC9"/>
    <w:rsid w:val="00C715E6"/>
    <w:rsid w:val="00C73CC4"/>
    <w:rsid w:val="00C73FA0"/>
    <w:rsid w:val="00C81BB5"/>
    <w:rsid w:val="00C8295C"/>
    <w:rsid w:val="00C83D01"/>
    <w:rsid w:val="00C8437E"/>
    <w:rsid w:val="00C863F2"/>
    <w:rsid w:val="00C91128"/>
    <w:rsid w:val="00C91584"/>
    <w:rsid w:val="00C93FE7"/>
    <w:rsid w:val="00C950A2"/>
    <w:rsid w:val="00C9545C"/>
    <w:rsid w:val="00C96D11"/>
    <w:rsid w:val="00C979A2"/>
    <w:rsid w:val="00C97A7F"/>
    <w:rsid w:val="00C97E31"/>
    <w:rsid w:val="00C97E61"/>
    <w:rsid w:val="00CA0859"/>
    <w:rsid w:val="00CA0B14"/>
    <w:rsid w:val="00CA0F8B"/>
    <w:rsid w:val="00CA1138"/>
    <w:rsid w:val="00CA3F50"/>
    <w:rsid w:val="00CA4AE2"/>
    <w:rsid w:val="00CA4C5A"/>
    <w:rsid w:val="00CA5A96"/>
    <w:rsid w:val="00CA7B39"/>
    <w:rsid w:val="00CB258A"/>
    <w:rsid w:val="00CB3193"/>
    <w:rsid w:val="00CB4E12"/>
    <w:rsid w:val="00CB5506"/>
    <w:rsid w:val="00CC006F"/>
    <w:rsid w:val="00CC1952"/>
    <w:rsid w:val="00CC31EB"/>
    <w:rsid w:val="00CC46EE"/>
    <w:rsid w:val="00CC668F"/>
    <w:rsid w:val="00CC693F"/>
    <w:rsid w:val="00CC7EBD"/>
    <w:rsid w:val="00CD0653"/>
    <w:rsid w:val="00CD22BD"/>
    <w:rsid w:val="00CD32BC"/>
    <w:rsid w:val="00CD3DE3"/>
    <w:rsid w:val="00CD4B37"/>
    <w:rsid w:val="00CD53E8"/>
    <w:rsid w:val="00CD5557"/>
    <w:rsid w:val="00CD5735"/>
    <w:rsid w:val="00CE2B1A"/>
    <w:rsid w:val="00CE30A8"/>
    <w:rsid w:val="00CE3337"/>
    <w:rsid w:val="00CE6733"/>
    <w:rsid w:val="00CE7A91"/>
    <w:rsid w:val="00CF3DB8"/>
    <w:rsid w:val="00CF3FE3"/>
    <w:rsid w:val="00CF449A"/>
    <w:rsid w:val="00CF450B"/>
    <w:rsid w:val="00CF4819"/>
    <w:rsid w:val="00CF500D"/>
    <w:rsid w:val="00CF605C"/>
    <w:rsid w:val="00D004AC"/>
    <w:rsid w:val="00D0086C"/>
    <w:rsid w:val="00D00E19"/>
    <w:rsid w:val="00D016D6"/>
    <w:rsid w:val="00D01722"/>
    <w:rsid w:val="00D018C2"/>
    <w:rsid w:val="00D02353"/>
    <w:rsid w:val="00D03116"/>
    <w:rsid w:val="00D03376"/>
    <w:rsid w:val="00D03725"/>
    <w:rsid w:val="00D045A9"/>
    <w:rsid w:val="00D04674"/>
    <w:rsid w:val="00D13874"/>
    <w:rsid w:val="00D229D2"/>
    <w:rsid w:val="00D25F8B"/>
    <w:rsid w:val="00D27427"/>
    <w:rsid w:val="00D27EB3"/>
    <w:rsid w:val="00D322AC"/>
    <w:rsid w:val="00D3277B"/>
    <w:rsid w:val="00D33F77"/>
    <w:rsid w:val="00D350CF"/>
    <w:rsid w:val="00D36360"/>
    <w:rsid w:val="00D37FB4"/>
    <w:rsid w:val="00D45AB9"/>
    <w:rsid w:val="00D46E2E"/>
    <w:rsid w:val="00D47CA4"/>
    <w:rsid w:val="00D509F6"/>
    <w:rsid w:val="00D52C82"/>
    <w:rsid w:val="00D5322F"/>
    <w:rsid w:val="00D5378B"/>
    <w:rsid w:val="00D55C4B"/>
    <w:rsid w:val="00D6286D"/>
    <w:rsid w:val="00D6621D"/>
    <w:rsid w:val="00D66698"/>
    <w:rsid w:val="00D66999"/>
    <w:rsid w:val="00D73D55"/>
    <w:rsid w:val="00D74121"/>
    <w:rsid w:val="00D74AEC"/>
    <w:rsid w:val="00D76CBB"/>
    <w:rsid w:val="00D772FD"/>
    <w:rsid w:val="00D77EEE"/>
    <w:rsid w:val="00D807EC"/>
    <w:rsid w:val="00D80B4D"/>
    <w:rsid w:val="00D82ABC"/>
    <w:rsid w:val="00D83139"/>
    <w:rsid w:val="00D832A5"/>
    <w:rsid w:val="00D84015"/>
    <w:rsid w:val="00D86BA5"/>
    <w:rsid w:val="00D86F8B"/>
    <w:rsid w:val="00D87DD9"/>
    <w:rsid w:val="00D91C05"/>
    <w:rsid w:val="00D93632"/>
    <w:rsid w:val="00D95C50"/>
    <w:rsid w:val="00DA112A"/>
    <w:rsid w:val="00DA4CF9"/>
    <w:rsid w:val="00DA5FE6"/>
    <w:rsid w:val="00DA6B19"/>
    <w:rsid w:val="00DA709E"/>
    <w:rsid w:val="00DB0C60"/>
    <w:rsid w:val="00DB24C8"/>
    <w:rsid w:val="00DB56CB"/>
    <w:rsid w:val="00DB671D"/>
    <w:rsid w:val="00DB699C"/>
    <w:rsid w:val="00DB74A1"/>
    <w:rsid w:val="00DC04D5"/>
    <w:rsid w:val="00DC5223"/>
    <w:rsid w:val="00DC5EB0"/>
    <w:rsid w:val="00DC7C0A"/>
    <w:rsid w:val="00DD09EE"/>
    <w:rsid w:val="00DD2192"/>
    <w:rsid w:val="00DD3F38"/>
    <w:rsid w:val="00DD5661"/>
    <w:rsid w:val="00DD62C6"/>
    <w:rsid w:val="00DE388A"/>
    <w:rsid w:val="00DE58EA"/>
    <w:rsid w:val="00DE7352"/>
    <w:rsid w:val="00DF009B"/>
    <w:rsid w:val="00DF14FF"/>
    <w:rsid w:val="00DF38BB"/>
    <w:rsid w:val="00DF3F21"/>
    <w:rsid w:val="00DF43C9"/>
    <w:rsid w:val="00DF5745"/>
    <w:rsid w:val="00DF6D21"/>
    <w:rsid w:val="00DF79AF"/>
    <w:rsid w:val="00E02C60"/>
    <w:rsid w:val="00E02E39"/>
    <w:rsid w:val="00E0346A"/>
    <w:rsid w:val="00E05A04"/>
    <w:rsid w:val="00E062C6"/>
    <w:rsid w:val="00E1014A"/>
    <w:rsid w:val="00E11310"/>
    <w:rsid w:val="00E12861"/>
    <w:rsid w:val="00E1447B"/>
    <w:rsid w:val="00E14A1A"/>
    <w:rsid w:val="00E1564E"/>
    <w:rsid w:val="00E17D79"/>
    <w:rsid w:val="00E21816"/>
    <w:rsid w:val="00E22038"/>
    <w:rsid w:val="00E22449"/>
    <w:rsid w:val="00E24162"/>
    <w:rsid w:val="00E26E51"/>
    <w:rsid w:val="00E3115E"/>
    <w:rsid w:val="00E31970"/>
    <w:rsid w:val="00E32385"/>
    <w:rsid w:val="00E336EA"/>
    <w:rsid w:val="00E36EC4"/>
    <w:rsid w:val="00E37EA6"/>
    <w:rsid w:val="00E42E97"/>
    <w:rsid w:val="00E43957"/>
    <w:rsid w:val="00E476FF"/>
    <w:rsid w:val="00E50898"/>
    <w:rsid w:val="00E50A85"/>
    <w:rsid w:val="00E50B7A"/>
    <w:rsid w:val="00E51128"/>
    <w:rsid w:val="00E52AD5"/>
    <w:rsid w:val="00E548DC"/>
    <w:rsid w:val="00E55220"/>
    <w:rsid w:val="00E5616A"/>
    <w:rsid w:val="00E56DC0"/>
    <w:rsid w:val="00E7221B"/>
    <w:rsid w:val="00E73E5B"/>
    <w:rsid w:val="00E756EA"/>
    <w:rsid w:val="00E804AE"/>
    <w:rsid w:val="00E805BC"/>
    <w:rsid w:val="00E8193F"/>
    <w:rsid w:val="00E81D7E"/>
    <w:rsid w:val="00E820A9"/>
    <w:rsid w:val="00E83167"/>
    <w:rsid w:val="00E837A1"/>
    <w:rsid w:val="00E867F3"/>
    <w:rsid w:val="00E87830"/>
    <w:rsid w:val="00E957D4"/>
    <w:rsid w:val="00E96EB1"/>
    <w:rsid w:val="00EA1336"/>
    <w:rsid w:val="00EA43D0"/>
    <w:rsid w:val="00EA4E54"/>
    <w:rsid w:val="00EA53FF"/>
    <w:rsid w:val="00EA58E4"/>
    <w:rsid w:val="00EB33A1"/>
    <w:rsid w:val="00EB7203"/>
    <w:rsid w:val="00EC2783"/>
    <w:rsid w:val="00EC34B6"/>
    <w:rsid w:val="00EC34D4"/>
    <w:rsid w:val="00EC4254"/>
    <w:rsid w:val="00EC5002"/>
    <w:rsid w:val="00EC56FB"/>
    <w:rsid w:val="00ED21F5"/>
    <w:rsid w:val="00ED2246"/>
    <w:rsid w:val="00ED2C5D"/>
    <w:rsid w:val="00ED3031"/>
    <w:rsid w:val="00ED6A61"/>
    <w:rsid w:val="00EE0D9E"/>
    <w:rsid w:val="00EE2F58"/>
    <w:rsid w:val="00EE4301"/>
    <w:rsid w:val="00EF0420"/>
    <w:rsid w:val="00EF5106"/>
    <w:rsid w:val="00EF71E0"/>
    <w:rsid w:val="00EF7AAF"/>
    <w:rsid w:val="00EF7ABA"/>
    <w:rsid w:val="00F04E51"/>
    <w:rsid w:val="00F0688E"/>
    <w:rsid w:val="00F07281"/>
    <w:rsid w:val="00F11285"/>
    <w:rsid w:val="00F112E2"/>
    <w:rsid w:val="00F14744"/>
    <w:rsid w:val="00F2073E"/>
    <w:rsid w:val="00F20AFB"/>
    <w:rsid w:val="00F2611E"/>
    <w:rsid w:val="00F2782A"/>
    <w:rsid w:val="00F30777"/>
    <w:rsid w:val="00F30A7D"/>
    <w:rsid w:val="00F3160F"/>
    <w:rsid w:val="00F33E79"/>
    <w:rsid w:val="00F37100"/>
    <w:rsid w:val="00F43CF4"/>
    <w:rsid w:val="00F452B0"/>
    <w:rsid w:val="00F476C6"/>
    <w:rsid w:val="00F47719"/>
    <w:rsid w:val="00F52FEF"/>
    <w:rsid w:val="00F5646F"/>
    <w:rsid w:val="00F56EC3"/>
    <w:rsid w:val="00F57465"/>
    <w:rsid w:val="00F66B47"/>
    <w:rsid w:val="00F67B68"/>
    <w:rsid w:val="00F67CCD"/>
    <w:rsid w:val="00F71246"/>
    <w:rsid w:val="00F72E5E"/>
    <w:rsid w:val="00F736EB"/>
    <w:rsid w:val="00F7399F"/>
    <w:rsid w:val="00F77BEE"/>
    <w:rsid w:val="00F80766"/>
    <w:rsid w:val="00F81DE4"/>
    <w:rsid w:val="00F823E6"/>
    <w:rsid w:val="00F8312A"/>
    <w:rsid w:val="00F83745"/>
    <w:rsid w:val="00F85E95"/>
    <w:rsid w:val="00F86C58"/>
    <w:rsid w:val="00F91DE9"/>
    <w:rsid w:val="00F9333F"/>
    <w:rsid w:val="00F93C4B"/>
    <w:rsid w:val="00F96167"/>
    <w:rsid w:val="00F96485"/>
    <w:rsid w:val="00FA1434"/>
    <w:rsid w:val="00FA169E"/>
    <w:rsid w:val="00FA18E6"/>
    <w:rsid w:val="00FA4E6D"/>
    <w:rsid w:val="00FB13C3"/>
    <w:rsid w:val="00FB2B24"/>
    <w:rsid w:val="00FB319E"/>
    <w:rsid w:val="00FB357C"/>
    <w:rsid w:val="00FB6ED8"/>
    <w:rsid w:val="00FC08AE"/>
    <w:rsid w:val="00FC1531"/>
    <w:rsid w:val="00FC1946"/>
    <w:rsid w:val="00FC4085"/>
    <w:rsid w:val="00FC6BFE"/>
    <w:rsid w:val="00FC6D48"/>
    <w:rsid w:val="00FD1DDC"/>
    <w:rsid w:val="00FD235C"/>
    <w:rsid w:val="00FD2C89"/>
    <w:rsid w:val="00FD3E49"/>
    <w:rsid w:val="00FD4C25"/>
    <w:rsid w:val="00FE2EAA"/>
    <w:rsid w:val="00FE6C7D"/>
    <w:rsid w:val="00FE6E46"/>
    <w:rsid w:val="00FE76E5"/>
    <w:rsid w:val="00FF0414"/>
    <w:rsid w:val="00FF0551"/>
    <w:rsid w:val="00FF0BED"/>
    <w:rsid w:val="00FF1BCD"/>
    <w:rsid w:val="00FF2F0C"/>
    <w:rsid w:val="00FF4008"/>
    <w:rsid w:val="00FF4487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31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1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9F7B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F7B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7BD6"/>
  </w:style>
  <w:style w:type="paragraph" w:styleId="Sprechblasentext">
    <w:name w:val="Balloon Text"/>
    <w:basedOn w:val="Standard"/>
    <w:link w:val="SprechblasentextZchn"/>
    <w:rsid w:val="00913C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3C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0A7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1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B712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12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5D0F"/>
    <w:rPr>
      <w:color w:val="808080"/>
    </w:rPr>
  </w:style>
  <w:style w:type="paragraph" w:styleId="Funotentext">
    <w:name w:val="footnote text"/>
    <w:basedOn w:val="Standard"/>
    <w:link w:val="FunotentextZchn"/>
    <w:rsid w:val="00575A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75AE0"/>
  </w:style>
  <w:style w:type="character" w:styleId="Funotenzeichen">
    <w:name w:val="footnote reference"/>
    <w:basedOn w:val="Absatz-Standardschriftart"/>
    <w:rsid w:val="00575AE0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9C1E3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C1E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medizin.uni-frankfurt.de/lehr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vg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s-sportwissenschaft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AM\Lehre%20und%20Vortr&#228;ge\Master%20Sports%20Medicine%20Exercise%20Physiology\Uni_Assist\SMET_CEP_Checkliste_Fragebogen_Bewerber%202012_schu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AEE1A4F5ED48ECACD909F27B43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899F9-2E82-49C3-BCC3-D75F7472E188}"/>
      </w:docPartPr>
      <w:docPartBody>
        <w:p w:rsidR="00000000" w:rsidRDefault="002730E6">
          <w:pPr>
            <w:pStyle w:val="FFAEE1A4F5ED48ECACD909F27B433A1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Vor- und Nachname</w:t>
          </w:r>
        </w:p>
      </w:docPartBody>
    </w:docPart>
    <w:docPart>
      <w:docPartPr>
        <w:name w:val="3432CE71952244A38A7EBE54FBBA1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5803B-5022-4B88-9FE7-93187D52515D}"/>
      </w:docPartPr>
      <w:docPartBody>
        <w:p w:rsidR="00000000" w:rsidRDefault="002730E6">
          <w:pPr>
            <w:pStyle w:val="3432CE71952244A38A7EBE54FBBA1B9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Jahre</w:t>
          </w:r>
        </w:p>
      </w:docPartBody>
    </w:docPart>
    <w:docPart>
      <w:docPartPr>
        <w:name w:val="30AB24C44D404A3AA07A0308BBD2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4654C-F4CE-41DA-8D7D-D8C208C78B4E}"/>
      </w:docPartPr>
      <w:docPartBody>
        <w:p w:rsidR="00000000" w:rsidRDefault="002730E6">
          <w:pPr>
            <w:pStyle w:val="30AB24C44D404A3AA07A0308BBD2AAF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m/w</w:t>
          </w:r>
        </w:p>
      </w:docPartBody>
    </w:docPart>
    <w:docPart>
      <w:docPartPr>
        <w:name w:val="F4337002BBA84E64ABB5621C51EC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EECC-266F-4380-8747-29A6ECED6BB2}"/>
      </w:docPartPr>
      <w:docPartBody>
        <w:p w:rsidR="00000000" w:rsidRDefault="002730E6">
          <w:pPr>
            <w:pStyle w:val="F4337002BBA84E64ABB5621C51EC506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Mobil</w:t>
          </w:r>
        </w:p>
      </w:docPartBody>
    </w:docPart>
    <w:docPart>
      <w:docPartPr>
        <w:name w:val="7B42A6C527A648E296099650D365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3A3C6-F069-4451-846F-7F932B40991D}"/>
      </w:docPartPr>
      <w:docPartBody>
        <w:p w:rsidR="00000000" w:rsidRDefault="002730E6">
          <w:pPr>
            <w:pStyle w:val="7B42A6C527A648E296099650D365268E"/>
          </w:pPr>
          <w:r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Deutsch</w:t>
          </w:r>
        </w:p>
      </w:docPartBody>
    </w:docPart>
    <w:docPart>
      <w:docPartPr>
        <w:name w:val="EBFC6DBCEE9E49C1B4EB2164237B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5C37-9067-49AD-8D61-E00A6A9FBCD7}"/>
      </w:docPartPr>
      <w:docPartBody>
        <w:p w:rsidR="00000000" w:rsidRDefault="002730E6">
          <w:pPr>
            <w:pStyle w:val="EBFC6DBCEE9E49C1B4EB2164237BC1E8"/>
          </w:pPr>
          <w:r w:rsidRPr="00D72A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CD1C8D3A9413C9CB7DF8CF08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3D135-322E-4D04-B381-D6DFEB2580AF}"/>
      </w:docPartPr>
      <w:docPartBody>
        <w:p w:rsidR="00000000" w:rsidRDefault="002730E6">
          <w:pPr>
            <w:pStyle w:val="846CD1C8D3A9413C9CB7DF8CF0849F5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vollständige Bezeichnung des Ba-Studiengangs</w:t>
          </w:r>
        </w:p>
      </w:docPartBody>
    </w:docPart>
    <w:docPart>
      <w:docPartPr>
        <w:name w:val="0918B6C7102041348673BA5603B0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BFFAC-E41A-4FFC-89B2-B0F3CE4D1002}"/>
      </w:docPartPr>
      <w:docPartBody>
        <w:p w:rsidR="00000000" w:rsidRDefault="002730E6">
          <w:pPr>
            <w:pStyle w:val="0918B6C7102041348673BA5603B0D20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bitte Webpräsenz der Modulbeschreibung (vollständiger Internet-Link) angeben</w:t>
          </w:r>
        </w:p>
      </w:docPartBody>
    </w:docPart>
    <w:docPart>
      <w:docPartPr>
        <w:name w:val="F103DB6896A645E19B9CE90CC270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ACD0-8009-4D93-93AE-974E53AB33B4}"/>
      </w:docPartPr>
      <w:docPartBody>
        <w:p w:rsidR="00000000" w:rsidRDefault="002730E6">
          <w:pPr>
            <w:pStyle w:val="F103DB6896A645E19B9CE90CC270D6C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Ba-Studienort</w:t>
          </w:r>
        </w:p>
      </w:docPartBody>
    </w:docPart>
    <w:docPart>
      <w:docPartPr>
        <w:name w:val="206525CB65D24FA7956F9E8777676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E7F2C-C02E-4860-8355-30282C71EE6B}"/>
      </w:docPartPr>
      <w:docPartBody>
        <w:p w:rsidR="00000000" w:rsidRDefault="002730E6">
          <w:pPr>
            <w:pStyle w:val="206525CB65D24FA7956F9E877767671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2,9</w:t>
          </w:r>
        </w:p>
      </w:docPartBody>
    </w:docPart>
    <w:docPart>
      <w:docPartPr>
        <w:name w:val="E1B5BC31805D48968780B088ADCC5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835A-CA19-4DC2-BCCF-D2314C6A7EC0}"/>
      </w:docPartPr>
      <w:docPartBody>
        <w:p w:rsidR="00000000" w:rsidRDefault="002730E6">
          <w:pPr>
            <w:pStyle w:val="E1B5BC31805D48968780B088ADCC521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6</w:t>
          </w:r>
        </w:p>
      </w:docPartBody>
    </w:docPart>
    <w:docPart>
      <w:docPartPr>
        <w:name w:val="7862E5E6312049F9AFC5F3954F5E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6D2CE-68EA-46EA-A487-8E5C3B3C30C3}"/>
      </w:docPartPr>
      <w:docPartBody>
        <w:p w:rsidR="00000000" w:rsidRDefault="002730E6">
          <w:pPr>
            <w:pStyle w:val="7862E5E6312049F9AFC5F3954F5E11C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150</w:t>
          </w:r>
        </w:p>
      </w:docPartBody>
    </w:docPart>
    <w:docPart>
      <w:docPartPr>
        <w:name w:val="B5907C5DF4834CA08A6F120137C43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C913E-E6AF-4B8D-BCB9-DAEB69F457F5}"/>
      </w:docPartPr>
      <w:docPartBody>
        <w:p w:rsidR="00000000" w:rsidRDefault="002730E6">
          <w:pPr>
            <w:pStyle w:val="B5907C5DF4834CA08A6F120137C4314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Titel der Abschlussarbeit, </w:t>
          </w:r>
          <w:r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Name des 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Betreuer</w:t>
          </w:r>
          <w:r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, Termin der Einreichung</w:t>
          </w:r>
        </w:p>
      </w:docPartBody>
    </w:docPart>
    <w:docPart>
      <w:docPartPr>
        <w:name w:val="D3549BFEB8D9479582E08CBCE9314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97BCE-B32D-4F5E-AAC9-7D039E1AF5F7}"/>
      </w:docPartPr>
      <w:docPartBody>
        <w:p w:rsidR="00000000" w:rsidRDefault="002730E6">
          <w:pPr>
            <w:pStyle w:val="D3549BFEB8D9479582E08CBCE931435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h Präsenzzeit</w:t>
          </w:r>
        </w:p>
      </w:docPartBody>
    </w:docPart>
    <w:docPart>
      <w:docPartPr>
        <w:name w:val="5032FB0ECE844C2FA5C81DA8553FB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9475E-4AA3-4831-A112-18882C904DD7}"/>
      </w:docPartPr>
      <w:docPartBody>
        <w:p w:rsidR="00000000" w:rsidRDefault="002730E6">
          <w:pPr>
            <w:pStyle w:val="5032FB0ECE844C2FA5C81DA8553FB87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h Vor-/Nachbereitung</w:t>
          </w:r>
        </w:p>
      </w:docPartBody>
    </w:docPart>
    <w:docPart>
      <w:docPartPr>
        <w:name w:val="E332CA4820174A6CB53D95419C10F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CD9A4-DA0D-4F65-A69D-909CA489392D}"/>
      </w:docPartPr>
      <w:docPartBody>
        <w:p w:rsidR="00000000" w:rsidRDefault="002730E6">
          <w:pPr>
            <w:pStyle w:val="E332CA4820174A6CB53D95419C10F26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1. Berufsziel</w:t>
          </w:r>
        </w:p>
      </w:docPartBody>
    </w:docPart>
    <w:docPart>
      <w:docPartPr>
        <w:name w:val="080C8A64860C428A875E5037C487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89966-366E-4BC0-9908-13D2727BCDDA}"/>
      </w:docPartPr>
      <w:docPartBody>
        <w:p w:rsidR="00000000" w:rsidRDefault="002730E6">
          <w:pPr>
            <w:pStyle w:val="080C8A64860C428A875E5037C487662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2. Berufsziel</w:t>
          </w:r>
        </w:p>
      </w:docPartBody>
    </w:docPart>
    <w:docPart>
      <w:docPartPr>
        <w:name w:val="D012F019936F46BDAEE6E5F4014F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2000A-6A39-450F-BE3D-2D5552555628}"/>
      </w:docPartPr>
      <w:docPartBody>
        <w:p w:rsidR="00000000" w:rsidRDefault="002730E6">
          <w:pPr>
            <w:pStyle w:val="D012F019936F46BDAEE6E5F4014FA38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3. Berufsziel</w:t>
          </w:r>
        </w:p>
      </w:docPartBody>
    </w:docPart>
    <w:docPart>
      <w:docPartPr>
        <w:name w:val="44301BEBFE484539AB235D6ABEF44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61A1D-54FF-40A2-82A6-7C2600E598E7}"/>
      </w:docPartPr>
      <w:docPartBody>
        <w:p w:rsidR="00000000" w:rsidRDefault="002730E6">
          <w:pPr>
            <w:pStyle w:val="44301BEBFE484539AB235D6ABEF44EE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1.800 € brutto/mtl.</w:t>
          </w:r>
        </w:p>
      </w:docPartBody>
    </w:docPart>
    <w:docPart>
      <w:docPartPr>
        <w:name w:val="6277E85548F64246B0B46D1739F4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623EE-6B76-41EE-A9FC-BA5915463722}"/>
      </w:docPartPr>
      <w:docPartBody>
        <w:p w:rsidR="00000000" w:rsidRDefault="002730E6">
          <w:pPr>
            <w:pStyle w:val="6277E85548F64246B0B46D1739F4FB1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Berufl. Erfahrung/Qualifikation, Institution/Einreichtung, Ort </w:t>
          </w:r>
        </w:p>
      </w:docPartBody>
    </w:docPart>
    <w:docPart>
      <w:docPartPr>
        <w:name w:val="E0C7D1B58D2545CF91EF7FAF3710A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67D5-D619-4402-BE16-F0EFBF0F381B}"/>
      </w:docPartPr>
      <w:docPartBody>
        <w:p w:rsidR="00000000" w:rsidRDefault="002730E6">
          <w:pPr>
            <w:pStyle w:val="E0C7D1B58D2545CF91EF7FAF3710AD9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Inhaltliche Erwartungen (Kenntnisse, Qualifikationen)</w:t>
          </w:r>
        </w:p>
      </w:docPartBody>
    </w:docPart>
    <w:docPart>
      <w:docPartPr>
        <w:name w:val="CB602C1F17CE477BA627E915E39A6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2EEC8-D8EF-46A2-BAF8-6642EF2E2D1A}"/>
      </w:docPartPr>
      <w:docPartBody>
        <w:p w:rsidR="00000000" w:rsidRDefault="002730E6">
          <w:pPr>
            <w:pStyle w:val="CB602C1F17CE477BA627E915E39A670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Erwartungen im Hinblick auf die Perspektive am Arbeitsmarkt </w:t>
          </w:r>
        </w:p>
      </w:docPartBody>
    </w:docPart>
    <w:docPart>
      <w:docPartPr>
        <w:name w:val="95B339514DB14F9AAB33592537AF0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9FFE2-8FE0-4DB6-A0B4-3E4E72DC7907}"/>
      </w:docPartPr>
      <w:docPartBody>
        <w:p w:rsidR="00000000" w:rsidRDefault="002730E6">
          <w:pPr>
            <w:pStyle w:val="95B339514DB14F9AAB33592537AF00E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inhaltliche Vorzüge des Masterstudiums in Frankfurt </w:t>
          </w:r>
        </w:p>
      </w:docPartBody>
    </w:docPart>
    <w:docPart>
      <w:docPartPr>
        <w:name w:val="B4F176F69C2A454C8F7ED085F7A5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6830E-2128-483F-9E20-4DF352AC5F20}"/>
      </w:docPartPr>
      <w:docPartBody>
        <w:p w:rsidR="00000000" w:rsidRDefault="002730E6">
          <w:pPr>
            <w:pStyle w:val="B4F176F69C2A454C8F7ED085F7A554D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Bezeichnung Studiengang, Ort </w:t>
          </w:r>
        </w:p>
      </w:docPartBody>
    </w:docPart>
    <w:docPart>
      <w:docPartPr>
        <w:name w:val="7A0103FA36AC4A7CA03CA5F6D156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0B1D-3A95-455C-876F-88343B815478}"/>
      </w:docPartPr>
      <w:docPartBody>
        <w:p w:rsidR="00000000" w:rsidRDefault="002730E6">
          <w:pPr>
            <w:pStyle w:val="7A0103FA36AC4A7CA03CA5F6D156F1C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Bezeichnung Studiengang, Ort </w:t>
          </w:r>
        </w:p>
      </w:docPartBody>
    </w:docPart>
    <w:docPart>
      <w:docPartPr>
        <w:name w:val="9D18868BAED141C78D28BCD79D444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F1A56-46BD-4257-B8B5-4193A4BC75AD}"/>
      </w:docPartPr>
      <w:docPartBody>
        <w:p w:rsidR="00000000" w:rsidRDefault="002730E6">
          <w:pPr>
            <w:pStyle w:val="9D18868BAED141C78D28BCD79D444D3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Bezeichnung Studiengang, Ort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</w:t>
          </w:r>
        </w:p>
      </w:docPartBody>
    </w:docPart>
    <w:docPart>
      <w:docPartPr>
        <w:name w:val="008E0DF5A2AB4EE585DDE68D157C1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8506C-B5BE-4970-8A25-94C1E64B0EB5}"/>
      </w:docPartPr>
      <w:docPartBody>
        <w:p w:rsidR="00000000" w:rsidRDefault="002730E6">
          <w:pPr>
            <w:pStyle w:val="008E0DF5A2AB4EE585DDE68D157C15A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4F7354F99E4049039E0B77B699BF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AA9A-323C-4E4B-801C-C689E68B8D82}"/>
      </w:docPartPr>
      <w:docPartBody>
        <w:p w:rsidR="00000000" w:rsidRDefault="002730E6">
          <w:pPr>
            <w:pStyle w:val="4F7354F99E4049039E0B77B699BF3AD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318444C89E24DA7A74D03C86608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B41F5-1504-45A9-973A-37815F544A74}"/>
      </w:docPartPr>
      <w:docPartBody>
        <w:p w:rsidR="00000000" w:rsidRDefault="002730E6">
          <w:pPr>
            <w:pStyle w:val="E318444C89E24DA7A74D03C86608B30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Semester, Veranstaltungstitel, Modultitel, 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Dozent</w:t>
          </w:r>
        </w:p>
      </w:docPartBody>
    </w:docPart>
    <w:docPart>
      <w:docPartPr>
        <w:name w:val="7D00BC9EEB784EE8BDA54138A2887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7E4D7-5092-413E-938C-555864E88E22}"/>
      </w:docPartPr>
      <w:docPartBody>
        <w:p w:rsidR="00000000" w:rsidRDefault="002730E6">
          <w:pPr>
            <w:pStyle w:val="7D00BC9EEB784EE8BDA54138A28878E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6AE1D7F60DDB461AAD201E65B40EA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6B760-1BEB-418D-AA0B-AE14F03DFC14}"/>
      </w:docPartPr>
      <w:docPartBody>
        <w:p w:rsidR="00000000" w:rsidRDefault="002730E6">
          <w:pPr>
            <w:pStyle w:val="6AE1D7F60DDB461AAD201E65B40EAEC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C4745B5C8BE049CE9790127E65CE0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90CE1-6007-4EAE-A5D9-16F5D6E5B5A0}"/>
      </w:docPartPr>
      <w:docPartBody>
        <w:p w:rsidR="00000000" w:rsidRDefault="002730E6">
          <w:pPr>
            <w:pStyle w:val="C4745B5C8BE049CE9790127E65CE08B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11E037C8E80147C2AE2F993524A21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D3EDC-A5F6-43CF-A4C5-B36AC04DAC14}"/>
      </w:docPartPr>
      <w:docPartBody>
        <w:p w:rsidR="00000000" w:rsidRDefault="002730E6">
          <w:pPr>
            <w:pStyle w:val="11E037C8E80147C2AE2F993524A21A6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B1CC9948E3C343A3BC8B739BD4D7B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F355-E22B-4AEF-9955-C269FED143C4}"/>
      </w:docPartPr>
      <w:docPartBody>
        <w:p w:rsidR="00000000" w:rsidRDefault="002730E6">
          <w:pPr>
            <w:pStyle w:val="B1CC9948E3C343A3BC8B739BD4D7B13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0D26A32886A4686B7E60B534D308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6F2C-1E20-410C-93E3-8D180639870B}"/>
      </w:docPartPr>
      <w:docPartBody>
        <w:p w:rsidR="00000000" w:rsidRDefault="002730E6">
          <w:pPr>
            <w:pStyle w:val="50D26A32886A4686B7E60B534D308AF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D468B282A0F6446CB3CB04DF9B21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C26D-48C0-44B2-8C87-0565EE4B3776}"/>
      </w:docPartPr>
      <w:docPartBody>
        <w:p w:rsidR="00000000" w:rsidRDefault="002730E6">
          <w:pPr>
            <w:pStyle w:val="D468B282A0F6446CB3CB04DF9B215F8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10055CE95414472EADC37FD4BB11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191BF-A4B1-40BE-8383-A00AD6A22786}"/>
      </w:docPartPr>
      <w:docPartBody>
        <w:p w:rsidR="00000000" w:rsidRDefault="002730E6">
          <w:pPr>
            <w:pStyle w:val="10055CE95414472EADC37FD4BB118A4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BCF53EBF13474F4396ADF5D215761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35FAC-FA6D-4719-9797-88C176E95121}"/>
      </w:docPartPr>
      <w:docPartBody>
        <w:p w:rsidR="00000000" w:rsidRDefault="002730E6">
          <w:pPr>
            <w:pStyle w:val="BCF53EBF13474F4396ADF5D215761B3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2B623F338BE348EEB72422F535F4F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1284A-5914-4BB4-9488-65D1DF2D64D5}"/>
      </w:docPartPr>
      <w:docPartBody>
        <w:p w:rsidR="00000000" w:rsidRDefault="002730E6">
          <w:pPr>
            <w:pStyle w:val="2B623F338BE348EEB72422F535F4FE4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1807CB447C6C4126AA618F8A8FB69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8E43F-FD77-4E55-80A6-83A795FDC292}"/>
      </w:docPartPr>
      <w:docPartBody>
        <w:p w:rsidR="00000000" w:rsidRDefault="002730E6">
          <w:pPr>
            <w:pStyle w:val="1807CB447C6C4126AA618F8A8FB6907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02717977643D4916B716E52E9EF6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8A96-E614-4456-A89C-97E52D2BB013}"/>
      </w:docPartPr>
      <w:docPartBody>
        <w:p w:rsidR="00000000" w:rsidRDefault="002730E6">
          <w:pPr>
            <w:pStyle w:val="02717977643D4916B716E52E9EF6B20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Semester, 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Veranstaltungstitel, Modultitel, Dozent</w:t>
          </w:r>
        </w:p>
      </w:docPartBody>
    </w:docPart>
    <w:docPart>
      <w:docPartPr>
        <w:name w:val="C19E43B56CD14010A9F732F37EAEC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9972-5125-4534-B26A-D5A3D1D502F0}"/>
      </w:docPartPr>
      <w:docPartBody>
        <w:p w:rsidR="00000000" w:rsidRDefault="002730E6">
          <w:pPr>
            <w:pStyle w:val="C19E43B56CD14010A9F732F37EAECE7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3F8196E6BE4D4DA3BE9525DD3C2E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B850B-667F-4CEB-A61D-2CA3C99D5B77}"/>
      </w:docPartPr>
      <w:docPartBody>
        <w:p w:rsidR="00000000" w:rsidRDefault="002730E6">
          <w:pPr>
            <w:pStyle w:val="3F8196E6BE4D4DA3BE9525DD3C2E65E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137488C0A81949CEA99E019285224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01F89-3CA9-4447-ACFA-823CB09EE05D}"/>
      </w:docPartPr>
      <w:docPartBody>
        <w:p w:rsidR="00000000" w:rsidRDefault="002730E6">
          <w:pPr>
            <w:pStyle w:val="137488C0A81949CEA99E0192852242F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E1B5D9FBD6664F4EB54D65066868D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267D5-16F4-4107-BDA9-532185EFE149}"/>
      </w:docPartPr>
      <w:docPartBody>
        <w:p w:rsidR="00000000" w:rsidRDefault="002730E6">
          <w:pPr>
            <w:pStyle w:val="E1B5D9FBD6664F4EB54D65066868D60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A27A9A479FDC471E8E5DFD5AA0CF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4E1AB-CA9C-4D86-9F7B-8C895940D520}"/>
      </w:docPartPr>
      <w:docPartBody>
        <w:p w:rsidR="00000000" w:rsidRDefault="002730E6">
          <w:pPr>
            <w:pStyle w:val="A27A9A479FDC471E8E5DFD5AA0CFE32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BCA1025F362B430EB1A3B69486393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325D4-02CA-4550-8316-2AD8992C75FF}"/>
      </w:docPartPr>
      <w:docPartBody>
        <w:p w:rsidR="00000000" w:rsidRDefault="002730E6">
          <w:pPr>
            <w:pStyle w:val="BCA1025F362B430EB1A3B69486393BA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DECBA8F702A74B5FB62CC51C0877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EF94-E484-48A2-A767-D23C42D8D5CF}"/>
      </w:docPartPr>
      <w:docPartBody>
        <w:p w:rsidR="00000000" w:rsidRDefault="002730E6">
          <w:pPr>
            <w:pStyle w:val="DECBA8F702A74B5FB62CC51C087797E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234972664F3349F586048B126DCB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E19AD-474D-4B96-8BE4-4D79A7F9EDF9}"/>
      </w:docPartPr>
      <w:docPartBody>
        <w:p w:rsidR="00000000" w:rsidRDefault="002730E6">
          <w:pPr>
            <w:pStyle w:val="234972664F3349F586048B126DCB572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F2969D25BE84681A7EFD61F7C62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1464-A31A-49CA-B1B5-15A267CAB983}"/>
      </w:docPartPr>
      <w:docPartBody>
        <w:p w:rsidR="00000000" w:rsidRDefault="002730E6">
          <w:pPr>
            <w:pStyle w:val="EF2969D25BE84681A7EFD61F7C625E1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429B4A6BDF64440CBE7C3C9E0396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069D2-DC94-49E4-BCA5-9A9938BB3ACA}"/>
      </w:docPartPr>
      <w:docPartBody>
        <w:p w:rsidR="00000000" w:rsidRDefault="002730E6">
          <w:pPr>
            <w:pStyle w:val="429B4A6BDF64440CBE7C3C9E0396D7C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3B784A2972C043D48BE00EE274079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51A36-0CA7-49A7-91A8-1FBED80DF256}"/>
      </w:docPartPr>
      <w:docPartBody>
        <w:p w:rsidR="00000000" w:rsidRDefault="002730E6">
          <w:pPr>
            <w:pStyle w:val="3B784A2972C043D48BE00EE27407921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409E8C8FB6B246C3941B76BB81507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8C6E-1DB7-4DFE-8B24-9A34D461B646}"/>
      </w:docPartPr>
      <w:docPartBody>
        <w:p w:rsidR="00000000" w:rsidRDefault="002730E6">
          <w:pPr>
            <w:pStyle w:val="409E8C8FB6B246C3941B76BB815072D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Modultitel, Dozent</w:t>
          </w:r>
        </w:p>
      </w:docPartBody>
    </w:docPart>
    <w:docPart>
      <w:docPartPr>
        <w:name w:val="820F5432A4CE461E90544D89A062F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2228-1067-418C-A47E-3C96012162C3}"/>
      </w:docPartPr>
      <w:docPartBody>
        <w:p w:rsidR="00000000" w:rsidRDefault="002730E6">
          <w:pPr>
            <w:pStyle w:val="820F5432A4CE461E90544D89A062F1E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9AE9A44C94824A2F84616D0AC7BE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21AC3-BCA7-4EBE-A6E2-9182B4520C9F}"/>
      </w:docPartPr>
      <w:docPartBody>
        <w:p w:rsidR="00000000" w:rsidRDefault="002730E6">
          <w:pPr>
            <w:pStyle w:val="9AE9A44C94824A2F84616D0AC7BEB56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94822B718EED4D8CBAEB4751F637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E4E57-ED75-4D3A-98AA-EFFCE5F93F41}"/>
      </w:docPartPr>
      <w:docPartBody>
        <w:p w:rsidR="00000000" w:rsidRDefault="002730E6">
          <w:pPr>
            <w:pStyle w:val="94822B718EED4D8CBAEB4751F637FD3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D7F0964297FA4497A909250D5E6C9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A0AD-C882-49CC-BF58-F21858A6D4B7}"/>
      </w:docPartPr>
      <w:docPartBody>
        <w:p w:rsidR="00000000" w:rsidRDefault="002730E6">
          <w:pPr>
            <w:pStyle w:val="D7F0964297FA4497A909250D5E6C9D2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9DCA9308EEDB462A83E6648668161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BB33B-B505-4FF4-A789-434E1E2F3E22}"/>
      </w:docPartPr>
      <w:docPartBody>
        <w:p w:rsidR="00000000" w:rsidRDefault="002730E6">
          <w:pPr>
            <w:pStyle w:val="9DCA9308EEDB462A83E66486681616C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D10C66AB32E64216BFDDC6F5831B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38228-4D38-4454-A310-D54CAFBA1E33}"/>
      </w:docPartPr>
      <w:docPartBody>
        <w:p w:rsidR="00000000" w:rsidRDefault="002730E6">
          <w:pPr>
            <w:pStyle w:val="D10C66AB32E64216BFDDC6F5831BB9C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7EDE58FD6AFF449B8E30015CA6091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F30D-1C93-4448-A9AD-8687E303F924}"/>
      </w:docPartPr>
      <w:docPartBody>
        <w:p w:rsidR="00000000" w:rsidRDefault="002730E6">
          <w:pPr>
            <w:pStyle w:val="7EDE58FD6AFF449B8E30015CA6091CF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DC7D10AD16CD46039D7A39A06440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D4279-9B61-4C88-8427-A58BC22F83E3}"/>
      </w:docPartPr>
      <w:docPartBody>
        <w:p w:rsidR="00000000" w:rsidRDefault="002730E6">
          <w:pPr>
            <w:pStyle w:val="DC7D10AD16CD46039D7A39A06440D47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82C5C81F1D6D49EFB0252B498271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90A65-FDF1-4AE1-940A-1235A06427CA}"/>
      </w:docPartPr>
      <w:docPartBody>
        <w:p w:rsidR="00000000" w:rsidRDefault="002730E6">
          <w:pPr>
            <w:pStyle w:val="82C5C81F1D6D49EFB0252B498271418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6793677F6044498996AB145A1FD28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A57DA-D0A8-42E3-A02C-9FB1528BAFC8}"/>
      </w:docPartPr>
      <w:docPartBody>
        <w:p w:rsidR="00000000" w:rsidRDefault="002730E6">
          <w:pPr>
            <w:pStyle w:val="6793677F6044498996AB145A1FD285F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B8BAE76F5AE74B95BD52E23CFB329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69C1A-1BF3-40D6-B7A2-774740BE5779}"/>
      </w:docPartPr>
      <w:docPartBody>
        <w:p w:rsidR="00000000" w:rsidRDefault="002730E6">
          <w:pPr>
            <w:pStyle w:val="B8BAE76F5AE74B95BD52E23CFB329D9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D5F05366C1A401FAFF6C0C6A53F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29F00-D12B-4FB4-83E5-8C6FB189023A}"/>
      </w:docPartPr>
      <w:docPartBody>
        <w:p w:rsidR="00000000" w:rsidRDefault="002730E6">
          <w:pPr>
            <w:pStyle w:val="5D5F05366C1A401FAFF6C0C6A53F7AD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91F614B7202A4081BC8205167D8DD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CC35-34B7-4226-87E9-637B8742A271}"/>
      </w:docPartPr>
      <w:docPartBody>
        <w:p w:rsidR="00000000" w:rsidRDefault="002730E6">
          <w:pPr>
            <w:pStyle w:val="91F614B7202A4081BC8205167D8DDB1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B1984E2AF43D4638B22D31957B20D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E6789-3BC5-4817-A356-B030E14F6A89}"/>
      </w:docPartPr>
      <w:docPartBody>
        <w:p w:rsidR="00000000" w:rsidRDefault="002730E6">
          <w:pPr>
            <w:pStyle w:val="B1984E2AF43D4638B22D31957B20DAA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C449B2C6DBB4038B544AA7F1A51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CE0E2-B346-4000-BE1F-021BADD91F7B}"/>
      </w:docPartPr>
      <w:docPartBody>
        <w:p w:rsidR="00000000" w:rsidRDefault="002730E6">
          <w:pPr>
            <w:pStyle w:val="2C449B2C6DBB4038B544AA7F1A511AB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5EB4D2B369AC4644803A696D597BF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0F01-910D-43A1-8DCB-2252662D7EB9}"/>
      </w:docPartPr>
      <w:docPartBody>
        <w:p w:rsidR="00000000" w:rsidRDefault="002730E6">
          <w:pPr>
            <w:pStyle w:val="5EB4D2B369AC4644803A696D597BF20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383E91EF26074FF7923DA9314E393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57C2-C58B-41D4-BDCD-AAB7E030E495}"/>
      </w:docPartPr>
      <w:docPartBody>
        <w:p w:rsidR="00000000" w:rsidRDefault="002730E6">
          <w:pPr>
            <w:pStyle w:val="383E91EF26074FF7923DA9314E3933B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CFDD92E88004998B6FF96053DED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101E0-9270-4342-81F0-FB4A96C58C27}"/>
      </w:docPartPr>
      <w:docPartBody>
        <w:p w:rsidR="00000000" w:rsidRDefault="002730E6">
          <w:pPr>
            <w:pStyle w:val="ECFDD92E88004998B6FF96053DEDFD8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6677C08464C0446BA0A496D7B5ED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8E44A-358E-4E44-B70F-328059CF438E}"/>
      </w:docPartPr>
      <w:docPartBody>
        <w:p w:rsidR="00000000" w:rsidRDefault="002730E6">
          <w:pPr>
            <w:pStyle w:val="6677C08464C0446BA0A496D7B5EDCB6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90B31300CD1946E6B6A84954E9B74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290F7-6C25-4EEE-A8EB-A37DBC8F22C1}"/>
      </w:docPartPr>
      <w:docPartBody>
        <w:p w:rsidR="00000000" w:rsidRDefault="002730E6">
          <w:pPr>
            <w:pStyle w:val="90B31300CD1946E6B6A84954E9B7413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BD45862231D4099A7D5150B0D32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194FD-A706-4184-8CD9-E0D3EC907B91}"/>
      </w:docPartPr>
      <w:docPartBody>
        <w:p w:rsidR="00000000" w:rsidRDefault="002730E6">
          <w:pPr>
            <w:pStyle w:val="2BD45862231D4099A7D5150B0D32B49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4BADE53AE33942C1A008458C2A033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9B7C-42CD-416A-9189-0977A1D78C93}"/>
      </w:docPartPr>
      <w:docPartBody>
        <w:p w:rsidR="00000000" w:rsidRDefault="002730E6">
          <w:pPr>
            <w:pStyle w:val="4BADE53AE33942C1A008458C2A0337E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6751DC7153834171A8D165804E542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2BF5-83D9-4945-B670-425951700714}"/>
      </w:docPartPr>
      <w:docPartBody>
        <w:p w:rsidR="00000000" w:rsidRDefault="002730E6">
          <w:pPr>
            <w:pStyle w:val="6751DC7153834171A8D165804E54266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91BD581D322543868E6ACF4022E5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4D3B8-C94D-41D9-B561-B9F028E8798B}"/>
      </w:docPartPr>
      <w:docPartBody>
        <w:p w:rsidR="00000000" w:rsidRDefault="002730E6">
          <w:pPr>
            <w:pStyle w:val="91BD581D322543868E6ACF4022E57DF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8879E2C13DE0493680780B65ED08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1339C-60B3-4672-87CE-39F979648849}"/>
      </w:docPartPr>
      <w:docPartBody>
        <w:p w:rsidR="00000000" w:rsidRDefault="002730E6">
          <w:pPr>
            <w:pStyle w:val="8879E2C13DE0493680780B65ED08389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8A0591D5159C448686A89318A0720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1513F-CAF2-48E0-8485-B5864D0118BE}"/>
      </w:docPartPr>
      <w:docPartBody>
        <w:p w:rsidR="00000000" w:rsidRDefault="002730E6">
          <w:pPr>
            <w:pStyle w:val="8A0591D5159C448686A89318A0720E2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4B10AC4B885A43418911670EFCBB4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5100A-BB0A-4886-8CFF-2DE1A04BDC76}"/>
      </w:docPartPr>
      <w:docPartBody>
        <w:p w:rsidR="00000000" w:rsidRDefault="002730E6">
          <w:pPr>
            <w:pStyle w:val="4B10AC4B885A43418911670EFCBB4F9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BF75B6A2AFBD444FBB171155EFD9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9D93-31C3-489D-88D2-F1C7DA5775CA}"/>
      </w:docPartPr>
      <w:docPartBody>
        <w:p w:rsidR="00000000" w:rsidRDefault="002730E6">
          <w:pPr>
            <w:pStyle w:val="BF75B6A2AFBD444FBB171155EFD9830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E9B1FD3D53904A2094EA7EE9D9B33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E7C6B-AB5B-43D2-9488-D9D4DAB58F6C}"/>
      </w:docPartPr>
      <w:docPartBody>
        <w:p w:rsidR="00000000" w:rsidRDefault="002730E6">
          <w:pPr>
            <w:pStyle w:val="E9B1FD3D53904A2094EA7EE9D9B33EB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040B4CD7C224F1A88929BE46405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F7EA4-BF70-4D53-94E8-5705DF0604E5}"/>
      </w:docPartPr>
      <w:docPartBody>
        <w:p w:rsidR="00000000" w:rsidRDefault="002730E6">
          <w:pPr>
            <w:pStyle w:val="2040B4CD7C224F1A88929BE4640559B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9B477270E98D4B1793AB09B3D9159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35ED1-E3B4-4134-9E19-31557AB058C6}"/>
      </w:docPartPr>
      <w:docPartBody>
        <w:p w:rsidR="00000000" w:rsidRDefault="002730E6">
          <w:pPr>
            <w:pStyle w:val="9B477270E98D4B1793AB09B3D9159C2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B2E82A8A09E5427DB80FC9B8F1E30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FDFC-7DC2-4EFC-B22B-9901DAA60709}"/>
      </w:docPartPr>
      <w:docPartBody>
        <w:p w:rsidR="00000000" w:rsidRDefault="002730E6">
          <w:pPr>
            <w:pStyle w:val="B2E82A8A09E5427DB80FC9B8F1E30CF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37EB1173C0E94A84888108B4F22C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33399-BD42-48C3-95E5-27A285E3E905}"/>
      </w:docPartPr>
      <w:docPartBody>
        <w:p w:rsidR="00000000" w:rsidRDefault="002730E6">
          <w:pPr>
            <w:pStyle w:val="37EB1173C0E94A84888108B4F22C3A9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Semester, </w:t>
          </w: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Veranstaltungstitel, Modultitel, Dozent</w:t>
          </w:r>
        </w:p>
      </w:docPartBody>
    </w:docPart>
    <w:docPart>
      <w:docPartPr>
        <w:name w:val="B1E4B333399F48929BB089440A007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F939A-22D7-46F2-96C1-DC78E390D4CD}"/>
      </w:docPartPr>
      <w:docPartBody>
        <w:p w:rsidR="00000000" w:rsidRDefault="002730E6">
          <w:pPr>
            <w:pStyle w:val="B1E4B333399F48929BB089440A0074D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E92085AC344B4A8FA801FC90C1AC6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5C810-EB10-48ED-A1D3-3010FF2CA10A}"/>
      </w:docPartPr>
      <w:docPartBody>
        <w:p w:rsidR="00000000" w:rsidRDefault="002730E6">
          <w:pPr>
            <w:pStyle w:val="E92085AC344B4A8FA801FC90C1AC648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56C3A29042340879B2AE769E0684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5CE2B-6DA9-4315-A01A-12D1645A84B8}"/>
      </w:docPartPr>
      <w:docPartBody>
        <w:p w:rsidR="00000000" w:rsidRDefault="002730E6">
          <w:pPr>
            <w:pStyle w:val="556C3A29042340879B2AE769E068426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4C8EA0F612ED47C7BD74F5794D8C3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0BFF-09F1-4F5A-9482-4B1D14366EE6}"/>
      </w:docPartPr>
      <w:docPartBody>
        <w:p w:rsidR="00000000" w:rsidRDefault="002730E6">
          <w:pPr>
            <w:pStyle w:val="4C8EA0F612ED47C7BD74F5794D8C3AB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5260FE131DD0462F9425A91D41C4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C85E5-F16B-4A8E-84EE-9B338E8D0534}"/>
      </w:docPartPr>
      <w:docPartBody>
        <w:p w:rsidR="00000000" w:rsidRDefault="002730E6">
          <w:pPr>
            <w:pStyle w:val="5260FE131DD0462F9425A91D41C48CC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E437FC91AFB4D32A6F0F89E3738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40D43-2938-4AF9-BD4D-049F68DC4287}"/>
      </w:docPartPr>
      <w:docPartBody>
        <w:p w:rsidR="00000000" w:rsidRDefault="002730E6">
          <w:pPr>
            <w:pStyle w:val="2E437FC91AFB4D32A6F0F89E37387C5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6CB9D1A10BFD4E4FA492CED6D6E69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29BED-7550-4E26-8ECF-BDDAD95FE28C}"/>
      </w:docPartPr>
      <w:docPartBody>
        <w:p w:rsidR="00000000" w:rsidRDefault="002730E6">
          <w:pPr>
            <w:pStyle w:val="6CB9D1A10BFD4E4FA492CED6D6E69C6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308CC699BBC148938C76F7C29D016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74B9-C332-4046-AFEA-CAC1C0EDC9FA}"/>
      </w:docPartPr>
      <w:docPartBody>
        <w:p w:rsidR="00000000" w:rsidRDefault="002730E6">
          <w:pPr>
            <w:pStyle w:val="308CC699BBC148938C76F7C29D0160FC"/>
          </w:pPr>
          <w:r>
            <w:rPr>
              <w:rStyle w:val="Platzhaltertext"/>
              <w:rFonts w:ascii="Arial" w:hAnsi="Arial" w:cs="Arial"/>
              <w:i/>
              <w:sz w:val="20"/>
              <w:szCs w:val="20"/>
              <w:shd w:val="clear" w:color="auto" w:fill="B8CCE4" w:themeFill="accent1" w:themeFillTint="66"/>
            </w:rPr>
            <w:t>trifft nicht zu</w:t>
          </w:r>
        </w:p>
      </w:docPartBody>
    </w:docPart>
    <w:docPart>
      <w:docPartPr>
        <w:name w:val="78AF85208A864F2C88457BCAED08B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A3D9-E3D8-465E-927B-F2A526C2B64E}"/>
      </w:docPartPr>
      <w:docPartBody>
        <w:p w:rsidR="00000000" w:rsidRDefault="002730E6">
          <w:pPr>
            <w:pStyle w:val="78AF85208A864F2C88457BCAED08BC2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3DE59AC016ED4EFAA4A73086747DF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E51B-9F3E-4B80-829E-932F95EFDA4C}"/>
      </w:docPartPr>
      <w:docPartBody>
        <w:p w:rsidR="00000000" w:rsidRDefault="002730E6">
          <w:pPr>
            <w:pStyle w:val="3DE59AC016ED4EFAA4A73086747DF91D"/>
          </w:pPr>
          <w:r>
            <w:rPr>
              <w:rStyle w:val="Platzhaltertext"/>
            </w:rPr>
            <w:t>Nein</w:t>
          </w:r>
        </w:p>
      </w:docPartBody>
    </w:docPart>
    <w:docPart>
      <w:docPartPr>
        <w:name w:val="185CAA3156454CEBAC6C76B127E4A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41EAC-FE27-4CB8-9532-57CEBEE7646B}"/>
      </w:docPartPr>
      <w:docPartBody>
        <w:p w:rsidR="00000000" w:rsidRDefault="002730E6">
          <w:pPr>
            <w:pStyle w:val="185CAA3156454CEBAC6C76B127E4A47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5D391046FE2F4F3A88F72FEB1B908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9295-DB0F-4675-A0B2-9FCCD7797585}"/>
      </w:docPartPr>
      <w:docPartBody>
        <w:p w:rsidR="00000000" w:rsidRDefault="002730E6">
          <w:pPr>
            <w:pStyle w:val="5D391046FE2F4F3A88F72FEB1B9083C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413B3EA64DF34368B27DA6B06C1CB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F7613-E4F5-4C42-A296-388AD3277301}"/>
      </w:docPartPr>
      <w:docPartBody>
        <w:p w:rsidR="00000000" w:rsidRDefault="002730E6">
          <w:pPr>
            <w:pStyle w:val="413B3EA64DF34368B27DA6B06C1CB40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1CBC1EB86A82474CA017137B3C4DC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C13F-013C-4BAF-842C-BB5B32511FE4}"/>
      </w:docPartPr>
      <w:docPartBody>
        <w:p w:rsidR="00000000" w:rsidRDefault="002730E6">
          <w:pPr>
            <w:pStyle w:val="1CBC1EB86A82474CA017137B3C4DCD2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Wortzahl</w:t>
          </w:r>
        </w:p>
      </w:docPartBody>
    </w:docPart>
    <w:docPart>
      <w:docPartPr>
        <w:name w:val="4D1F915152E942408FCB3F989377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E7412-B0EA-460A-901F-CB333EE8D207}"/>
      </w:docPartPr>
      <w:docPartBody>
        <w:p w:rsidR="00000000" w:rsidRDefault="002730E6">
          <w:pPr>
            <w:pStyle w:val="4D1F915152E942408FCB3F9893776EC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6F8D23420EE94111AB1CAFA07AD5D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86A1-8E67-4AC2-85DF-5B506824040F}"/>
      </w:docPartPr>
      <w:docPartBody>
        <w:p w:rsidR="00000000" w:rsidRDefault="002730E6">
          <w:pPr>
            <w:pStyle w:val="6F8D23420EE94111AB1CAFA07AD5DB7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1AEDC0D58D6F489081C0773C1439F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FE36D-1860-4BDB-9DF2-4978C454E04C}"/>
      </w:docPartPr>
      <w:docPartBody>
        <w:p w:rsidR="00000000" w:rsidRDefault="002730E6">
          <w:pPr>
            <w:pStyle w:val="1AEDC0D58D6F489081C0773C1439F13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486C3B2F8ED7484A84133860A4D05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32EE5-38F0-4E17-9339-BCE696B35B94}"/>
      </w:docPartPr>
      <w:docPartBody>
        <w:p w:rsidR="00000000" w:rsidRDefault="002730E6">
          <w:pPr>
            <w:pStyle w:val="486C3B2F8ED7484A84133860A4D057E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D19C36B8D22B4A4D904D433473B3B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9537B-3DA9-4F8B-A941-4F8532995D13}"/>
      </w:docPartPr>
      <w:docPartBody>
        <w:p w:rsidR="00000000" w:rsidRDefault="002730E6">
          <w:pPr>
            <w:pStyle w:val="D19C36B8D22B4A4D904D433473B3B8D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0 h</w:t>
          </w:r>
        </w:p>
      </w:docPartBody>
    </w:docPart>
    <w:docPart>
      <w:docPartPr>
        <w:name w:val="C27B2C230E31457F8BE53BA8AB0FB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588EA-5BAF-4174-88E0-F95C7AAD93FC}"/>
      </w:docPartPr>
      <w:docPartBody>
        <w:p w:rsidR="00000000" w:rsidRDefault="002730E6">
          <w:pPr>
            <w:pStyle w:val="C27B2C230E31457F8BE53BA8AB0FBE1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8730F82872574C9394C64DC3119A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493E4-BF3E-4376-A88E-5EB43349805C}"/>
      </w:docPartPr>
      <w:docPartBody>
        <w:p w:rsidR="00000000" w:rsidRDefault="002730E6">
          <w:pPr>
            <w:pStyle w:val="8730F82872574C9394C64DC3119A1E1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Nein</w:t>
          </w:r>
        </w:p>
      </w:docPartBody>
    </w:docPart>
    <w:docPart>
      <w:docPartPr>
        <w:name w:val="E04AE38F1A2A47CCA7633DA0F1B9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1D39-4644-4AE6-8DAB-66F6F40BC715}"/>
      </w:docPartPr>
      <w:docPartBody>
        <w:p w:rsidR="00000000" w:rsidRDefault="002730E6">
          <w:pPr>
            <w:pStyle w:val="E04AE38F1A2A47CCA7633DA0F1B93C8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Ort</w:t>
          </w:r>
        </w:p>
      </w:docPartBody>
    </w:docPart>
    <w:docPart>
      <w:docPartPr>
        <w:name w:val="5FEC77094F544B17A9049DF8330E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3819-9D10-4BA7-919D-D6A819C45495}"/>
      </w:docPartPr>
      <w:docPartBody>
        <w:p w:rsidR="00000000" w:rsidRDefault="002730E6">
          <w:pPr>
            <w:pStyle w:val="5FEC77094F544B17A9049DF8330EC44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Datum</w:t>
          </w:r>
        </w:p>
      </w:docPartBody>
    </w:docPart>
    <w:docPart>
      <w:docPartPr>
        <w:name w:val="8C580C8566AD43CA810F24F51706A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F576-F312-44C8-AEB8-2558388B17F3}"/>
      </w:docPartPr>
      <w:docPartBody>
        <w:p w:rsidR="00000000" w:rsidRDefault="002730E6">
          <w:pPr>
            <w:pStyle w:val="8C580C8566AD43CA810F24F51706A88E"/>
          </w:pPr>
          <w:r w:rsidRPr="00C715E6">
            <w:rPr>
              <w:rFonts w:ascii="Arial" w:hAnsi="Arial" w:cs="Arial"/>
              <w:bCs/>
              <w:color w:val="808080" w:themeColor="background1" w:themeShade="80"/>
              <w:sz w:val="18"/>
              <w:szCs w:val="20"/>
              <w:shd w:val="clear" w:color="auto" w:fill="B8CCE4" w:themeFill="accent1" w:themeFillTint="66"/>
            </w:rPr>
            <w:t>Vor- und Nachname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730E6"/>
    <w:rsid w:val="0027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FAEE1A4F5ED48ECACD909F27B433A19">
    <w:name w:val="FFAEE1A4F5ED48ECACD909F27B433A19"/>
  </w:style>
  <w:style w:type="paragraph" w:customStyle="1" w:styleId="3432CE71952244A38A7EBE54FBBA1B94">
    <w:name w:val="3432CE71952244A38A7EBE54FBBA1B94"/>
  </w:style>
  <w:style w:type="paragraph" w:customStyle="1" w:styleId="30AB24C44D404A3AA07A0308BBD2AAF7">
    <w:name w:val="30AB24C44D404A3AA07A0308BBD2AAF7"/>
  </w:style>
  <w:style w:type="paragraph" w:customStyle="1" w:styleId="F4337002BBA84E64ABB5621C51EC5064">
    <w:name w:val="F4337002BBA84E64ABB5621C51EC5064"/>
  </w:style>
  <w:style w:type="paragraph" w:customStyle="1" w:styleId="7B42A6C527A648E296099650D365268E">
    <w:name w:val="7B42A6C527A648E296099650D365268E"/>
  </w:style>
  <w:style w:type="paragraph" w:customStyle="1" w:styleId="EBFC6DBCEE9E49C1B4EB2164237BC1E8">
    <w:name w:val="EBFC6DBCEE9E49C1B4EB2164237BC1E8"/>
  </w:style>
  <w:style w:type="paragraph" w:customStyle="1" w:styleId="846CD1C8D3A9413C9CB7DF8CF0849F50">
    <w:name w:val="846CD1C8D3A9413C9CB7DF8CF0849F50"/>
  </w:style>
  <w:style w:type="paragraph" w:customStyle="1" w:styleId="0918B6C7102041348673BA5603B0D204">
    <w:name w:val="0918B6C7102041348673BA5603B0D204"/>
  </w:style>
  <w:style w:type="paragraph" w:customStyle="1" w:styleId="F103DB6896A645E19B9CE90CC270D6C4">
    <w:name w:val="F103DB6896A645E19B9CE90CC270D6C4"/>
  </w:style>
  <w:style w:type="paragraph" w:customStyle="1" w:styleId="206525CB65D24FA7956F9E877767671D">
    <w:name w:val="206525CB65D24FA7956F9E877767671D"/>
  </w:style>
  <w:style w:type="paragraph" w:customStyle="1" w:styleId="E1B5BC31805D48968780B088ADCC5210">
    <w:name w:val="E1B5BC31805D48968780B088ADCC5210"/>
  </w:style>
  <w:style w:type="paragraph" w:customStyle="1" w:styleId="7862E5E6312049F9AFC5F3954F5E11CF">
    <w:name w:val="7862E5E6312049F9AFC5F3954F5E11CF"/>
  </w:style>
  <w:style w:type="paragraph" w:customStyle="1" w:styleId="B5907C5DF4834CA08A6F120137C43142">
    <w:name w:val="B5907C5DF4834CA08A6F120137C43142"/>
  </w:style>
  <w:style w:type="paragraph" w:customStyle="1" w:styleId="D3549BFEB8D9479582E08CBCE931435D">
    <w:name w:val="D3549BFEB8D9479582E08CBCE931435D"/>
  </w:style>
  <w:style w:type="paragraph" w:customStyle="1" w:styleId="5032FB0ECE844C2FA5C81DA8553FB87A">
    <w:name w:val="5032FB0ECE844C2FA5C81DA8553FB87A"/>
  </w:style>
  <w:style w:type="paragraph" w:customStyle="1" w:styleId="E332CA4820174A6CB53D95419C10F268">
    <w:name w:val="E332CA4820174A6CB53D95419C10F268"/>
  </w:style>
  <w:style w:type="paragraph" w:customStyle="1" w:styleId="080C8A64860C428A875E5037C487662D">
    <w:name w:val="080C8A64860C428A875E5037C487662D"/>
  </w:style>
  <w:style w:type="paragraph" w:customStyle="1" w:styleId="D012F019936F46BDAEE6E5F4014FA387">
    <w:name w:val="D012F019936F46BDAEE6E5F4014FA387"/>
  </w:style>
  <w:style w:type="paragraph" w:customStyle="1" w:styleId="44301BEBFE484539AB235D6ABEF44EE5">
    <w:name w:val="44301BEBFE484539AB235D6ABEF44EE5"/>
  </w:style>
  <w:style w:type="paragraph" w:customStyle="1" w:styleId="6277E85548F64246B0B46D1739F4FB17">
    <w:name w:val="6277E85548F64246B0B46D1739F4FB17"/>
  </w:style>
  <w:style w:type="paragraph" w:customStyle="1" w:styleId="E0C7D1B58D2545CF91EF7FAF3710AD92">
    <w:name w:val="E0C7D1B58D2545CF91EF7FAF3710AD92"/>
  </w:style>
  <w:style w:type="paragraph" w:customStyle="1" w:styleId="CB602C1F17CE477BA627E915E39A6700">
    <w:name w:val="CB602C1F17CE477BA627E915E39A6700"/>
  </w:style>
  <w:style w:type="paragraph" w:customStyle="1" w:styleId="95B339514DB14F9AAB33592537AF00E6">
    <w:name w:val="95B339514DB14F9AAB33592537AF00E6"/>
  </w:style>
  <w:style w:type="paragraph" w:customStyle="1" w:styleId="B4F176F69C2A454C8F7ED085F7A554D8">
    <w:name w:val="B4F176F69C2A454C8F7ED085F7A554D8"/>
  </w:style>
  <w:style w:type="paragraph" w:customStyle="1" w:styleId="7A0103FA36AC4A7CA03CA5F6D156F1C2">
    <w:name w:val="7A0103FA36AC4A7CA03CA5F6D156F1C2"/>
  </w:style>
  <w:style w:type="paragraph" w:customStyle="1" w:styleId="9D18868BAED141C78D28BCD79D444D3D">
    <w:name w:val="9D18868BAED141C78D28BCD79D444D3D"/>
  </w:style>
  <w:style w:type="paragraph" w:customStyle="1" w:styleId="008E0DF5A2AB4EE585DDE68D157C15A1">
    <w:name w:val="008E0DF5A2AB4EE585DDE68D157C15A1"/>
  </w:style>
  <w:style w:type="paragraph" w:customStyle="1" w:styleId="4F7354F99E4049039E0B77B699BF3AD9">
    <w:name w:val="4F7354F99E4049039E0B77B699BF3AD9"/>
  </w:style>
  <w:style w:type="paragraph" w:customStyle="1" w:styleId="E318444C89E24DA7A74D03C86608B30F">
    <w:name w:val="E318444C89E24DA7A74D03C86608B30F"/>
  </w:style>
  <w:style w:type="paragraph" w:customStyle="1" w:styleId="7D00BC9EEB784EE8BDA54138A28878E4">
    <w:name w:val="7D00BC9EEB784EE8BDA54138A28878E4"/>
  </w:style>
  <w:style w:type="paragraph" w:customStyle="1" w:styleId="6AE1D7F60DDB461AAD201E65B40EAECB">
    <w:name w:val="6AE1D7F60DDB461AAD201E65B40EAECB"/>
  </w:style>
  <w:style w:type="paragraph" w:customStyle="1" w:styleId="C4745B5C8BE049CE9790127E65CE08B6">
    <w:name w:val="C4745B5C8BE049CE9790127E65CE08B6"/>
  </w:style>
  <w:style w:type="paragraph" w:customStyle="1" w:styleId="11E037C8E80147C2AE2F993524A21A69">
    <w:name w:val="11E037C8E80147C2AE2F993524A21A69"/>
  </w:style>
  <w:style w:type="paragraph" w:customStyle="1" w:styleId="B1CC9948E3C343A3BC8B739BD4D7B13B">
    <w:name w:val="B1CC9948E3C343A3BC8B739BD4D7B13B"/>
  </w:style>
  <w:style w:type="paragraph" w:customStyle="1" w:styleId="50D26A32886A4686B7E60B534D308AFA">
    <w:name w:val="50D26A32886A4686B7E60B534D308AFA"/>
  </w:style>
  <w:style w:type="paragraph" w:customStyle="1" w:styleId="D468B282A0F6446CB3CB04DF9B215F81">
    <w:name w:val="D468B282A0F6446CB3CB04DF9B215F81"/>
  </w:style>
  <w:style w:type="paragraph" w:customStyle="1" w:styleId="10055CE95414472EADC37FD4BB118A40">
    <w:name w:val="10055CE95414472EADC37FD4BB118A40"/>
  </w:style>
  <w:style w:type="paragraph" w:customStyle="1" w:styleId="BCF53EBF13474F4396ADF5D215761B35">
    <w:name w:val="BCF53EBF13474F4396ADF5D215761B35"/>
  </w:style>
  <w:style w:type="paragraph" w:customStyle="1" w:styleId="2B623F338BE348EEB72422F535F4FE4A">
    <w:name w:val="2B623F338BE348EEB72422F535F4FE4A"/>
  </w:style>
  <w:style w:type="paragraph" w:customStyle="1" w:styleId="1807CB447C6C4126AA618F8A8FB6907F">
    <w:name w:val="1807CB447C6C4126AA618F8A8FB6907F"/>
  </w:style>
  <w:style w:type="paragraph" w:customStyle="1" w:styleId="02717977643D4916B716E52E9EF6B203">
    <w:name w:val="02717977643D4916B716E52E9EF6B203"/>
  </w:style>
  <w:style w:type="paragraph" w:customStyle="1" w:styleId="C19E43B56CD14010A9F732F37EAECE7B">
    <w:name w:val="C19E43B56CD14010A9F732F37EAECE7B"/>
  </w:style>
  <w:style w:type="paragraph" w:customStyle="1" w:styleId="3F8196E6BE4D4DA3BE9525DD3C2E65EB">
    <w:name w:val="3F8196E6BE4D4DA3BE9525DD3C2E65EB"/>
  </w:style>
  <w:style w:type="paragraph" w:customStyle="1" w:styleId="137488C0A81949CEA99E0192852242F0">
    <w:name w:val="137488C0A81949CEA99E0192852242F0"/>
  </w:style>
  <w:style w:type="paragraph" w:customStyle="1" w:styleId="E1B5D9FBD6664F4EB54D65066868D609">
    <w:name w:val="E1B5D9FBD6664F4EB54D65066868D609"/>
  </w:style>
  <w:style w:type="paragraph" w:customStyle="1" w:styleId="A27A9A479FDC471E8E5DFD5AA0CFE325">
    <w:name w:val="A27A9A479FDC471E8E5DFD5AA0CFE325"/>
  </w:style>
  <w:style w:type="paragraph" w:customStyle="1" w:styleId="BCA1025F362B430EB1A3B69486393BA7">
    <w:name w:val="BCA1025F362B430EB1A3B69486393BA7"/>
  </w:style>
  <w:style w:type="paragraph" w:customStyle="1" w:styleId="DECBA8F702A74B5FB62CC51C087797E8">
    <w:name w:val="DECBA8F702A74B5FB62CC51C087797E8"/>
  </w:style>
  <w:style w:type="paragraph" w:customStyle="1" w:styleId="234972664F3349F586048B126DCB572C">
    <w:name w:val="234972664F3349F586048B126DCB572C"/>
  </w:style>
  <w:style w:type="paragraph" w:customStyle="1" w:styleId="EF2969D25BE84681A7EFD61F7C625E11">
    <w:name w:val="EF2969D25BE84681A7EFD61F7C625E11"/>
  </w:style>
  <w:style w:type="paragraph" w:customStyle="1" w:styleId="429B4A6BDF64440CBE7C3C9E0396D7C9">
    <w:name w:val="429B4A6BDF64440CBE7C3C9E0396D7C9"/>
  </w:style>
  <w:style w:type="paragraph" w:customStyle="1" w:styleId="3B784A2972C043D48BE00EE274079214">
    <w:name w:val="3B784A2972C043D48BE00EE274079214"/>
  </w:style>
  <w:style w:type="paragraph" w:customStyle="1" w:styleId="409E8C8FB6B246C3941B76BB815072D9">
    <w:name w:val="409E8C8FB6B246C3941B76BB815072D9"/>
  </w:style>
  <w:style w:type="paragraph" w:customStyle="1" w:styleId="820F5432A4CE461E90544D89A062F1EC">
    <w:name w:val="820F5432A4CE461E90544D89A062F1EC"/>
  </w:style>
  <w:style w:type="paragraph" w:customStyle="1" w:styleId="9AE9A44C94824A2F84616D0AC7BEB560">
    <w:name w:val="9AE9A44C94824A2F84616D0AC7BEB560"/>
  </w:style>
  <w:style w:type="paragraph" w:customStyle="1" w:styleId="94822B718EED4D8CBAEB4751F637FD3A">
    <w:name w:val="94822B718EED4D8CBAEB4751F637FD3A"/>
  </w:style>
  <w:style w:type="paragraph" w:customStyle="1" w:styleId="D7F0964297FA4497A909250D5E6C9D2C">
    <w:name w:val="D7F0964297FA4497A909250D5E6C9D2C"/>
  </w:style>
  <w:style w:type="paragraph" w:customStyle="1" w:styleId="9DCA9308EEDB462A83E66486681616CA">
    <w:name w:val="9DCA9308EEDB462A83E66486681616CA"/>
  </w:style>
  <w:style w:type="paragraph" w:customStyle="1" w:styleId="D10C66AB32E64216BFDDC6F5831BB9C8">
    <w:name w:val="D10C66AB32E64216BFDDC6F5831BB9C8"/>
  </w:style>
  <w:style w:type="paragraph" w:customStyle="1" w:styleId="7EDE58FD6AFF449B8E30015CA6091CF0">
    <w:name w:val="7EDE58FD6AFF449B8E30015CA6091CF0"/>
  </w:style>
  <w:style w:type="paragraph" w:customStyle="1" w:styleId="DC7D10AD16CD46039D7A39A06440D479">
    <w:name w:val="DC7D10AD16CD46039D7A39A06440D479"/>
  </w:style>
  <w:style w:type="paragraph" w:customStyle="1" w:styleId="82C5C81F1D6D49EFB0252B498271418C">
    <w:name w:val="82C5C81F1D6D49EFB0252B498271418C"/>
  </w:style>
  <w:style w:type="paragraph" w:customStyle="1" w:styleId="6793677F6044498996AB145A1FD285F8">
    <w:name w:val="6793677F6044498996AB145A1FD285F8"/>
  </w:style>
  <w:style w:type="paragraph" w:customStyle="1" w:styleId="B8BAE76F5AE74B95BD52E23CFB329D9E">
    <w:name w:val="B8BAE76F5AE74B95BD52E23CFB329D9E"/>
  </w:style>
  <w:style w:type="paragraph" w:customStyle="1" w:styleId="5D5F05366C1A401FAFF6C0C6A53F7AD9">
    <w:name w:val="5D5F05366C1A401FAFF6C0C6A53F7AD9"/>
  </w:style>
  <w:style w:type="paragraph" w:customStyle="1" w:styleId="91F614B7202A4081BC8205167D8DDB10">
    <w:name w:val="91F614B7202A4081BC8205167D8DDB10"/>
  </w:style>
  <w:style w:type="paragraph" w:customStyle="1" w:styleId="B1984E2AF43D4638B22D31957B20DAA5">
    <w:name w:val="B1984E2AF43D4638B22D31957B20DAA5"/>
  </w:style>
  <w:style w:type="paragraph" w:customStyle="1" w:styleId="2C449B2C6DBB4038B544AA7F1A511AB9">
    <w:name w:val="2C449B2C6DBB4038B544AA7F1A511AB9"/>
  </w:style>
  <w:style w:type="paragraph" w:customStyle="1" w:styleId="5EB4D2B369AC4644803A696D597BF204">
    <w:name w:val="5EB4D2B369AC4644803A696D597BF204"/>
  </w:style>
  <w:style w:type="paragraph" w:customStyle="1" w:styleId="383E91EF26074FF7923DA9314E3933B0">
    <w:name w:val="383E91EF26074FF7923DA9314E3933B0"/>
  </w:style>
  <w:style w:type="paragraph" w:customStyle="1" w:styleId="ECFDD92E88004998B6FF96053DEDFD85">
    <w:name w:val="ECFDD92E88004998B6FF96053DEDFD85"/>
  </w:style>
  <w:style w:type="paragraph" w:customStyle="1" w:styleId="6677C08464C0446BA0A496D7B5EDCB6C">
    <w:name w:val="6677C08464C0446BA0A496D7B5EDCB6C"/>
  </w:style>
  <w:style w:type="paragraph" w:customStyle="1" w:styleId="90B31300CD1946E6B6A84954E9B7413D">
    <w:name w:val="90B31300CD1946E6B6A84954E9B7413D"/>
  </w:style>
  <w:style w:type="paragraph" w:customStyle="1" w:styleId="2BD45862231D4099A7D5150B0D32B49D">
    <w:name w:val="2BD45862231D4099A7D5150B0D32B49D"/>
  </w:style>
  <w:style w:type="paragraph" w:customStyle="1" w:styleId="4BADE53AE33942C1A008458C2A0337E1">
    <w:name w:val="4BADE53AE33942C1A008458C2A0337E1"/>
  </w:style>
  <w:style w:type="paragraph" w:customStyle="1" w:styleId="6751DC7153834171A8D165804E54266E">
    <w:name w:val="6751DC7153834171A8D165804E54266E"/>
  </w:style>
  <w:style w:type="paragraph" w:customStyle="1" w:styleId="91BD581D322543868E6ACF4022E57DF1">
    <w:name w:val="91BD581D322543868E6ACF4022E57DF1"/>
  </w:style>
  <w:style w:type="paragraph" w:customStyle="1" w:styleId="8879E2C13DE0493680780B65ED08389D">
    <w:name w:val="8879E2C13DE0493680780B65ED08389D"/>
  </w:style>
  <w:style w:type="paragraph" w:customStyle="1" w:styleId="8A0591D5159C448686A89318A0720E22">
    <w:name w:val="8A0591D5159C448686A89318A0720E22"/>
  </w:style>
  <w:style w:type="paragraph" w:customStyle="1" w:styleId="4B10AC4B885A43418911670EFCBB4F93">
    <w:name w:val="4B10AC4B885A43418911670EFCBB4F93"/>
  </w:style>
  <w:style w:type="paragraph" w:customStyle="1" w:styleId="BF75B6A2AFBD444FBB171155EFD98301">
    <w:name w:val="BF75B6A2AFBD444FBB171155EFD98301"/>
  </w:style>
  <w:style w:type="paragraph" w:customStyle="1" w:styleId="E9B1FD3D53904A2094EA7EE9D9B33EBC">
    <w:name w:val="E9B1FD3D53904A2094EA7EE9D9B33EBC"/>
  </w:style>
  <w:style w:type="paragraph" w:customStyle="1" w:styleId="2040B4CD7C224F1A88929BE4640559B2">
    <w:name w:val="2040B4CD7C224F1A88929BE4640559B2"/>
  </w:style>
  <w:style w:type="paragraph" w:customStyle="1" w:styleId="9B477270E98D4B1793AB09B3D9159C2F">
    <w:name w:val="9B477270E98D4B1793AB09B3D9159C2F"/>
  </w:style>
  <w:style w:type="paragraph" w:customStyle="1" w:styleId="B2E82A8A09E5427DB80FC9B8F1E30CF2">
    <w:name w:val="B2E82A8A09E5427DB80FC9B8F1E30CF2"/>
  </w:style>
  <w:style w:type="paragraph" w:customStyle="1" w:styleId="37EB1173C0E94A84888108B4F22C3A91">
    <w:name w:val="37EB1173C0E94A84888108B4F22C3A91"/>
  </w:style>
  <w:style w:type="paragraph" w:customStyle="1" w:styleId="B1E4B333399F48929BB089440A0074D6">
    <w:name w:val="B1E4B333399F48929BB089440A0074D6"/>
  </w:style>
  <w:style w:type="paragraph" w:customStyle="1" w:styleId="E92085AC344B4A8FA801FC90C1AC6486">
    <w:name w:val="E92085AC344B4A8FA801FC90C1AC6486"/>
  </w:style>
  <w:style w:type="paragraph" w:customStyle="1" w:styleId="556C3A29042340879B2AE769E0684268">
    <w:name w:val="556C3A29042340879B2AE769E0684268"/>
  </w:style>
  <w:style w:type="paragraph" w:customStyle="1" w:styleId="4C8EA0F612ED47C7BD74F5794D8C3AB6">
    <w:name w:val="4C8EA0F612ED47C7BD74F5794D8C3AB6"/>
  </w:style>
  <w:style w:type="paragraph" w:customStyle="1" w:styleId="5260FE131DD0462F9425A91D41C48CCD">
    <w:name w:val="5260FE131DD0462F9425A91D41C48CCD"/>
  </w:style>
  <w:style w:type="paragraph" w:customStyle="1" w:styleId="2E437FC91AFB4D32A6F0F89E37387C58">
    <w:name w:val="2E437FC91AFB4D32A6F0F89E37387C58"/>
  </w:style>
  <w:style w:type="paragraph" w:customStyle="1" w:styleId="6CB9D1A10BFD4E4FA492CED6D6E69C6A">
    <w:name w:val="6CB9D1A10BFD4E4FA492CED6D6E69C6A"/>
  </w:style>
  <w:style w:type="paragraph" w:customStyle="1" w:styleId="308CC699BBC148938C76F7C29D0160FC">
    <w:name w:val="308CC699BBC148938C76F7C29D0160FC"/>
  </w:style>
  <w:style w:type="paragraph" w:customStyle="1" w:styleId="78AF85208A864F2C88457BCAED08BC2C">
    <w:name w:val="78AF85208A864F2C88457BCAED08BC2C"/>
  </w:style>
  <w:style w:type="paragraph" w:customStyle="1" w:styleId="3DE59AC016ED4EFAA4A73086747DF91D">
    <w:name w:val="3DE59AC016ED4EFAA4A73086747DF91D"/>
  </w:style>
  <w:style w:type="paragraph" w:customStyle="1" w:styleId="185CAA3156454CEBAC6C76B127E4A47F">
    <w:name w:val="185CAA3156454CEBAC6C76B127E4A47F"/>
  </w:style>
  <w:style w:type="paragraph" w:customStyle="1" w:styleId="5D391046FE2F4F3A88F72FEB1B9083CA">
    <w:name w:val="5D391046FE2F4F3A88F72FEB1B9083CA"/>
  </w:style>
  <w:style w:type="paragraph" w:customStyle="1" w:styleId="413B3EA64DF34368B27DA6B06C1CB40F">
    <w:name w:val="413B3EA64DF34368B27DA6B06C1CB40F"/>
  </w:style>
  <w:style w:type="paragraph" w:customStyle="1" w:styleId="1CBC1EB86A82474CA017137B3C4DCD2B">
    <w:name w:val="1CBC1EB86A82474CA017137B3C4DCD2B"/>
  </w:style>
  <w:style w:type="paragraph" w:customStyle="1" w:styleId="4D1F915152E942408FCB3F9893776EC3">
    <w:name w:val="4D1F915152E942408FCB3F9893776EC3"/>
  </w:style>
  <w:style w:type="paragraph" w:customStyle="1" w:styleId="6F8D23420EE94111AB1CAFA07AD5DB77">
    <w:name w:val="6F8D23420EE94111AB1CAFA07AD5DB77"/>
  </w:style>
  <w:style w:type="paragraph" w:customStyle="1" w:styleId="1AEDC0D58D6F489081C0773C1439F132">
    <w:name w:val="1AEDC0D58D6F489081C0773C1439F132"/>
  </w:style>
  <w:style w:type="paragraph" w:customStyle="1" w:styleId="486C3B2F8ED7484A84133860A4D057E4">
    <w:name w:val="486C3B2F8ED7484A84133860A4D057E4"/>
  </w:style>
  <w:style w:type="paragraph" w:customStyle="1" w:styleId="D19C36B8D22B4A4D904D433473B3B8D5">
    <w:name w:val="D19C36B8D22B4A4D904D433473B3B8D5"/>
  </w:style>
  <w:style w:type="paragraph" w:customStyle="1" w:styleId="C27B2C230E31457F8BE53BA8AB0FBE1B">
    <w:name w:val="C27B2C230E31457F8BE53BA8AB0FBE1B"/>
  </w:style>
  <w:style w:type="paragraph" w:customStyle="1" w:styleId="8730F82872574C9394C64DC3119A1E13">
    <w:name w:val="8730F82872574C9394C64DC3119A1E13"/>
  </w:style>
  <w:style w:type="paragraph" w:customStyle="1" w:styleId="E04AE38F1A2A47CCA7633DA0F1B93C81">
    <w:name w:val="E04AE38F1A2A47CCA7633DA0F1B93C81"/>
  </w:style>
  <w:style w:type="paragraph" w:customStyle="1" w:styleId="5FEC77094F544B17A9049DF8330EC440">
    <w:name w:val="5FEC77094F544B17A9049DF8330EC440"/>
  </w:style>
  <w:style w:type="paragraph" w:customStyle="1" w:styleId="8C580C8566AD43CA810F24F51706A88E">
    <w:name w:val="8C580C8566AD43CA810F24F51706A8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8C0-D022-447B-B886-147BC55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SMET_CEP_Checkliste_Fragebogen_Bewerber 2012_schutz</Template>
  <TotalTime>0</TotalTime>
  <Pages>3</Pages>
  <Words>1177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Masterplan: Master mit uni-assist 2010</vt:lpstr>
    </vt:vector>
  </TitlesOfParts>
  <Company>ssc</Company>
  <LinksUpToDate>false</LinksUpToDate>
  <CharactersWithSpaces>8579</CharactersWithSpaces>
  <SharedDoc>false</SharedDoc>
  <HLinks>
    <vt:vector size="6" baseType="variant">
      <vt:variant>
        <vt:i4>6881378</vt:i4>
      </vt:variant>
      <vt:variant>
        <vt:i4>93</vt:i4>
      </vt:variant>
      <vt:variant>
        <vt:i4>0</vt:i4>
      </vt:variant>
      <vt:variant>
        <vt:i4>5</vt:i4>
      </vt:variant>
      <vt:variant>
        <vt:lpwstr>http://www.sportmedizin.uni-frankfurt.de/lehre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Masterplan: Master mit uni-assist 2010</dc:title>
  <dc:subject/>
  <dc:creator>Thiel</dc:creator>
  <cp:keywords/>
  <cp:lastModifiedBy>Thiel</cp:lastModifiedBy>
  <cp:revision>1</cp:revision>
  <cp:lastPrinted>2010-03-11T11:18:00Z</cp:lastPrinted>
  <dcterms:created xsi:type="dcterms:W3CDTF">2012-02-25T11:46:00Z</dcterms:created>
  <dcterms:modified xsi:type="dcterms:W3CDTF">2012-02-25T11:47:00Z</dcterms:modified>
</cp:coreProperties>
</file>