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BA" w:rsidRDefault="007A4EBA" w:rsidP="00A91D13">
      <w:pPr>
        <w:spacing w:after="60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7A4EBA" w:rsidRPr="007A4EBA" w:rsidRDefault="007A4EBA" w:rsidP="007A4EBA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0"/>
          <w:szCs w:val="48"/>
          <w:lang w:val="en-US"/>
        </w:rPr>
      </w:pPr>
      <w:r w:rsidRPr="007A4EBA">
        <w:rPr>
          <w:rFonts w:ascii="Arial" w:hAnsi="Arial" w:cs="Arial"/>
          <w:bCs/>
          <w:kern w:val="36"/>
          <w:sz w:val="20"/>
          <w:szCs w:val="48"/>
          <w:lang w:val="en-US"/>
        </w:rPr>
        <w:t>Sports Medical Training &amp; Clinical Exercise Physiology</w:t>
      </w:r>
    </w:p>
    <w:p w:rsidR="007A4EBA" w:rsidRPr="007A4EBA" w:rsidRDefault="007A4EBA" w:rsidP="00A91D13">
      <w:pPr>
        <w:spacing w:after="60"/>
        <w:jc w:val="center"/>
        <w:rPr>
          <w:rFonts w:ascii="Arial" w:hAnsi="Arial" w:cs="Arial"/>
          <w:b/>
          <w:bCs/>
          <w:szCs w:val="20"/>
          <w:u w:val="single"/>
          <w:lang w:val="en-US"/>
        </w:rPr>
      </w:pPr>
    </w:p>
    <w:p w:rsidR="00232999" w:rsidRPr="007A4EBA" w:rsidRDefault="00F43CF4" w:rsidP="00A91D13">
      <w:pPr>
        <w:spacing w:after="60"/>
        <w:jc w:val="center"/>
        <w:rPr>
          <w:rFonts w:ascii="Arial" w:hAnsi="Arial" w:cs="Arial"/>
          <w:b/>
          <w:bCs/>
          <w:szCs w:val="20"/>
        </w:rPr>
      </w:pPr>
      <w:r w:rsidRPr="007A4EBA">
        <w:rPr>
          <w:rFonts w:ascii="Arial" w:hAnsi="Arial" w:cs="Arial"/>
          <w:b/>
          <w:bCs/>
          <w:szCs w:val="20"/>
        </w:rPr>
        <w:t>Im</w:t>
      </w:r>
      <w:r w:rsidR="00232999" w:rsidRPr="007A4EBA">
        <w:rPr>
          <w:rFonts w:ascii="Arial" w:hAnsi="Arial" w:cs="Arial"/>
          <w:b/>
          <w:bCs/>
          <w:szCs w:val="20"/>
        </w:rPr>
        <w:t xml:space="preserve"> Master-Studium vorausgesetzt</w:t>
      </w:r>
      <w:r w:rsidRPr="007A4EBA">
        <w:rPr>
          <w:rFonts w:ascii="Arial" w:hAnsi="Arial" w:cs="Arial"/>
          <w:b/>
          <w:bCs/>
          <w:szCs w:val="20"/>
        </w:rPr>
        <w:t>e</w:t>
      </w:r>
      <w:r w:rsidR="00232999" w:rsidRPr="007A4EBA">
        <w:rPr>
          <w:rFonts w:ascii="Arial" w:hAnsi="Arial" w:cs="Arial"/>
          <w:b/>
          <w:bCs/>
          <w:szCs w:val="20"/>
        </w:rPr>
        <w:t xml:space="preserve"> </w:t>
      </w:r>
      <w:r w:rsidRPr="007A4EBA">
        <w:rPr>
          <w:rFonts w:ascii="Arial" w:hAnsi="Arial" w:cs="Arial"/>
          <w:b/>
          <w:bCs/>
          <w:szCs w:val="20"/>
        </w:rPr>
        <w:t>Kenntnisse</w:t>
      </w:r>
    </w:p>
    <w:p w:rsidR="00B456D9" w:rsidRPr="007A4EBA" w:rsidRDefault="007A4EBA" w:rsidP="00232999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232999" w:rsidRPr="006C22D9" w:rsidRDefault="00A91D13" w:rsidP="00232999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Anhand dieser Übersicht können Sie prüfen</w:t>
      </w:r>
      <w:r w:rsidR="00232999" w:rsidRPr="006C22D9">
        <w:rPr>
          <w:rFonts w:ascii="Arial" w:hAnsi="Arial" w:cs="Arial"/>
          <w:bCs/>
          <w:sz w:val="20"/>
          <w:szCs w:val="20"/>
        </w:rPr>
        <w:t xml:space="preserve">, welche der nachfolgend aufgeführten Kenntnisse Sie in ihrem bisherigen Bachelor-Studium </w:t>
      </w:r>
      <w:r w:rsidR="00A53A1C">
        <w:rPr>
          <w:rFonts w:ascii="Arial" w:hAnsi="Arial" w:cs="Arial"/>
          <w:bCs/>
          <w:sz w:val="20"/>
          <w:szCs w:val="20"/>
        </w:rPr>
        <w:t xml:space="preserve">(oder einem anderem ersten Studienabschluss) </w:t>
      </w:r>
      <w:r>
        <w:rPr>
          <w:rFonts w:ascii="Arial" w:hAnsi="Arial" w:cs="Arial"/>
          <w:bCs/>
          <w:sz w:val="20"/>
          <w:szCs w:val="20"/>
        </w:rPr>
        <w:t xml:space="preserve">bereits </w:t>
      </w:r>
      <w:r w:rsidR="00232999" w:rsidRPr="006C22D9">
        <w:rPr>
          <w:rFonts w:ascii="Arial" w:hAnsi="Arial" w:cs="Arial"/>
          <w:bCs/>
          <w:sz w:val="20"/>
          <w:szCs w:val="20"/>
        </w:rPr>
        <w:t>erworben haben</w:t>
      </w:r>
      <w:r w:rsidR="00232999" w:rsidRPr="006C22D9">
        <w:rPr>
          <w:rStyle w:val="Funotenzeichen"/>
          <w:rFonts w:ascii="Arial" w:hAnsi="Arial" w:cs="Arial"/>
          <w:bCs/>
          <w:sz w:val="20"/>
          <w:szCs w:val="20"/>
        </w:rPr>
        <w:footnoteReference w:id="1"/>
      </w:r>
      <w:r w:rsidR="007A4EBA">
        <w:rPr>
          <w:rFonts w:ascii="Arial" w:hAnsi="Arial" w:cs="Arial"/>
          <w:bCs/>
          <w:sz w:val="20"/>
          <w:szCs w:val="20"/>
        </w:rPr>
        <w:t>, bzw. welche Inhalte Ihnen noch fehlen.</w:t>
      </w:r>
    </w:p>
    <w:p w:rsidR="00232999" w:rsidRPr="006C22D9" w:rsidRDefault="00232999" w:rsidP="00232999">
      <w:pPr>
        <w:spacing w:after="60"/>
        <w:rPr>
          <w:rFonts w:ascii="Arial" w:hAnsi="Arial" w:cs="Arial"/>
          <w:bCs/>
          <w:sz w:val="20"/>
          <w:szCs w:val="20"/>
        </w:rPr>
      </w:pPr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Empirische Methoden (wiss. Arbeiten, Statistik, Studienplanung)</w:t>
      </w:r>
    </w:p>
    <w:p w:rsidR="00232999" w:rsidRPr="00E42E97" w:rsidRDefault="00C254D8" w:rsidP="00232999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3457"/>
          <w:placeholder>
            <w:docPart w:val="63E95C1A446049888CD1DD5C499DB4AF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33"/>
          <w:placeholder>
            <w:docPart w:val="E584D8D819D34C19A78D934DFA1D9AAD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458"/>
          <w:placeholder>
            <w:docPart w:val="2AA806CE0147478CAAF1B888EDB98B91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3964"/>
          <w:placeholder>
            <w:docPart w:val="51A8C936B9864E9088CFB40114DD4CFE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65"/>
          <w:placeholder>
            <w:docPart w:val="1E5CC7F906234AC5AF1CF4FCB199A213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232999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3966"/>
          <w:placeholder>
            <w:docPart w:val="6C47246C6B7B4EDE9AB75DEB78C59546"/>
          </w:placeholder>
          <w:showingPlcHdr/>
          <w:text/>
        </w:sdtPr>
        <w:sdtContent>
          <w:r w:rsidR="00232999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Trainingswissenschaft</w:t>
      </w:r>
      <w:r w:rsidR="00F43CF4" w:rsidRPr="00E42E97">
        <w:rPr>
          <w:rFonts w:ascii="Arial" w:hAnsi="Arial" w:cs="Arial"/>
          <w:bCs/>
          <w:sz w:val="18"/>
          <w:szCs w:val="18"/>
        </w:rPr>
        <w:t xml:space="preserve"> (</w:t>
      </w:r>
      <w:r w:rsidR="006C22D9" w:rsidRPr="00E42E97">
        <w:rPr>
          <w:rFonts w:ascii="Arial" w:hAnsi="Arial" w:cs="Arial"/>
          <w:bCs/>
          <w:sz w:val="18"/>
          <w:szCs w:val="18"/>
        </w:rPr>
        <w:t>Belastung/Beanspruchung, Ermüdung/</w:t>
      </w:r>
      <w:r w:rsidR="00CD32BC" w:rsidRPr="00E42E97">
        <w:rPr>
          <w:rFonts w:ascii="Arial" w:hAnsi="Arial" w:cs="Arial"/>
          <w:bCs/>
          <w:sz w:val="18"/>
          <w:szCs w:val="18"/>
        </w:rPr>
        <w:t>Adaptation</w:t>
      </w:r>
      <w:r w:rsidR="006C22D9" w:rsidRPr="00E42E97">
        <w:rPr>
          <w:rFonts w:ascii="Arial" w:hAnsi="Arial" w:cs="Arial"/>
          <w:bCs/>
          <w:sz w:val="18"/>
          <w:szCs w:val="18"/>
        </w:rPr>
        <w:t>,</w:t>
      </w:r>
      <w:r w:rsidR="006C22D9" w:rsidRPr="00E42E97">
        <w:rPr>
          <w:rFonts w:ascii="Arial" w:hAnsi="Arial" w:cs="Arial"/>
          <w:bCs/>
          <w:sz w:val="18"/>
          <w:szCs w:val="18"/>
        </w:rPr>
        <w:br/>
      </w:r>
      <w:r w:rsidR="00F43CF4" w:rsidRPr="00E42E97">
        <w:rPr>
          <w:rFonts w:ascii="Arial" w:hAnsi="Arial" w:cs="Arial"/>
          <w:bCs/>
          <w:sz w:val="18"/>
          <w:szCs w:val="18"/>
        </w:rPr>
        <w:t>konditionelle Fähigkeiten, Trainingsplanung/-</w:t>
      </w:r>
      <w:proofErr w:type="spellStart"/>
      <w:r w:rsidR="00F43CF4" w:rsidRPr="00E42E97">
        <w:rPr>
          <w:rFonts w:ascii="Arial" w:hAnsi="Arial" w:cs="Arial"/>
          <w:bCs/>
          <w:sz w:val="18"/>
          <w:szCs w:val="18"/>
        </w:rPr>
        <w:t>steuerung</w:t>
      </w:r>
      <w:proofErr w:type="spellEnd"/>
      <w:r w:rsidR="00E42E97">
        <w:rPr>
          <w:rFonts w:ascii="Arial" w:hAnsi="Arial" w:cs="Arial"/>
          <w:bCs/>
          <w:sz w:val="18"/>
          <w:szCs w:val="18"/>
        </w:rPr>
        <w:t>, Trainingsmethodik…</w:t>
      </w:r>
      <w:r w:rsidR="00F43CF4"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17"/>
          <w:placeholder>
            <w:docPart w:val="41B1EFFB2D9E4C53B6B13AD98C207379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18"/>
          <w:placeholder>
            <w:docPart w:val="1A889EC3D4B84A9F9BD8A393F6ED051E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19"/>
          <w:placeholder>
            <w:docPart w:val="BC0A936D72114C3997234F3F22CAD66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20"/>
          <w:placeholder>
            <w:docPart w:val="0328A642A473487E9DF0E10A97B84E4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21"/>
          <w:placeholder>
            <w:docPart w:val="F04362C7BFA44C67A873337D0D70E92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22"/>
          <w:placeholder>
            <w:docPart w:val="FB8C143A727D4F5E934EE1C2C3E817D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Bewegungswissenschaft (</w:t>
      </w:r>
      <w:r w:rsidR="00F43CF4" w:rsidRPr="00E42E97">
        <w:rPr>
          <w:rFonts w:ascii="Arial" w:hAnsi="Arial" w:cs="Arial"/>
          <w:bCs/>
          <w:sz w:val="18"/>
          <w:szCs w:val="18"/>
        </w:rPr>
        <w:t>M</w:t>
      </w:r>
      <w:r w:rsidRPr="00E42E97">
        <w:rPr>
          <w:rFonts w:ascii="Arial" w:hAnsi="Arial" w:cs="Arial"/>
          <w:bCs/>
          <w:sz w:val="18"/>
          <w:szCs w:val="18"/>
        </w:rPr>
        <w:t>otorisches Lernen, motorische Entwicklung, Biomechanik</w:t>
      </w:r>
      <w:r w:rsidR="00CD32BC" w:rsidRPr="00E42E97">
        <w:rPr>
          <w:rFonts w:ascii="Arial" w:hAnsi="Arial" w:cs="Arial"/>
          <w:bCs/>
          <w:sz w:val="18"/>
          <w:szCs w:val="18"/>
        </w:rPr>
        <w:t>…</w:t>
      </w:r>
      <w:r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29"/>
          <w:placeholder>
            <w:docPart w:val="AE8215B436B74F11AB180C70464AA29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0"/>
          <w:placeholder>
            <w:docPart w:val="CF1F8F2041094BDD970026516FE3A76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1"/>
          <w:placeholder>
            <w:docPart w:val="9DCB25523791477093E09E8A1EE3131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32"/>
          <w:placeholder>
            <w:docPart w:val="B672075B06E04B549FD6700550790CDF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3"/>
          <w:placeholder>
            <w:docPart w:val="43FA2DA61ED74DCBA5C2B8739408C88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34"/>
          <w:placeholder>
            <w:docPart w:val="819BBF70A4174E80968A3C0DDCC5070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Anatomie des Bewegungsapparates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41"/>
          <w:placeholder>
            <w:docPart w:val="D20684977412471895A9B22D318CE32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2"/>
          <w:placeholder>
            <w:docPart w:val="248A15BF034546A5B82AF35989AE4CA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3"/>
          <w:placeholder>
            <w:docPart w:val="0D486A36EA2040EF90CD98A5719BAF0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44"/>
          <w:placeholder>
            <w:docPart w:val="5943FCF0568946D5A1444E612B4A059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5"/>
          <w:placeholder>
            <w:docPart w:val="5184C829BB684955815A7264B8160CA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46"/>
          <w:placeholder>
            <w:docPart w:val="3799D6F96F0B4A03AF4F4A4D83DC50B7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Leistungsphysiologie</w:t>
      </w:r>
      <w:r w:rsidR="00E42E97">
        <w:rPr>
          <w:rFonts w:ascii="Arial" w:hAnsi="Arial" w:cs="Arial"/>
          <w:bCs/>
          <w:sz w:val="18"/>
          <w:szCs w:val="18"/>
        </w:rPr>
        <w:t xml:space="preserve"> (</w:t>
      </w:r>
      <w:r w:rsidR="00E42E97" w:rsidRPr="00E42E97">
        <w:rPr>
          <w:rFonts w:ascii="Arial" w:hAnsi="Arial" w:cs="Arial"/>
          <w:bCs/>
          <w:sz w:val="18"/>
          <w:szCs w:val="18"/>
        </w:rPr>
        <w:t>Energiestoffwechsel, Kreislauf und Atmung</w:t>
      </w:r>
      <w:r w:rsid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53"/>
          <w:placeholder>
            <w:docPart w:val="85E7452970474ACC85CA7EBAF9E9F3B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4"/>
          <w:placeholder>
            <w:docPart w:val="7C501659F0744D96960ABBD10976070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5"/>
          <w:placeholder>
            <w:docPart w:val="42FCD447B6484B78951F407EBD2F364A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56"/>
          <w:placeholder>
            <w:docPart w:val="4FC99D71A4F943AD80A7DE3ECDA01B4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7"/>
          <w:placeholder>
            <w:docPart w:val="32F125FE42DC40A68AD1F9EA382C330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58"/>
          <w:placeholder>
            <w:docPart w:val="EF213DFEC7E147B0800C583F2B2613F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232999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Leistungs- und Funktionsdiagnostik (Ausdauer-/Kraftdiagnostik, motorische Tests</w:t>
      </w:r>
      <w:r w:rsidR="00CD32BC" w:rsidRPr="00E42E97">
        <w:rPr>
          <w:rFonts w:ascii="Arial" w:hAnsi="Arial" w:cs="Arial"/>
          <w:bCs/>
          <w:sz w:val="18"/>
          <w:szCs w:val="18"/>
        </w:rPr>
        <w:t>…</w:t>
      </w:r>
      <w:r w:rsidRPr="00E42E97">
        <w:rPr>
          <w:rFonts w:ascii="Arial" w:hAnsi="Arial" w:cs="Arial"/>
          <w:bCs/>
          <w:sz w:val="18"/>
          <w:szCs w:val="18"/>
        </w:rPr>
        <w:t>)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59"/>
          <w:placeholder>
            <w:docPart w:val="A6308E5F54A24AAC99670B04C57FE9F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0"/>
          <w:placeholder>
            <w:docPart w:val="260C1274B4064C40979F07B7AB9048B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1"/>
          <w:placeholder>
            <w:docPart w:val="0EF3B25BF3474D3F8692E2E694C3BE9C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62"/>
          <w:placeholder>
            <w:docPart w:val="89BC97CDF6C34860B93FE55B85E5E20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3"/>
          <w:placeholder>
            <w:docPart w:val="8EC2AC72672342B3AEDB1A82233AB9E2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64"/>
          <w:placeholder>
            <w:docPart w:val="F01AF0B915A444818573321AD7590C9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FF4008" w:rsidRPr="00E42E97" w:rsidRDefault="00FF4008" w:rsidP="00FF4008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 xml:space="preserve">Bewegungsbezogene Prävention &amp; Gesundheitsförderung, körperliche Aktivität &amp; Public </w:t>
      </w:r>
      <w:proofErr w:type="spellStart"/>
      <w:r w:rsidRPr="00E42E97">
        <w:rPr>
          <w:rFonts w:ascii="Arial" w:hAnsi="Arial" w:cs="Arial"/>
          <w:bCs/>
          <w:sz w:val="18"/>
          <w:szCs w:val="18"/>
        </w:rPr>
        <w:t>Healt</w:t>
      </w:r>
      <w:r w:rsidR="00E42E97">
        <w:rPr>
          <w:rFonts w:ascii="Arial" w:hAnsi="Arial" w:cs="Arial"/>
          <w:bCs/>
          <w:sz w:val="18"/>
          <w:szCs w:val="18"/>
        </w:rPr>
        <w:t>h</w:t>
      </w:r>
      <w:proofErr w:type="spellEnd"/>
      <w:r w:rsid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(Leitlinien; präventive Effekte von Bewegung; Gestaltung von Verhaltens-/Verhältnisprävention)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bCs/>
            <w:sz w:val="18"/>
            <w:szCs w:val="18"/>
          </w:rPr>
          <w:id w:val="19961103"/>
          <w:placeholder>
            <w:docPart w:val="3CB1FFD237B44434B215108EA3D94D61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4"/>
          <w:placeholder>
            <w:docPart w:val="ED6CC8DD4D514ACAB8CF6A9FBF2CF564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5"/>
          <w:placeholder>
            <w:docPart w:val="EA9841D4519D4C2484E221596318714D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bCs/>
            <w:sz w:val="18"/>
            <w:szCs w:val="18"/>
          </w:rPr>
          <w:id w:val="19961106"/>
          <w:placeholder>
            <w:docPart w:val="1587F9D263924FC3910DE6C63BB7BDB9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7"/>
          <w:placeholder>
            <w:docPart w:val="88A4FE35C1E7470899F99DC80907FB39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bCs/>
            <w:sz w:val="18"/>
            <w:szCs w:val="18"/>
          </w:rPr>
          <w:id w:val="19961108"/>
          <w:placeholder>
            <w:docPart w:val="C380239E485547E1956B955A260FF4C6"/>
          </w:placeholder>
          <w:showingPlcHdr/>
          <w:text/>
        </w:sdtPr>
        <w:sdtContent>
          <w:r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E37EA6">
      <w:pPr>
        <w:numPr>
          <w:ilvl w:val="0"/>
          <w:numId w:val="24"/>
        </w:numPr>
        <w:tabs>
          <w:tab w:val="num" w:pos="567"/>
        </w:tabs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&amp; Praxis der Bewegungstherapie bei internistischen und neurologischen Krankheits- und Schadensbildern (bspw. Rehabilitation nach kardialen/metabolischen Erkrankungen)</w:t>
      </w:r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184371"/>
          <w:placeholder>
            <w:docPart w:val="625B781857714F5AAC91991193F31512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2"/>
          <w:placeholder>
            <w:docPart w:val="04953AB114D7428BB5D0420E8CD72517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3"/>
          <w:placeholder>
            <w:docPart w:val="54D0FF67205B4D41916971D5C2CA7F9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74"/>
          <w:placeholder>
            <w:docPart w:val="15C056AB95D6416FB72274A6227AB55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5"/>
          <w:placeholder>
            <w:docPart w:val="2BEE98649C67416A85C4865635C3CAE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6"/>
          <w:placeholder>
            <w:docPart w:val="5E769373544F4CD599759C491ECC69A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F43CF4" w:rsidRPr="00E42E97" w:rsidRDefault="00232999" w:rsidP="00F43CF4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ODER Medizinische Trainingstherapie bei Erkrankungen/Schadensbildern des Bewegungsap</w:t>
      </w:r>
      <w:r w:rsidR="00E42E97">
        <w:rPr>
          <w:rFonts w:ascii="Arial" w:hAnsi="Arial" w:cs="Arial"/>
          <w:bCs/>
          <w:sz w:val="18"/>
          <w:szCs w:val="18"/>
        </w:rPr>
        <w:t>parates</w:t>
      </w:r>
      <w:r w:rsidR="00E42E97">
        <w:rPr>
          <w:rFonts w:ascii="Arial" w:hAnsi="Arial" w:cs="Arial"/>
          <w:bCs/>
          <w:sz w:val="18"/>
          <w:szCs w:val="18"/>
        </w:rPr>
        <w:br/>
      </w:r>
      <w:r w:rsidRPr="00E42E97">
        <w:rPr>
          <w:rFonts w:ascii="Arial" w:hAnsi="Arial" w:cs="Arial"/>
          <w:bCs/>
          <w:sz w:val="18"/>
          <w:szCs w:val="18"/>
        </w:rPr>
        <w:t>(Theorie und Praxis)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77"/>
          <w:placeholder>
            <w:docPart w:val="C79525C632294E328C36A413D4A3C3E0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8"/>
          <w:placeholder>
            <w:docPart w:val="D89231D2CDB04E4797A8955B5F33EEA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79"/>
          <w:placeholder>
            <w:docPart w:val="245840245B24485D9E388CD9FCAD0FD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80"/>
          <w:placeholder>
            <w:docPart w:val="226AB3C40FE34E83A1867088D628D72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81"/>
          <w:placeholder>
            <w:docPart w:val="40344841C6F440FEBB4DA3080AC33D93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82"/>
          <w:placeholder>
            <w:docPart w:val="6A8470E79D6C466A8AD40089CA14DE5F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232999" w:rsidRPr="00E42E97" w:rsidRDefault="00232999" w:rsidP="00F43CF4">
      <w:pPr>
        <w:pStyle w:val="Listenabsatz"/>
        <w:numPr>
          <w:ilvl w:val="0"/>
          <w:numId w:val="24"/>
        </w:numPr>
        <w:spacing w:after="60"/>
        <w:ind w:left="567" w:hanging="567"/>
        <w:rPr>
          <w:rFonts w:ascii="Arial" w:hAnsi="Arial" w:cs="Arial"/>
          <w:bCs/>
          <w:sz w:val="18"/>
          <w:szCs w:val="18"/>
        </w:rPr>
      </w:pPr>
      <w:r w:rsidRPr="00E42E97">
        <w:rPr>
          <w:rFonts w:ascii="Arial" w:hAnsi="Arial" w:cs="Arial"/>
          <w:bCs/>
          <w:sz w:val="18"/>
          <w:szCs w:val="18"/>
        </w:rPr>
        <w:t>Theorie und Praxis der Sportarten (z.B. Individual/-Spielsportarten wie Schwimmen, Fußball…)</w:t>
      </w:r>
      <w:r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8184383"/>
          <w:placeholder>
            <w:docPart w:val="D06F4A072B314591A0478474537AD2A8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4"/>
          <w:placeholder>
            <w:docPart w:val="DEDF9D8619304E89881CFF3485013524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5"/>
          <w:placeholder>
            <w:docPart w:val="6C13D3EAE8CF4C468FE688B5DFEEBF2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8184386"/>
          <w:placeholder>
            <w:docPart w:val="1FF3223FB608480C980E42CFF857DA3D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7"/>
          <w:placeholder>
            <w:docPart w:val="F52508F3597C4CC3B7764007C969F2B6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8184388"/>
          <w:placeholder>
            <w:docPart w:val="EBD6A1685E064D22963932B1D04AB12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E37EA6" w:rsidRPr="00E42E97" w:rsidRDefault="00C254D8" w:rsidP="00E37EA6">
      <w:pPr>
        <w:spacing w:after="60"/>
        <w:ind w:left="567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color w:val="808080"/>
            <w:sz w:val="18"/>
            <w:szCs w:val="18"/>
          </w:rPr>
          <w:id w:val="8184389"/>
          <w:placeholder>
            <w:docPart w:val="A7E1063CBE034D78BE5B301B50772541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0"/>
          <w:placeholder>
            <w:docPart w:val="DA6DDE2E560241529C3DA19809564E1B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1"/>
          <w:placeholder>
            <w:docPart w:val="502A7F74354743ECB8682AF22116D905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br/>
      </w:r>
      <w:sdt>
        <w:sdtPr>
          <w:rPr>
            <w:rFonts w:ascii="Arial" w:hAnsi="Arial" w:cs="Arial"/>
            <w:bCs/>
            <w:sz w:val="18"/>
            <w:szCs w:val="18"/>
          </w:rPr>
          <w:id w:val="8184392"/>
          <w:placeholder>
            <w:docPart w:val="C9EF9304A5FA4F3CA8A6D2327553A4BE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SWS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3"/>
          <w:placeholder>
            <w:docPart w:val="9611BCB72675459EA6B49EAC25692FDF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Note</w:t>
          </w:r>
        </w:sdtContent>
      </w:sdt>
      <w:r w:rsidR="00E37EA6" w:rsidRPr="00E42E97">
        <w:rPr>
          <w:rFonts w:ascii="Arial" w:hAnsi="Arial" w:cs="Arial"/>
          <w:bCs/>
          <w:sz w:val="18"/>
          <w:szCs w:val="18"/>
        </w:rPr>
        <w:t xml:space="preserve">  </w:t>
      </w:r>
      <w:sdt>
        <w:sdtPr>
          <w:rPr>
            <w:rFonts w:ascii="Arial" w:hAnsi="Arial" w:cs="Arial"/>
            <w:bCs/>
            <w:sz w:val="18"/>
            <w:szCs w:val="18"/>
          </w:rPr>
          <w:id w:val="8184394"/>
          <w:placeholder>
            <w:docPart w:val="D5F867EFD341441693143064239AB99E"/>
          </w:placeholder>
          <w:showingPlcHdr/>
          <w:text/>
        </w:sdtPr>
        <w:sdtContent>
          <w:r w:rsidR="00E37EA6" w:rsidRPr="00E42E97">
            <w:rPr>
              <w:rStyle w:val="Platzhaltertext"/>
              <w:rFonts w:ascii="Arial" w:hAnsi="Arial" w:cs="Arial"/>
              <w:sz w:val="18"/>
              <w:szCs w:val="18"/>
              <w:shd w:val="clear" w:color="auto" w:fill="B8CCE4" w:themeFill="accent1" w:themeFillTint="66"/>
            </w:rPr>
            <w:t>Semester, Veranstaltungstitel, Modultitel, Dozent</w:t>
          </w:r>
        </w:sdtContent>
      </w:sdt>
    </w:p>
    <w:p w:rsidR="00E37EA6" w:rsidRPr="006C22D9" w:rsidRDefault="00E37EA6" w:rsidP="00E37EA6">
      <w:pPr>
        <w:spacing w:after="60"/>
        <w:ind w:left="567"/>
        <w:rPr>
          <w:rFonts w:ascii="Arial" w:hAnsi="Arial" w:cs="Arial"/>
          <w:bCs/>
          <w:sz w:val="20"/>
          <w:szCs w:val="20"/>
        </w:rPr>
      </w:pPr>
    </w:p>
    <w:p w:rsidR="00A91D13" w:rsidRDefault="00A91D13" w:rsidP="00232999">
      <w:pPr>
        <w:rPr>
          <w:rFonts w:ascii="Arial" w:hAnsi="Arial" w:cs="Arial"/>
          <w:sz w:val="20"/>
          <w:szCs w:val="20"/>
        </w:rPr>
      </w:pPr>
    </w:p>
    <w:p w:rsidR="00232999" w:rsidRPr="00A91D13" w:rsidRDefault="00E42E97" w:rsidP="007A4EBA">
      <w:pPr>
        <w:spacing w:after="60"/>
        <w:rPr>
          <w:rFonts w:ascii="Arial" w:hAnsi="Arial" w:cs="Arial"/>
          <w:b/>
          <w:sz w:val="20"/>
          <w:szCs w:val="20"/>
        </w:rPr>
      </w:pPr>
      <w:r w:rsidRPr="00A91D13">
        <w:rPr>
          <w:rFonts w:ascii="Arial" w:hAnsi="Arial" w:cs="Arial"/>
          <w:b/>
          <w:sz w:val="20"/>
          <w:szCs w:val="20"/>
        </w:rPr>
        <w:t>Sie</w:t>
      </w:r>
      <w:r w:rsidR="00A91D13" w:rsidRPr="00A91D13">
        <w:rPr>
          <w:rFonts w:ascii="Arial" w:hAnsi="Arial" w:cs="Arial"/>
          <w:b/>
          <w:sz w:val="20"/>
          <w:szCs w:val="20"/>
        </w:rPr>
        <w:t xml:space="preserve"> benötigen</w:t>
      </w:r>
      <w:r w:rsidRPr="00A91D13">
        <w:rPr>
          <w:rFonts w:ascii="Arial" w:hAnsi="Arial" w:cs="Arial"/>
          <w:b/>
          <w:sz w:val="20"/>
          <w:szCs w:val="20"/>
        </w:rPr>
        <w:t xml:space="preserve"> </w:t>
      </w:r>
      <w:r w:rsidR="00A91D13" w:rsidRPr="00A91D13">
        <w:rPr>
          <w:rFonts w:ascii="Arial" w:hAnsi="Arial" w:cs="Arial"/>
          <w:b/>
          <w:sz w:val="20"/>
          <w:szCs w:val="20"/>
        </w:rPr>
        <w:t xml:space="preserve">auf </w:t>
      </w:r>
      <w:r w:rsidRPr="00A91D13">
        <w:rPr>
          <w:rFonts w:ascii="Arial" w:hAnsi="Arial" w:cs="Arial"/>
          <w:b/>
          <w:sz w:val="20"/>
          <w:szCs w:val="20"/>
        </w:rPr>
        <w:t xml:space="preserve">allen 9 </w:t>
      </w:r>
      <w:r w:rsidR="00A91D13" w:rsidRPr="00A91D13">
        <w:rPr>
          <w:rFonts w:ascii="Arial" w:hAnsi="Arial" w:cs="Arial"/>
          <w:b/>
          <w:sz w:val="20"/>
          <w:szCs w:val="20"/>
        </w:rPr>
        <w:t xml:space="preserve">Feldern Kenntnisse, in der Regel im Umfang von </w:t>
      </w:r>
      <w:r w:rsidR="007A4EBA">
        <w:rPr>
          <w:rFonts w:ascii="Arial" w:hAnsi="Arial" w:cs="Arial"/>
          <w:b/>
          <w:sz w:val="20"/>
          <w:szCs w:val="20"/>
        </w:rPr>
        <w:t xml:space="preserve">jeweils </w:t>
      </w:r>
      <w:r w:rsidR="00A91D13" w:rsidRPr="00A91D13">
        <w:rPr>
          <w:rFonts w:ascii="Arial" w:hAnsi="Arial" w:cs="Arial"/>
          <w:b/>
          <w:sz w:val="20"/>
          <w:szCs w:val="20"/>
        </w:rPr>
        <w:t>3-4 SWS</w:t>
      </w:r>
      <w:r w:rsidRPr="00A91D13">
        <w:rPr>
          <w:rFonts w:ascii="Arial" w:hAnsi="Arial" w:cs="Arial"/>
          <w:b/>
          <w:sz w:val="20"/>
          <w:szCs w:val="20"/>
        </w:rPr>
        <w:t>.</w:t>
      </w:r>
    </w:p>
    <w:sectPr w:rsidR="00232999" w:rsidRPr="00A91D13" w:rsidSect="00465E01">
      <w:footerReference w:type="default" r:id="rId8"/>
      <w:pgSz w:w="11906" w:h="16838" w:code="9"/>
      <w:pgMar w:top="1134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C2" w:rsidRDefault="00D00DC2">
      <w:r>
        <w:separator/>
      </w:r>
    </w:p>
  </w:endnote>
  <w:endnote w:type="continuationSeparator" w:id="0">
    <w:p w:rsidR="00D00DC2" w:rsidRDefault="00D0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7" w:rsidRDefault="009C1E37" w:rsidP="009C1E37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C2" w:rsidRDefault="00D00DC2">
      <w:r>
        <w:separator/>
      </w:r>
    </w:p>
  </w:footnote>
  <w:footnote w:type="continuationSeparator" w:id="0">
    <w:p w:rsidR="00D00DC2" w:rsidRDefault="00D00DC2">
      <w:r>
        <w:continuationSeparator/>
      </w:r>
    </w:p>
  </w:footnote>
  <w:footnote w:id="1">
    <w:p w:rsidR="002044B0" w:rsidRDefault="00232999" w:rsidP="00232999">
      <w:pPr>
        <w:pStyle w:val="Funotentext"/>
        <w:rPr>
          <w:rFonts w:ascii="Arial" w:hAnsi="Arial" w:cs="Arial"/>
          <w:bCs/>
          <w:sz w:val="16"/>
        </w:rPr>
      </w:pPr>
      <w:r w:rsidRPr="00A66F62">
        <w:rPr>
          <w:rStyle w:val="Funotenzeichen"/>
          <w:sz w:val="16"/>
        </w:rPr>
        <w:footnoteRef/>
      </w:r>
      <w:r w:rsidRPr="00A66F62">
        <w:rPr>
          <w:sz w:val="16"/>
        </w:rPr>
        <w:t xml:space="preserve"> </w:t>
      </w:r>
      <w:r w:rsidRPr="00A66F62">
        <w:rPr>
          <w:rFonts w:ascii="Arial" w:hAnsi="Arial" w:cs="Arial"/>
          <w:bCs/>
          <w:sz w:val="16"/>
        </w:rPr>
        <w:t>Falls eine Bachelor- Lehrveranstaltung sich nicht ausschließlich auf die gefragten Inhalte bezogen hat</w:t>
      </w:r>
      <w:r w:rsidR="00A91D13">
        <w:rPr>
          <w:rFonts w:ascii="Arial" w:hAnsi="Arial" w:cs="Arial"/>
          <w:bCs/>
          <w:sz w:val="16"/>
        </w:rPr>
        <w:t>, sondern eher übergreifenden Charakter aufweist</w:t>
      </w:r>
      <w:r w:rsidRPr="00A66F62">
        <w:rPr>
          <w:rFonts w:ascii="Arial" w:hAnsi="Arial" w:cs="Arial"/>
          <w:bCs/>
          <w:sz w:val="16"/>
        </w:rPr>
        <w:t xml:space="preserve">, geben Sie bitte die Semesterwochenstunden </w:t>
      </w:r>
      <w:r w:rsidR="00A91D13">
        <w:rPr>
          <w:rFonts w:ascii="Arial" w:hAnsi="Arial" w:cs="Arial"/>
          <w:bCs/>
          <w:sz w:val="16"/>
        </w:rPr>
        <w:t>(SWS) entsprechend anteilig an. W</w:t>
      </w:r>
      <w:r w:rsidRPr="00A66F62">
        <w:rPr>
          <w:rFonts w:ascii="Arial" w:hAnsi="Arial" w:cs="Arial"/>
          <w:bCs/>
          <w:sz w:val="16"/>
        </w:rPr>
        <w:t xml:space="preserve">urde bspw. Anatomie nur an 3 von 12 Terminen einer Lehrveranstaltung mit 2 SWS gelehrt, tragen Sie 0,5 SWS ein. Wurde keine Note vergeben, </w:t>
      </w:r>
      <w:r w:rsidR="002044B0">
        <w:rPr>
          <w:rFonts w:ascii="Arial" w:hAnsi="Arial" w:cs="Arial"/>
          <w:bCs/>
          <w:sz w:val="16"/>
        </w:rPr>
        <w:t>„TN“ eintragen.</w:t>
      </w:r>
    </w:p>
    <w:p w:rsidR="00232999" w:rsidRDefault="004E17D2" w:rsidP="00232999">
      <w:pPr>
        <w:pStyle w:val="Funotentext"/>
      </w:pPr>
      <w:r>
        <w:rPr>
          <w:rFonts w:ascii="Arial" w:hAnsi="Arial" w:cs="Arial"/>
          <w:bCs/>
          <w:sz w:val="16"/>
        </w:rPr>
        <w:t>Die</w:t>
      </w:r>
      <w:r w:rsidR="00232999" w:rsidRPr="00A66F62">
        <w:rPr>
          <w:rFonts w:ascii="Arial" w:hAnsi="Arial" w:cs="Arial"/>
          <w:bCs/>
          <w:sz w:val="16"/>
        </w:rPr>
        <w:t xml:space="preserve"> Semester</w:t>
      </w:r>
      <w:r>
        <w:rPr>
          <w:rFonts w:ascii="Arial" w:hAnsi="Arial" w:cs="Arial"/>
          <w:bCs/>
          <w:sz w:val="16"/>
        </w:rPr>
        <w:t>angabe</w:t>
      </w:r>
      <w:r w:rsidR="00232999" w:rsidRPr="00A66F62">
        <w:rPr>
          <w:rFonts w:ascii="Arial" w:hAnsi="Arial" w:cs="Arial"/>
          <w:bCs/>
          <w:sz w:val="16"/>
        </w:rPr>
        <w:t xml:space="preserve"> bitte abkürzen (z.B. „WS 10/11).</w:t>
      </w:r>
      <w:r w:rsidR="00A91D13">
        <w:rPr>
          <w:rFonts w:ascii="Arial" w:hAnsi="Arial" w:cs="Arial"/>
          <w:bCs/>
          <w:sz w:val="16"/>
        </w:rPr>
        <w:br/>
        <w:t xml:space="preserve">Wichtig: </w:t>
      </w:r>
      <w:r w:rsidR="002044B0">
        <w:rPr>
          <w:rFonts w:ascii="Arial" w:hAnsi="Arial" w:cs="Arial"/>
          <w:bCs/>
          <w:sz w:val="16"/>
        </w:rPr>
        <w:t xml:space="preserve">Veranstaltungen können nicht doppelt </w:t>
      </w:r>
      <w:r w:rsidR="00A91D13">
        <w:rPr>
          <w:rFonts w:ascii="Arial" w:hAnsi="Arial" w:cs="Arial"/>
          <w:bCs/>
          <w:sz w:val="16"/>
        </w:rPr>
        <w:t>eingebracht werden</w:t>
      </w:r>
      <w:r w:rsidR="002044B0">
        <w:rPr>
          <w:rFonts w:ascii="Arial" w:hAnsi="Arial" w:cs="Arial"/>
          <w:bCs/>
          <w:sz w:val="16"/>
        </w:rPr>
        <w:t xml:space="preserve"> – so müssen Sie bspw. 2 SWS Trainings-/Bewegungswissenschaft getrennt als 1 SWS Trainingswissenschaft und 1 SWS Bewegungswissenschaft eingeben.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CB"/>
    <w:multiLevelType w:val="hybridMultilevel"/>
    <w:tmpl w:val="C4440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0FB0"/>
    <w:multiLevelType w:val="hybridMultilevel"/>
    <w:tmpl w:val="14BCCBE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306B5"/>
    <w:multiLevelType w:val="hybridMultilevel"/>
    <w:tmpl w:val="0AD03BC4"/>
    <w:lvl w:ilvl="0" w:tplc="36DC0C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D7276"/>
    <w:multiLevelType w:val="hybridMultilevel"/>
    <w:tmpl w:val="F216EB64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39"/>
    <w:multiLevelType w:val="hybridMultilevel"/>
    <w:tmpl w:val="28EC55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C14CCF"/>
    <w:multiLevelType w:val="hybridMultilevel"/>
    <w:tmpl w:val="D85A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AC1F9A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3A80"/>
    <w:multiLevelType w:val="hybridMultilevel"/>
    <w:tmpl w:val="C8E8F982"/>
    <w:lvl w:ilvl="0" w:tplc="F3022F4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E4F1E"/>
    <w:multiLevelType w:val="hybridMultilevel"/>
    <w:tmpl w:val="608E8158"/>
    <w:lvl w:ilvl="0" w:tplc="538440B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24C8"/>
    <w:multiLevelType w:val="hybridMultilevel"/>
    <w:tmpl w:val="FE92E3D8"/>
    <w:lvl w:ilvl="0" w:tplc="538440B8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220FA8"/>
    <w:multiLevelType w:val="hybridMultilevel"/>
    <w:tmpl w:val="8A66F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9C8"/>
    <w:multiLevelType w:val="hybridMultilevel"/>
    <w:tmpl w:val="3310792A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A7612"/>
    <w:multiLevelType w:val="hybridMultilevel"/>
    <w:tmpl w:val="D112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00D3A"/>
    <w:multiLevelType w:val="hybridMultilevel"/>
    <w:tmpl w:val="4692B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87EBF"/>
    <w:multiLevelType w:val="hybridMultilevel"/>
    <w:tmpl w:val="5B706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621C80"/>
    <w:multiLevelType w:val="hybridMultilevel"/>
    <w:tmpl w:val="0FCA19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92063"/>
    <w:multiLevelType w:val="hybridMultilevel"/>
    <w:tmpl w:val="3F18EB60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32C55"/>
    <w:multiLevelType w:val="hybridMultilevel"/>
    <w:tmpl w:val="E7428F7C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B535A"/>
    <w:multiLevelType w:val="hybridMultilevel"/>
    <w:tmpl w:val="E62246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986F43"/>
    <w:multiLevelType w:val="hybridMultilevel"/>
    <w:tmpl w:val="5A6EA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56DD0"/>
    <w:multiLevelType w:val="multilevel"/>
    <w:tmpl w:val="C44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A7978"/>
    <w:multiLevelType w:val="hybridMultilevel"/>
    <w:tmpl w:val="744E36B2"/>
    <w:lvl w:ilvl="0" w:tplc="C8A87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B407F"/>
    <w:multiLevelType w:val="hybridMultilevel"/>
    <w:tmpl w:val="D2549F68"/>
    <w:lvl w:ilvl="0" w:tplc="C8A87CC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78B6FEC"/>
    <w:multiLevelType w:val="hybridMultilevel"/>
    <w:tmpl w:val="FAECC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C0277"/>
    <w:multiLevelType w:val="hybridMultilevel"/>
    <w:tmpl w:val="F02A024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28298C"/>
    <w:multiLevelType w:val="hybridMultilevel"/>
    <w:tmpl w:val="2A0A2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1"/>
  </w:num>
  <w:num w:numId="10">
    <w:abstractNumId w:val="3"/>
  </w:num>
  <w:num w:numId="11">
    <w:abstractNumId w:val="25"/>
  </w:num>
  <w:num w:numId="12">
    <w:abstractNumId w:val="4"/>
  </w:num>
  <w:num w:numId="13">
    <w:abstractNumId w:val="14"/>
  </w:num>
  <w:num w:numId="14">
    <w:abstractNumId w:val="19"/>
  </w:num>
  <w:num w:numId="15">
    <w:abstractNumId w:val="0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24"/>
  </w:num>
  <w:num w:numId="21">
    <w:abstractNumId w:val="2"/>
  </w:num>
  <w:num w:numId="22">
    <w:abstractNumId w:val="23"/>
  </w:num>
  <w:num w:numId="23">
    <w:abstractNumId w:val="10"/>
  </w:num>
  <w:num w:numId="24">
    <w:abstractNumId w:val="8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6D9"/>
    <w:rsid w:val="000002E2"/>
    <w:rsid w:val="0000153C"/>
    <w:rsid w:val="000030BF"/>
    <w:rsid w:val="00003552"/>
    <w:rsid w:val="00003F2C"/>
    <w:rsid w:val="00003F40"/>
    <w:rsid w:val="0000540F"/>
    <w:rsid w:val="00005CCD"/>
    <w:rsid w:val="00006FFE"/>
    <w:rsid w:val="00010ACC"/>
    <w:rsid w:val="00011326"/>
    <w:rsid w:val="00012F82"/>
    <w:rsid w:val="000130D8"/>
    <w:rsid w:val="00020E19"/>
    <w:rsid w:val="00025D0F"/>
    <w:rsid w:val="00025E91"/>
    <w:rsid w:val="000270BA"/>
    <w:rsid w:val="00030A7E"/>
    <w:rsid w:val="00033B99"/>
    <w:rsid w:val="00036FFB"/>
    <w:rsid w:val="00037947"/>
    <w:rsid w:val="000427AB"/>
    <w:rsid w:val="00042A7F"/>
    <w:rsid w:val="0004515C"/>
    <w:rsid w:val="00045C26"/>
    <w:rsid w:val="000508C7"/>
    <w:rsid w:val="00052AC1"/>
    <w:rsid w:val="0005398C"/>
    <w:rsid w:val="00053B04"/>
    <w:rsid w:val="000559EA"/>
    <w:rsid w:val="00057484"/>
    <w:rsid w:val="000574AC"/>
    <w:rsid w:val="00057BEE"/>
    <w:rsid w:val="00060D52"/>
    <w:rsid w:val="00062F49"/>
    <w:rsid w:val="0006519B"/>
    <w:rsid w:val="0006667F"/>
    <w:rsid w:val="000676B6"/>
    <w:rsid w:val="00070FEC"/>
    <w:rsid w:val="0007330A"/>
    <w:rsid w:val="000761A0"/>
    <w:rsid w:val="00076743"/>
    <w:rsid w:val="00076A31"/>
    <w:rsid w:val="00076D9C"/>
    <w:rsid w:val="00077822"/>
    <w:rsid w:val="00077FA4"/>
    <w:rsid w:val="000816C5"/>
    <w:rsid w:val="000816FA"/>
    <w:rsid w:val="00082363"/>
    <w:rsid w:val="000859AA"/>
    <w:rsid w:val="0009023B"/>
    <w:rsid w:val="000935B4"/>
    <w:rsid w:val="00094816"/>
    <w:rsid w:val="00094B53"/>
    <w:rsid w:val="00096253"/>
    <w:rsid w:val="00097981"/>
    <w:rsid w:val="000A008F"/>
    <w:rsid w:val="000A01EE"/>
    <w:rsid w:val="000A1924"/>
    <w:rsid w:val="000A20B1"/>
    <w:rsid w:val="000A216C"/>
    <w:rsid w:val="000A77C5"/>
    <w:rsid w:val="000B306F"/>
    <w:rsid w:val="000B370D"/>
    <w:rsid w:val="000B4871"/>
    <w:rsid w:val="000C0541"/>
    <w:rsid w:val="000C4652"/>
    <w:rsid w:val="000C4A2F"/>
    <w:rsid w:val="000C6A0B"/>
    <w:rsid w:val="000C7111"/>
    <w:rsid w:val="000C73F5"/>
    <w:rsid w:val="000C78FE"/>
    <w:rsid w:val="000D1AE6"/>
    <w:rsid w:val="000D2C5C"/>
    <w:rsid w:val="000D2EB4"/>
    <w:rsid w:val="000D3ED9"/>
    <w:rsid w:val="000D4CF2"/>
    <w:rsid w:val="000D66FA"/>
    <w:rsid w:val="000D6F88"/>
    <w:rsid w:val="000D7228"/>
    <w:rsid w:val="000D7D41"/>
    <w:rsid w:val="000E06AD"/>
    <w:rsid w:val="000E1700"/>
    <w:rsid w:val="000E2AF0"/>
    <w:rsid w:val="000E491D"/>
    <w:rsid w:val="000E51DB"/>
    <w:rsid w:val="000E7C5F"/>
    <w:rsid w:val="000E7EA9"/>
    <w:rsid w:val="000F40F5"/>
    <w:rsid w:val="000F4257"/>
    <w:rsid w:val="000F69CD"/>
    <w:rsid w:val="000F6D0B"/>
    <w:rsid w:val="000F6EE7"/>
    <w:rsid w:val="000F71A3"/>
    <w:rsid w:val="00101522"/>
    <w:rsid w:val="001020A9"/>
    <w:rsid w:val="00102C45"/>
    <w:rsid w:val="00107D66"/>
    <w:rsid w:val="001102D4"/>
    <w:rsid w:val="00111A59"/>
    <w:rsid w:val="00111AA5"/>
    <w:rsid w:val="00113B8A"/>
    <w:rsid w:val="00116BE1"/>
    <w:rsid w:val="00117A8E"/>
    <w:rsid w:val="00117AEE"/>
    <w:rsid w:val="00122E3C"/>
    <w:rsid w:val="001235D1"/>
    <w:rsid w:val="0012445C"/>
    <w:rsid w:val="00124E27"/>
    <w:rsid w:val="00124F05"/>
    <w:rsid w:val="001261E0"/>
    <w:rsid w:val="00126C60"/>
    <w:rsid w:val="00130314"/>
    <w:rsid w:val="00130387"/>
    <w:rsid w:val="00131A49"/>
    <w:rsid w:val="00132B89"/>
    <w:rsid w:val="00134566"/>
    <w:rsid w:val="0013468E"/>
    <w:rsid w:val="00136167"/>
    <w:rsid w:val="001361A9"/>
    <w:rsid w:val="00137438"/>
    <w:rsid w:val="00137B1E"/>
    <w:rsid w:val="00137DDE"/>
    <w:rsid w:val="0014015C"/>
    <w:rsid w:val="001409EB"/>
    <w:rsid w:val="00141180"/>
    <w:rsid w:val="00141BF2"/>
    <w:rsid w:val="00143939"/>
    <w:rsid w:val="00144A3B"/>
    <w:rsid w:val="0014614D"/>
    <w:rsid w:val="00146623"/>
    <w:rsid w:val="001471A8"/>
    <w:rsid w:val="001530B5"/>
    <w:rsid w:val="001541D6"/>
    <w:rsid w:val="00155327"/>
    <w:rsid w:val="00162754"/>
    <w:rsid w:val="00163521"/>
    <w:rsid w:val="00164A11"/>
    <w:rsid w:val="00164A73"/>
    <w:rsid w:val="00165211"/>
    <w:rsid w:val="00170331"/>
    <w:rsid w:val="00170857"/>
    <w:rsid w:val="00171C74"/>
    <w:rsid w:val="00172640"/>
    <w:rsid w:val="00174411"/>
    <w:rsid w:val="00176DAC"/>
    <w:rsid w:val="00181606"/>
    <w:rsid w:val="00181BD1"/>
    <w:rsid w:val="0018510D"/>
    <w:rsid w:val="0018709D"/>
    <w:rsid w:val="00187926"/>
    <w:rsid w:val="00190FC7"/>
    <w:rsid w:val="0019192C"/>
    <w:rsid w:val="001919CD"/>
    <w:rsid w:val="0019204B"/>
    <w:rsid w:val="001931DE"/>
    <w:rsid w:val="00193BE1"/>
    <w:rsid w:val="00195897"/>
    <w:rsid w:val="00196EBF"/>
    <w:rsid w:val="00197BD3"/>
    <w:rsid w:val="00197DD3"/>
    <w:rsid w:val="001A1987"/>
    <w:rsid w:val="001A2B3A"/>
    <w:rsid w:val="001A5FC8"/>
    <w:rsid w:val="001A6FFB"/>
    <w:rsid w:val="001B27E7"/>
    <w:rsid w:val="001B43AC"/>
    <w:rsid w:val="001B4851"/>
    <w:rsid w:val="001B5395"/>
    <w:rsid w:val="001C0E20"/>
    <w:rsid w:val="001C3A80"/>
    <w:rsid w:val="001C4314"/>
    <w:rsid w:val="001C4AF8"/>
    <w:rsid w:val="001C601F"/>
    <w:rsid w:val="001C7B55"/>
    <w:rsid w:val="001D04D4"/>
    <w:rsid w:val="001D2E35"/>
    <w:rsid w:val="001D37FD"/>
    <w:rsid w:val="001E1A6B"/>
    <w:rsid w:val="001E365B"/>
    <w:rsid w:val="001E3CDF"/>
    <w:rsid w:val="001E4F1A"/>
    <w:rsid w:val="001E7764"/>
    <w:rsid w:val="001E7D90"/>
    <w:rsid w:val="001F0A78"/>
    <w:rsid w:val="001F3E65"/>
    <w:rsid w:val="001F4A33"/>
    <w:rsid w:val="001F5A85"/>
    <w:rsid w:val="001F7846"/>
    <w:rsid w:val="001F7FE2"/>
    <w:rsid w:val="00201F5C"/>
    <w:rsid w:val="002044B0"/>
    <w:rsid w:val="00206DED"/>
    <w:rsid w:val="002078FE"/>
    <w:rsid w:val="00210391"/>
    <w:rsid w:val="00211856"/>
    <w:rsid w:val="00214F9F"/>
    <w:rsid w:val="0021537C"/>
    <w:rsid w:val="002165BF"/>
    <w:rsid w:val="00216A3B"/>
    <w:rsid w:val="002212D5"/>
    <w:rsid w:val="0022244D"/>
    <w:rsid w:val="0022299F"/>
    <w:rsid w:val="00222F75"/>
    <w:rsid w:val="002241E0"/>
    <w:rsid w:val="002243B7"/>
    <w:rsid w:val="0022466F"/>
    <w:rsid w:val="00232999"/>
    <w:rsid w:val="00233E17"/>
    <w:rsid w:val="002353CE"/>
    <w:rsid w:val="00240AA7"/>
    <w:rsid w:val="002420EF"/>
    <w:rsid w:val="00242376"/>
    <w:rsid w:val="00242FBE"/>
    <w:rsid w:val="00243CCB"/>
    <w:rsid w:val="0024434B"/>
    <w:rsid w:val="00244875"/>
    <w:rsid w:val="00246A3C"/>
    <w:rsid w:val="00246B37"/>
    <w:rsid w:val="00246E92"/>
    <w:rsid w:val="00247134"/>
    <w:rsid w:val="00247A95"/>
    <w:rsid w:val="00250B7B"/>
    <w:rsid w:val="002511A8"/>
    <w:rsid w:val="00252F51"/>
    <w:rsid w:val="00253B89"/>
    <w:rsid w:val="00253DF6"/>
    <w:rsid w:val="00257447"/>
    <w:rsid w:val="002578A6"/>
    <w:rsid w:val="002669A2"/>
    <w:rsid w:val="00270F78"/>
    <w:rsid w:val="0027104E"/>
    <w:rsid w:val="00271E4C"/>
    <w:rsid w:val="00273F14"/>
    <w:rsid w:val="002749F0"/>
    <w:rsid w:val="00275BCC"/>
    <w:rsid w:val="002767BE"/>
    <w:rsid w:val="002776FD"/>
    <w:rsid w:val="002816AE"/>
    <w:rsid w:val="0028324E"/>
    <w:rsid w:val="00283F0D"/>
    <w:rsid w:val="0029083D"/>
    <w:rsid w:val="00291A9A"/>
    <w:rsid w:val="002920EB"/>
    <w:rsid w:val="002920F3"/>
    <w:rsid w:val="00293119"/>
    <w:rsid w:val="002A063E"/>
    <w:rsid w:val="002A1422"/>
    <w:rsid w:val="002A18D8"/>
    <w:rsid w:val="002A1C36"/>
    <w:rsid w:val="002A277D"/>
    <w:rsid w:val="002A36D2"/>
    <w:rsid w:val="002A5509"/>
    <w:rsid w:val="002A65B6"/>
    <w:rsid w:val="002A6B59"/>
    <w:rsid w:val="002A79B9"/>
    <w:rsid w:val="002A7C76"/>
    <w:rsid w:val="002B0714"/>
    <w:rsid w:val="002B0BD1"/>
    <w:rsid w:val="002B4584"/>
    <w:rsid w:val="002B483F"/>
    <w:rsid w:val="002B5FBC"/>
    <w:rsid w:val="002B6442"/>
    <w:rsid w:val="002B6F60"/>
    <w:rsid w:val="002B7DAB"/>
    <w:rsid w:val="002C37B3"/>
    <w:rsid w:val="002C6BC2"/>
    <w:rsid w:val="002C6E39"/>
    <w:rsid w:val="002D039A"/>
    <w:rsid w:val="002D059A"/>
    <w:rsid w:val="002D094C"/>
    <w:rsid w:val="002D0F44"/>
    <w:rsid w:val="002D1B77"/>
    <w:rsid w:val="002D29BD"/>
    <w:rsid w:val="002D4161"/>
    <w:rsid w:val="002D427D"/>
    <w:rsid w:val="002E0ED0"/>
    <w:rsid w:val="002E11CC"/>
    <w:rsid w:val="002E6960"/>
    <w:rsid w:val="002F200A"/>
    <w:rsid w:val="002F4AB2"/>
    <w:rsid w:val="002F772C"/>
    <w:rsid w:val="002F7782"/>
    <w:rsid w:val="00301B49"/>
    <w:rsid w:val="00302316"/>
    <w:rsid w:val="0030296F"/>
    <w:rsid w:val="00302A44"/>
    <w:rsid w:val="00302E8F"/>
    <w:rsid w:val="0030430A"/>
    <w:rsid w:val="00305F01"/>
    <w:rsid w:val="00307AC3"/>
    <w:rsid w:val="00310DF0"/>
    <w:rsid w:val="00311044"/>
    <w:rsid w:val="0031394D"/>
    <w:rsid w:val="00314115"/>
    <w:rsid w:val="003142D1"/>
    <w:rsid w:val="00315B44"/>
    <w:rsid w:val="00316F35"/>
    <w:rsid w:val="00320B0F"/>
    <w:rsid w:val="00321B76"/>
    <w:rsid w:val="00323B1E"/>
    <w:rsid w:val="00325CA5"/>
    <w:rsid w:val="00330776"/>
    <w:rsid w:val="00335465"/>
    <w:rsid w:val="00341A6E"/>
    <w:rsid w:val="003421B3"/>
    <w:rsid w:val="003478B8"/>
    <w:rsid w:val="00351365"/>
    <w:rsid w:val="003528ED"/>
    <w:rsid w:val="00356307"/>
    <w:rsid w:val="003563E6"/>
    <w:rsid w:val="003602E0"/>
    <w:rsid w:val="00362B37"/>
    <w:rsid w:val="00364B7B"/>
    <w:rsid w:val="00365C5F"/>
    <w:rsid w:val="00366692"/>
    <w:rsid w:val="003737CC"/>
    <w:rsid w:val="00374D4A"/>
    <w:rsid w:val="00376F92"/>
    <w:rsid w:val="003778E8"/>
    <w:rsid w:val="0038092B"/>
    <w:rsid w:val="00380B4C"/>
    <w:rsid w:val="00382DF4"/>
    <w:rsid w:val="0038331A"/>
    <w:rsid w:val="00384558"/>
    <w:rsid w:val="0038461D"/>
    <w:rsid w:val="00384926"/>
    <w:rsid w:val="00384C4A"/>
    <w:rsid w:val="00385680"/>
    <w:rsid w:val="00385AE9"/>
    <w:rsid w:val="003866FE"/>
    <w:rsid w:val="00386C61"/>
    <w:rsid w:val="00386D08"/>
    <w:rsid w:val="00386F5D"/>
    <w:rsid w:val="00390196"/>
    <w:rsid w:val="00390E38"/>
    <w:rsid w:val="00392860"/>
    <w:rsid w:val="00392A44"/>
    <w:rsid w:val="00394487"/>
    <w:rsid w:val="00395B9E"/>
    <w:rsid w:val="003969E1"/>
    <w:rsid w:val="00397577"/>
    <w:rsid w:val="003A2F50"/>
    <w:rsid w:val="003A4878"/>
    <w:rsid w:val="003B0BC5"/>
    <w:rsid w:val="003B3D55"/>
    <w:rsid w:val="003B7D22"/>
    <w:rsid w:val="003B7FBB"/>
    <w:rsid w:val="003C06BE"/>
    <w:rsid w:val="003C317D"/>
    <w:rsid w:val="003C5313"/>
    <w:rsid w:val="003C5DF9"/>
    <w:rsid w:val="003C625E"/>
    <w:rsid w:val="003C6935"/>
    <w:rsid w:val="003C6C9F"/>
    <w:rsid w:val="003C71B2"/>
    <w:rsid w:val="003C7239"/>
    <w:rsid w:val="003D1164"/>
    <w:rsid w:val="003D2C1E"/>
    <w:rsid w:val="003D2FDB"/>
    <w:rsid w:val="003D409E"/>
    <w:rsid w:val="003D4401"/>
    <w:rsid w:val="003E6218"/>
    <w:rsid w:val="003E7896"/>
    <w:rsid w:val="003E7DA1"/>
    <w:rsid w:val="003F102B"/>
    <w:rsid w:val="003F1229"/>
    <w:rsid w:val="003F1B5F"/>
    <w:rsid w:val="003F1F29"/>
    <w:rsid w:val="003F25A2"/>
    <w:rsid w:val="003F26A6"/>
    <w:rsid w:val="003F4FEB"/>
    <w:rsid w:val="003F651D"/>
    <w:rsid w:val="003F68AB"/>
    <w:rsid w:val="003F6D28"/>
    <w:rsid w:val="00400D2C"/>
    <w:rsid w:val="00401500"/>
    <w:rsid w:val="00403C17"/>
    <w:rsid w:val="004049EA"/>
    <w:rsid w:val="00404CCF"/>
    <w:rsid w:val="00406187"/>
    <w:rsid w:val="0041226A"/>
    <w:rsid w:val="00413DFA"/>
    <w:rsid w:val="00414267"/>
    <w:rsid w:val="0041461E"/>
    <w:rsid w:val="00414CD0"/>
    <w:rsid w:val="00414D8B"/>
    <w:rsid w:val="00415E89"/>
    <w:rsid w:val="00416BAE"/>
    <w:rsid w:val="004170EB"/>
    <w:rsid w:val="004224D7"/>
    <w:rsid w:val="00423806"/>
    <w:rsid w:val="0042489D"/>
    <w:rsid w:val="00424F87"/>
    <w:rsid w:val="00425BB4"/>
    <w:rsid w:val="00426BBF"/>
    <w:rsid w:val="004303BA"/>
    <w:rsid w:val="0043059C"/>
    <w:rsid w:val="004332EA"/>
    <w:rsid w:val="00433B44"/>
    <w:rsid w:val="004345E8"/>
    <w:rsid w:val="00437ED9"/>
    <w:rsid w:val="00444125"/>
    <w:rsid w:val="00445F66"/>
    <w:rsid w:val="00447C0D"/>
    <w:rsid w:val="00453F66"/>
    <w:rsid w:val="004546EE"/>
    <w:rsid w:val="0045796B"/>
    <w:rsid w:val="004604A0"/>
    <w:rsid w:val="0046370A"/>
    <w:rsid w:val="004645B4"/>
    <w:rsid w:val="00465E01"/>
    <w:rsid w:val="004675ED"/>
    <w:rsid w:val="00467785"/>
    <w:rsid w:val="00467FD6"/>
    <w:rsid w:val="00470946"/>
    <w:rsid w:val="0047279E"/>
    <w:rsid w:val="00474E18"/>
    <w:rsid w:val="00477120"/>
    <w:rsid w:val="0048000E"/>
    <w:rsid w:val="00484453"/>
    <w:rsid w:val="00486444"/>
    <w:rsid w:val="004869EB"/>
    <w:rsid w:val="00491545"/>
    <w:rsid w:val="004A0FFC"/>
    <w:rsid w:val="004A1112"/>
    <w:rsid w:val="004A50CC"/>
    <w:rsid w:val="004A570B"/>
    <w:rsid w:val="004A70E3"/>
    <w:rsid w:val="004B1D0A"/>
    <w:rsid w:val="004C4CDC"/>
    <w:rsid w:val="004C627F"/>
    <w:rsid w:val="004C633C"/>
    <w:rsid w:val="004C7499"/>
    <w:rsid w:val="004D11DC"/>
    <w:rsid w:val="004D1E71"/>
    <w:rsid w:val="004E020D"/>
    <w:rsid w:val="004E17D2"/>
    <w:rsid w:val="004E2AAA"/>
    <w:rsid w:val="004E4017"/>
    <w:rsid w:val="004E6490"/>
    <w:rsid w:val="004E650B"/>
    <w:rsid w:val="004F1C7D"/>
    <w:rsid w:val="004F2727"/>
    <w:rsid w:val="004F3211"/>
    <w:rsid w:val="004F3AF0"/>
    <w:rsid w:val="004F5005"/>
    <w:rsid w:val="004F52D5"/>
    <w:rsid w:val="005011AD"/>
    <w:rsid w:val="00504315"/>
    <w:rsid w:val="00504D10"/>
    <w:rsid w:val="005050E3"/>
    <w:rsid w:val="0051047A"/>
    <w:rsid w:val="00511F3C"/>
    <w:rsid w:val="005145C6"/>
    <w:rsid w:val="00514B2D"/>
    <w:rsid w:val="00514B77"/>
    <w:rsid w:val="00520BD7"/>
    <w:rsid w:val="0052119E"/>
    <w:rsid w:val="00522AAC"/>
    <w:rsid w:val="005238D0"/>
    <w:rsid w:val="00523934"/>
    <w:rsid w:val="00523A9B"/>
    <w:rsid w:val="0052473D"/>
    <w:rsid w:val="0052522B"/>
    <w:rsid w:val="005253B4"/>
    <w:rsid w:val="005258B9"/>
    <w:rsid w:val="00525F24"/>
    <w:rsid w:val="0052640A"/>
    <w:rsid w:val="00527133"/>
    <w:rsid w:val="0052743B"/>
    <w:rsid w:val="00532D0C"/>
    <w:rsid w:val="00532FC0"/>
    <w:rsid w:val="005337B0"/>
    <w:rsid w:val="005357C8"/>
    <w:rsid w:val="005368F3"/>
    <w:rsid w:val="00536AF2"/>
    <w:rsid w:val="00540719"/>
    <w:rsid w:val="00542976"/>
    <w:rsid w:val="00542E2C"/>
    <w:rsid w:val="00544058"/>
    <w:rsid w:val="0054688C"/>
    <w:rsid w:val="00546FB8"/>
    <w:rsid w:val="005471D6"/>
    <w:rsid w:val="00547406"/>
    <w:rsid w:val="00547B25"/>
    <w:rsid w:val="00547BD9"/>
    <w:rsid w:val="005518CE"/>
    <w:rsid w:val="00551E78"/>
    <w:rsid w:val="00551F5C"/>
    <w:rsid w:val="005527EA"/>
    <w:rsid w:val="0055448C"/>
    <w:rsid w:val="005618AE"/>
    <w:rsid w:val="00563206"/>
    <w:rsid w:val="00565ADE"/>
    <w:rsid w:val="0057050F"/>
    <w:rsid w:val="005711F7"/>
    <w:rsid w:val="00571F4C"/>
    <w:rsid w:val="00572F78"/>
    <w:rsid w:val="00573892"/>
    <w:rsid w:val="00573B57"/>
    <w:rsid w:val="00575A63"/>
    <w:rsid w:val="00575AE0"/>
    <w:rsid w:val="0057651F"/>
    <w:rsid w:val="00581433"/>
    <w:rsid w:val="005838DB"/>
    <w:rsid w:val="0058680B"/>
    <w:rsid w:val="005869FD"/>
    <w:rsid w:val="00587F9C"/>
    <w:rsid w:val="005911F7"/>
    <w:rsid w:val="005934C5"/>
    <w:rsid w:val="005942BC"/>
    <w:rsid w:val="005946DF"/>
    <w:rsid w:val="00595B4C"/>
    <w:rsid w:val="005966FD"/>
    <w:rsid w:val="00596AA5"/>
    <w:rsid w:val="00596B52"/>
    <w:rsid w:val="00597D44"/>
    <w:rsid w:val="005A01CB"/>
    <w:rsid w:val="005A2720"/>
    <w:rsid w:val="005A2BD8"/>
    <w:rsid w:val="005A7956"/>
    <w:rsid w:val="005B0990"/>
    <w:rsid w:val="005B0BCD"/>
    <w:rsid w:val="005B2557"/>
    <w:rsid w:val="005B2D24"/>
    <w:rsid w:val="005B3742"/>
    <w:rsid w:val="005B3EC5"/>
    <w:rsid w:val="005B56B9"/>
    <w:rsid w:val="005C0793"/>
    <w:rsid w:val="005C3F05"/>
    <w:rsid w:val="005C5FC8"/>
    <w:rsid w:val="005C60AD"/>
    <w:rsid w:val="005C6D61"/>
    <w:rsid w:val="005C6FA1"/>
    <w:rsid w:val="005C73C2"/>
    <w:rsid w:val="005D0443"/>
    <w:rsid w:val="005D05EE"/>
    <w:rsid w:val="005D0D84"/>
    <w:rsid w:val="005D33C7"/>
    <w:rsid w:val="005D53F3"/>
    <w:rsid w:val="005D62A8"/>
    <w:rsid w:val="005D6DC2"/>
    <w:rsid w:val="005E003B"/>
    <w:rsid w:val="005E1436"/>
    <w:rsid w:val="005E1DC9"/>
    <w:rsid w:val="005E1DEA"/>
    <w:rsid w:val="005E46EB"/>
    <w:rsid w:val="005E58F5"/>
    <w:rsid w:val="005F290C"/>
    <w:rsid w:val="005F4D2C"/>
    <w:rsid w:val="005F58EC"/>
    <w:rsid w:val="005F6F3F"/>
    <w:rsid w:val="00604AD2"/>
    <w:rsid w:val="00607DE1"/>
    <w:rsid w:val="006116DF"/>
    <w:rsid w:val="00611B9B"/>
    <w:rsid w:val="00612BAC"/>
    <w:rsid w:val="00612EF8"/>
    <w:rsid w:val="00614323"/>
    <w:rsid w:val="006160E6"/>
    <w:rsid w:val="0062509D"/>
    <w:rsid w:val="006255ED"/>
    <w:rsid w:val="00626D8C"/>
    <w:rsid w:val="00627044"/>
    <w:rsid w:val="00630408"/>
    <w:rsid w:val="00631370"/>
    <w:rsid w:val="0063220D"/>
    <w:rsid w:val="00632EC2"/>
    <w:rsid w:val="0063339F"/>
    <w:rsid w:val="00633F55"/>
    <w:rsid w:val="0063554A"/>
    <w:rsid w:val="006356AA"/>
    <w:rsid w:val="0063736B"/>
    <w:rsid w:val="00640A47"/>
    <w:rsid w:val="00641538"/>
    <w:rsid w:val="00643FFD"/>
    <w:rsid w:val="006446BF"/>
    <w:rsid w:val="00644F81"/>
    <w:rsid w:val="00647CDB"/>
    <w:rsid w:val="00652AC2"/>
    <w:rsid w:val="00655916"/>
    <w:rsid w:val="0065686D"/>
    <w:rsid w:val="00657C29"/>
    <w:rsid w:val="00660297"/>
    <w:rsid w:val="0066061C"/>
    <w:rsid w:val="00660ACE"/>
    <w:rsid w:val="00660EFB"/>
    <w:rsid w:val="00661B24"/>
    <w:rsid w:val="006632AD"/>
    <w:rsid w:val="00664BA9"/>
    <w:rsid w:val="006652F1"/>
    <w:rsid w:val="0067083A"/>
    <w:rsid w:val="00673661"/>
    <w:rsid w:val="006741CC"/>
    <w:rsid w:val="00674642"/>
    <w:rsid w:val="00674704"/>
    <w:rsid w:val="00674B25"/>
    <w:rsid w:val="0067752E"/>
    <w:rsid w:val="0068048B"/>
    <w:rsid w:val="00681613"/>
    <w:rsid w:val="00681B4C"/>
    <w:rsid w:val="00681F4D"/>
    <w:rsid w:val="00683A8A"/>
    <w:rsid w:val="006860B4"/>
    <w:rsid w:val="00692806"/>
    <w:rsid w:val="00692C3F"/>
    <w:rsid w:val="00694875"/>
    <w:rsid w:val="00695876"/>
    <w:rsid w:val="006A483A"/>
    <w:rsid w:val="006A4A7F"/>
    <w:rsid w:val="006A4FDA"/>
    <w:rsid w:val="006A5EE1"/>
    <w:rsid w:val="006A6DBD"/>
    <w:rsid w:val="006A7FB1"/>
    <w:rsid w:val="006B053F"/>
    <w:rsid w:val="006B0903"/>
    <w:rsid w:val="006B1870"/>
    <w:rsid w:val="006B27C8"/>
    <w:rsid w:val="006B617D"/>
    <w:rsid w:val="006C119A"/>
    <w:rsid w:val="006C22D9"/>
    <w:rsid w:val="006C2485"/>
    <w:rsid w:val="006C3C0B"/>
    <w:rsid w:val="006C4192"/>
    <w:rsid w:val="006C61FB"/>
    <w:rsid w:val="006C6D58"/>
    <w:rsid w:val="006C78AA"/>
    <w:rsid w:val="006D0DA4"/>
    <w:rsid w:val="006D44C8"/>
    <w:rsid w:val="006D560D"/>
    <w:rsid w:val="006D5A71"/>
    <w:rsid w:val="006D7A2E"/>
    <w:rsid w:val="006E117B"/>
    <w:rsid w:val="006E5550"/>
    <w:rsid w:val="006E791D"/>
    <w:rsid w:val="006E7B3C"/>
    <w:rsid w:val="006F0C13"/>
    <w:rsid w:val="006F10C6"/>
    <w:rsid w:val="006F22BF"/>
    <w:rsid w:val="006F2614"/>
    <w:rsid w:val="006F40FC"/>
    <w:rsid w:val="0070137F"/>
    <w:rsid w:val="00704032"/>
    <w:rsid w:val="00704776"/>
    <w:rsid w:val="00704DA2"/>
    <w:rsid w:val="00705458"/>
    <w:rsid w:val="00712135"/>
    <w:rsid w:val="00713BFB"/>
    <w:rsid w:val="00715881"/>
    <w:rsid w:val="00723EA2"/>
    <w:rsid w:val="00723FCC"/>
    <w:rsid w:val="007255E3"/>
    <w:rsid w:val="00727B70"/>
    <w:rsid w:val="00727DDC"/>
    <w:rsid w:val="00733231"/>
    <w:rsid w:val="0073523C"/>
    <w:rsid w:val="00735FAD"/>
    <w:rsid w:val="007427DB"/>
    <w:rsid w:val="0074292B"/>
    <w:rsid w:val="00742F37"/>
    <w:rsid w:val="0074382F"/>
    <w:rsid w:val="00743FF9"/>
    <w:rsid w:val="007467C5"/>
    <w:rsid w:val="00750D2B"/>
    <w:rsid w:val="00754CEB"/>
    <w:rsid w:val="0075651E"/>
    <w:rsid w:val="00760173"/>
    <w:rsid w:val="0076143E"/>
    <w:rsid w:val="00761A18"/>
    <w:rsid w:val="007656C2"/>
    <w:rsid w:val="00766B61"/>
    <w:rsid w:val="007679C4"/>
    <w:rsid w:val="007708DD"/>
    <w:rsid w:val="00773BB6"/>
    <w:rsid w:val="00780C8A"/>
    <w:rsid w:val="00781949"/>
    <w:rsid w:val="00782B24"/>
    <w:rsid w:val="00783D38"/>
    <w:rsid w:val="00784BA8"/>
    <w:rsid w:val="00786B79"/>
    <w:rsid w:val="0079161C"/>
    <w:rsid w:val="0079266C"/>
    <w:rsid w:val="007A13E6"/>
    <w:rsid w:val="007A1C47"/>
    <w:rsid w:val="007A4EBA"/>
    <w:rsid w:val="007A56C2"/>
    <w:rsid w:val="007A56D5"/>
    <w:rsid w:val="007B20BD"/>
    <w:rsid w:val="007B2498"/>
    <w:rsid w:val="007B39D5"/>
    <w:rsid w:val="007B444C"/>
    <w:rsid w:val="007B60FC"/>
    <w:rsid w:val="007B638D"/>
    <w:rsid w:val="007B7594"/>
    <w:rsid w:val="007B7B1C"/>
    <w:rsid w:val="007C0ABA"/>
    <w:rsid w:val="007C1640"/>
    <w:rsid w:val="007C2D4A"/>
    <w:rsid w:val="007C30A5"/>
    <w:rsid w:val="007C371B"/>
    <w:rsid w:val="007C4025"/>
    <w:rsid w:val="007C6516"/>
    <w:rsid w:val="007D11E9"/>
    <w:rsid w:val="007E0B63"/>
    <w:rsid w:val="007E0FD5"/>
    <w:rsid w:val="007E2BA0"/>
    <w:rsid w:val="007E3383"/>
    <w:rsid w:val="007E421A"/>
    <w:rsid w:val="007E5E13"/>
    <w:rsid w:val="007E633E"/>
    <w:rsid w:val="007E67BB"/>
    <w:rsid w:val="007E70DA"/>
    <w:rsid w:val="007E7CF2"/>
    <w:rsid w:val="007F00B1"/>
    <w:rsid w:val="007F4821"/>
    <w:rsid w:val="007F4C4B"/>
    <w:rsid w:val="007F6D54"/>
    <w:rsid w:val="00803F15"/>
    <w:rsid w:val="00804543"/>
    <w:rsid w:val="00805848"/>
    <w:rsid w:val="00805D66"/>
    <w:rsid w:val="00806E05"/>
    <w:rsid w:val="00812AEC"/>
    <w:rsid w:val="00814E41"/>
    <w:rsid w:val="0081599E"/>
    <w:rsid w:val="00817417"/>
    <w:rsid w:val="008177AB"/>
    <w:rsid w:val="00824C45"/>
    <w:rsid w:val="00824FAA"/>
    <w:rsid w:val="00825640"/>
    <w:rsid w:val="008267BD"/>
    <w:rsid w:val="00826D49"/>
    <w:rsid w:val="00830520"/>
    <w:rsid w:val="008309BF"/>
    <w:rsid w:val="00832B6D"/>
    <w:rsid w:val="00835CEC"/>
    <w:rsid w:val="00836B08"/>
    <w:rsid w:val="008379F5"/>
    <w:rsid w:val="00837BA7"/>
    <w:rsid w:val="00841E2B"/>
    <w:rsid w:val="00842C51"/>
    <w:rsid w:val="008440D3"/>
    <w:rsid w:val="00846EE2"/>
    <w:rsid w:val="00855734"/>
    <w:rsid w:val="00855B19"/>
    <w:rsid w:val="008566F4"/>
    <w:rsid w:val="008601B8"/>
    <w:rsid w:val="00861FC9"/>
    <w:rsid w:val="00873D94"/>
    <w:rsid w:val="0087434E"/>
    <w:rsid w:val="00874F7F"/>
    <w:rsid w:val="00880C57"/>
    <w:rsid w:val="008820D1"/>
    <w:rsid w:val="00886DA8"/>
    <w:rsid w:val="00891F81"/>
    <w:rsid w:val="00892606"/>
    <w:rsid w:val="00892678"/>
    <w:rsid w:val="0089374C"/>
    <w:rsid w:val="00895DA3"/>
    <w:rsid w:val="00896B2B"/>
    <w:rsid w:val="0089772E"/>
    <w:rsid w:val="00897C60"/>
    <w:rsid w:val="008A0110"/>
    <w:rsid w:val="008A18F2"/>
    <w:rsid w:val="008A1D1D"/>
    <w:rsid w:val="008A348F"/>
    <w:rsid w:val="008A3BD3"/>
    <w:rsid w:val="008A42E1"/>
    <w:rsid w:val="008A5878"/>
    <w:rsid w:val="008B6CD9"/>
    <w:rsid w:val="008C0710"/>
    <w:rsid w:val="008C13AC"/>
    <w:rsid w:val="008C1B80"/>
    <w:rsid w:val="008C293B"/>
    <w:rsid w:val="008C574F"/>
    <w:rsid w:val="008C6783"/>
    <w:rsid w:val="008C7507"/>
    <w:rsid w:val="008C78FD"/>
    <w:rsid w:val="008D1871"/>
    <w:rsid w:val="008D266B"/>
    <w:rsid w:val="008D2E36"/>
    <w:rsid w:val="008D56A2"/>
    <w:rsid w:val="008D7569"/>
    <w:rsid w:val="008E0277"/>
    <w:rsid w:val="008E0AE1"/>
    <w:rsid w:val="008E0FE3"/>
    <w:rsid w:val="008E23E8"/>
    <w:rsid w:val="008E27A7"/>
    <w:rsid w:val="008E507C"/>
    <w:rsid w:val="008E6519"/>
    <w:rsid w:val="008E7FE9"/>
    <w:rsid w:val="008F10A5"/>
    <w:rsid w:val="008F1286"/>
    <w:rsid w:val="008F1521"/>
    <w:rsid w:val="008F2085"/>
    <w:rsid w:val="008F2DCE"/>
    <w:rsid w:val="008F633D"/>
    <w:rsid w:val="008F64C9"/>
    <w:rsid w:val="008F7131"/>
    <w:rsid w:val="009003BD"/>
    <w:rsid w:val="009006EC"/>
    <w:rsid w:val="00902A64"/>
    <w:rsid w:val="0090656B"/>
    <w:rsid w:val="00906AEF"/>
    <w:rsid w:val="00907A42"/>
    <w:rsid w:val="00913C38"/>
    <w:rsid w:val="00913EFE"/>
    <w:rsid w:val="00914A27"/>
    <w:rsid w:val="00914E34"/>
    <w:rsid w:val="00915554"/>
    <w:rsid w:val="009177D3"/>
    <w:rsid w:val="00917B49"/>
    <w:rsid w:val="009203B3"/>
    <w:rsid w:val="009230D1"/>
    <w:rsid w:val="00924231"/>
    <w:rsid w:val="009276D5"/>
    <w:rsid w:val="00927FE4"/>
    <w:rsid w:val="00930392"/>
    <w:rsid w:val="00930ED9"/>
    <w:rsid w:val="0093253F"/>
    <w:rsid w:val="009326F8"/>
    <w:rsid w:val="009328FC"/>
    <w:rsid w:val="00932B29"/>
    <w:rsid w:val="0093375D"/>
    <w:rsid w:val="0093460A"/>
    <w:rsid w:val="0093685D"/>
    <w:rsid w:val="009370FA"/>
    <w:rsid w:val="009371B0"/>
    <w:rsid w:val="0093740D"/>
    <w:rsid w:val="00940992"/>
    <w:rsid w:val="00943420"/>
    <w:rsid w:val="00946881"/>
    <w:rsid w:val="00946D2A"/>
    <w:rsid w:val="00951160"/>
    <w:rsid w:val="009601D4"/>
    <w:rsid w:val="00961441"/>
    <w:rsid w:val="009625EF"/>
    <w:rsid w:val="00963314"/>
    <w:rsid w:val="00965C25"/>
    <w:rsid w:val="00966B8B"/>
    <w:rsid w:val="00967ACB"/>
    <w:rsid w:val="009707C3"/>
    <w:rsid w:val="009710B2"/>
    <w:rsid w:val="0097192F"/>
    <w:rsid w:val="00971A38"/>
    <w:rsid w:val="009720D6"/>
    <w:rsid w:val="009729ED"/>
    <w:rsid w:val="0097424A"/>
    <w:rsid w:val="0098106E"/>
    <w:rsid w:val="00981364"/>
    <w:rsid w:val="009852D1"/>
    <w:rsid w:val="009866D9"/>
    <w:rsid w:val="00987217"/>
    <w:rsid w:val="009872A4"/>
    <w:rsid w:val="009877E8"/>
    <w:rsid w:val="00990728"/>
    <w:rsid w:val="00990CA0"/>
    <w:rsid w:val="00991ADF"/>
    <w:rsid w:val="009934A9"/>
    <w:rsid w:val="0099542A"/>
    <w:rsid w:val="00996AFD"/>
    <w:rsid w:val="00996EAB"/>
    <w:rsid w:val="009A0C03"/>
    <w:rsid w:val="009A163D"/>
    <w:rsid w:val="009A1DA4"/>
    <w:rsid w:val="009A2D16"/>
    <w:rsid w:val="009A44DF"/>
    <w:rsid w:val="009A6739"/>
    <w:rsid w:val="009B13A3"/>
    <w:rsid w:val="009B242F"/>
    <w:rsid w:val="009B3953"/>
    <w:rsid w:val="009B4B0D"/>
    <w:rsid w:val="009B5181"/>
    <w:rsid w:val="009B73A2"/>
    <w:rsid w:val="009C1E09"/>
    <w:rsid w:val="009C1E37"/>
    <w:rsid w:val="009C1F1B"/>
    <w:rsid w:val="009C24B3"/>
    <w:rsid w:val="009C4CED"/>
    <w:rsid w:val="009C61B6"/>
    <w:rsid w:val="009C6362"/>
    <w:rsid w:val="009C6BFB"/>
    <w:rsid w:val="009D0023"/>
    <w:rsid w:val="009D1D8C"/>
    <w:rsid w:val="009D30EB"/>
    <w:rsid w:val="009E1D8F"/>
    <w:rsid w:val="009E2714"/>
    <w:rsid w:val="009E44DD"/>
    <w:rsid w:val="009E486A"/>
    <w:rsid w:val="009E4BFE"/>
    <w:rsid w:val="009E52B2"/>
    <w:rsid w:val="009E6312"/>
    <w:rsid w:val="009F1D7F"/>
    <w:rsid w:val="009F7095"/>
    <w:rsid w:val="009F7BD6"/>
    <w:rsid w:val="00A00104"/>
    <w:rsid w:val="00A03640"/>
    <w:rsid w:val="00A03E41"/>
    <w:rsid w:val="00A048F9"/>
    <w:rsid w:val="00A10CE0"/>
    <w:rsid w:val="00A17A5E"/>
    <w:rsid w:val="00A21165"/>
    <w:rsid w:val="00A23515"/>
    <w:rsid w:val="00A25069"/>
    <w:rsid w:val="00A254F4"/>
    <w:rsid w:val="00A27204"/>
    <w:rsid w:val="00A343C1"/>
    <w:rsid w:val="00A34D06"/>
    <w:rsid w:val="00A367F4"/>
    <w:rsid w:val="00A46191"/>
    <w:rsid w:val="00A47ADE"/>
    <w:rsid w:val="00A47D6B"/>
    <w:rsid w:val="00A520AD"/>
    <w:rsid w:val="00A5329A"/>
    <w:rsid w:val="00A53368"/>
    <w:rsid w:val="00A53A1C"/>
    <w:rsid w:val="00A624D7"/>
    <w:rsid w:val="00A63A41"/>
    <w:rsid w:val="00A66F62"/>
    <w:rsid w:val="00A670F1"/>
    <w:rsid w:val="00A71906"/>
    <w:rsid w:val="00A726DB"/>
    <w:rsid w:val="00A727C9"/>
    <w:rsid w:val="00A7326A"/>
    <w:rsid w:val="00A756CF"/>
    <w:rsid w:val="00A75BD9"/>
    <w:rsid w:val="00A80288"/>
    <w:rsid w:val="00A8140A"/>
    <w:rsid w:val="00A8527A"/>
    <w:rsid w:val="00A86C59"/>
    <w:rsid w:val="00A90000"/>
    <w:rsid w:val="00A91D13"/>
    <w:rsid w:val="00A91E97"/>
    <w:rsid w:val="00A92A3B"/>
    <w:rsid w:val="00A944AB"/>
    <w:rsid w:val="00A97BB1"/>
    <w:rsid w:val="00A97C2B"/>
    <w:rsid w:val="00AA17BB"/>
    <w:rsid w:val="00AA3615"/>
    <w:rsid w:val="00AA3D19"/>
    <w:rsid w:val="00AA4E23"/>
    <w:rsid w:val="00AA73FC"/>
    <w:rsid w:val="00AA7FCE"/>
    <w:rsid w:val="00AB680C"/>
    <w:rsid w:val="00AC1B8A"/>
    <w:rsid w:val="00AC4E18"/>
    <w:rsid w:val="00AD27B3"/>
    <w:rsid w:val="00AD33A8"/>
    <w:rsid w:val="00AD34F6"/>
    <w:rsid w:val="00AD367F"/>
    <w:rsid w:val="00AE35B6"/>
    <w:rsid w:val="00AE59EE"/>
    <w:rsid w:val="00AE74A3"/>
    <w:rsid w:val="00AE7F93"/>
    <w:rsid w:val="00AF5EAC"/>
    <w:rsid w:val="00AF6441"/>
    <w:rsid w:val="00AF6876"/>
    <w:rsid w:val="00B00156"/>
    <w:rsid w:val="00B022A6"/>
    <w:rsid w:val="00B0361D"/>
    <w:rsid w:val="00B05074"/>
    <w:rsid w:val="00B063A8"/>
    <w:rsid w:val="00B066D8"/>
    <w:rsid w:val="00B06776"/>
    <w:rsid w:val="00B10EF5"/>
    <w:rsid w:val="00B12F7E"/>
    <w:rsid w:val="00B130CB"/>
    <w:rsid w:val="00B1357A"/>
    <w:rsid w:val="00B17B8F"/>
    <w:rsid w:val="00B17FFA"/>
    <w:rsid w:val="00B21472"/>
    <w:rsid w:val="00B214F2"/>
    <w:rsid w:val="00B222AF"/>
    <w:rsid w:val="00B25214"/>
    <w:rsid w:val="00B25473"/>
    <w:rsid w:val="00B27E34"/>
    <w:rsid w:val="00B31F39"/>
    <w:rsid w:val="00B32298"/>
    <w:rsid w:val="00B3578F"/>
    <w:rsid w:val="00B3596A"/>
    <w:rsid w:val="00B370FA"/>
    <w:rsid w:val="00B44572"/>
    <w:rsid w:val="00B456D9"/>
    <w:rsid w:val="00B45730"/>
    <w:rsid w:val="00B45AC6"/>
    <w:rsid w:val="00B46816"/>
    <w:rsid w:val="00B46A3A"/>
    <w:rsid w:val="00B4732B"/>
    <w:rsid w:val="00B47EF1"/>
    <w:rsid w:val="00B50062"/>
    <w:rsid w:val="00B50B6C"/>
    <w:rsid w:val="00B525AA"/>
    <w:rsid w:val="00B55660"/>
    <w:rsid w:val="00B56F22"/>
    <w:rsid w:val="00B611D1"/>
    <w:rsid w:val="00B6160A"/>
    <w:rsid w:val="00B64730"/>
    <w:rsid w:val="00B6610F"/>
    <w:rsid w:val="00B6635A"/>
    <w:rsid w:val="00B705E5"/>
    <w:rsid w:val="00B70D8D"/>
    <w:rsid w:val="00B7125C"/>
    <w:rsid w:val="00B7179F"/>
    <w:rsid w:val="00B74298"/>
    <w:rsid w:val="00B7439B"/>
    <w:rsid w:val="00B75BE5"/>
    <w:rsid w:val="00B7692D"/>
    <w:rsid w:val="00B8179F"/>
    <w:rsid w:val="00B82523"/>
    <w:rsid w:val="00B838A3"/>
    <w:rsid w:val="00B83AA1"/>
    <w:rsid w:val="00B858D1"/>
    <w:rsid w:val="00B875AC"/>
    <w:rsid w:val="00B87832"/>
    <w:rsid w:val="00B87FA5"/>
    <w:rsid w:val="00B91063"/>
    <w:rsid w:val="00B918EA"/>
    <w:rsid w:val="00B91A6E"/>
    <w:rsid w:val="00B923E9"/>
    <w:rsid w:val="00B932D0"/>
    <w:rsid w:val="00B93DF7"/>
    <w:rsid w:val="00B96741"/>
    <w:rsid w:val="00BA0ED1"/>
    <w:rsid w:val="00BA2023"/>
    <w:rsid w:val="00BA5D9C"/>
    <w:rsid w:val="00BA7E70"/>
    <w:rsid w:val="00BB186B"/>
    <w:rsid w:val="00BB231D"/>
    <w:rsid w:val="00BB3397"/>
    <w:rsid w:val="00BB368B"/>
    <w:rsid w:val="00BB3C1E"/>
    <w:rsid w:val="00BB6D26"/>
    <w:rsid w:val="00BC35CF"/>
    <w:rsid w:val="00BC508E"/>
    <w:rsid w:val="00BC61D2"/>
    <w:rsid w:val="00BD1689"/>
    <w:rsid w:val="00BD20A0"/>
    <w:rsid w:val="00BD2BA7"/>
    <w:rsid w:val="00BD56DA"/>
    <w:rsid w:val="00BD64EB"/>
    <w:rsid w:val="00BE0CAF"/>
    <w:rsid w:val="00BE3E37"/>
    <w:rsid w:val="00BE4A93"/>
    <w:rsid w:val="00BE4A9E"/>
    <w:rsid w:val="00BE5CFE"/>
    <w:rsid w:val="00BE6520"/>
    <w:rsid w:val="00BE745B"/>
    <w:rsid w:val="00BE7662"/>
    <w:rsid w:val="00BF0F69"/>
    <w:rsid w:val="00BF14C2"/>
    <w:rsid w:val="00BF2029"/>
    <w:rsid w:val="00BF2A42"/>
    <w:rsid w:val="00BF5C32"/>
    <w:rsid w:val="00BF61A2"/>
    <w:rsid w:val="00BF7B40"/>
    <w:rsid w:val="00C00CCD"/>
    <w:rsid w:val="00C03D9D"/>
    <w:rsid w:val="00C047F7"/>
    <w:rsid w:val="00C06438"/>
    <w:rsid w:val="00C0648B"/>
    <w:rsid w:val="00C10259"/>
    <w:rsid w:val="00C108E7"/>
    <w:rsid w:val="00C13E0E"/>
    <w:rsid w:val="00C14303"/>
    <w:rsid w:val="00C14EA3"/>
    <w:rsid w:val="00C16A27"/>
    <w:rsid w:val="00C170AF"/>
    <w:rsid w:val="00C17184"/>
    <w:rsid w:val="00C17855"/>
    <w:rsid w:val="00C17CB5"/>
    <w:rsid w:val="00C17FEB"/>
    <w:rsid w:val="00C20A0D"/>
    <w:rsid w:val="00C218B0"/>
    <w:rsid w:val="00C218CC"/>
    <w:rsid w:val="00C242A7"/>
    <w:rsid w:val="00C254D8"/>
    <w:rsid w:val="00C25AEA"/>
    <w:rsid w:val="00C263D3"/>
    <w:rsid w:val="00C266E3"/>
    <w:rsid w:val="00C27683"/>
    <w:rsid w:val="00C340C8"/>
    <w:rsid w:val="00C3509C"/>
    <w:rsid w:val="00C378A3"/>
    <w:rsid w:val="00C379A1"/>
    <w:rsid w:val="00C37D5A"/>
    <w:rsid w:val="00C40580"/>
    <w:rsid w:val="00C42267"/>
    <w:rsid w:val="00C424F3"/>
    <w:rsid w:val="00C426F7"/>
    <w:rsid w:val="00C42DE1"/>
    <w:rsid w:val="00C42E07"/>
    <w:rsid w:val="00C43570"/>
    <w:rsid w:val="00C44685"/>
    <w:rsid w:val="00C44C66"/>
    <w:rsid w:val="00C4537B"/>
    <w:rsid w:val="00C463C2"/>
    <w:rsid w:val="00C464DA"/>
    <w:rsid w:val="00C50772"/>
    <w:rsid w:val="00C5085B"/>
    <w:rsid w:val="00C51F56"/>
    <w:rsid w:val="00C53E31"/>
    <w:rsid w:val="00C56149"/>
    <w:rsid w:val="00C56967"/>
    <w:rsid w:val="00C57054"/>
    <w:rsid w:val="00C573D6"/>
    <w:rsid w:val="00C57708"/>
    <w:rsid w:val="00C602A3"/>
    <w:rsid w:val="00C61658"/>
    <w:rsid w:val="00C63EB3"/>
    <w:rsid w:val="00C63FCE"/>
    <w:rsid w:val="00C6451D"/>
    <w:rsid w:val="00C654A1"/>
    <w:rsid w:val="00C65527"/>
    <w:rsid w:val="00C674FC"/>
    <w:rsid w:val="00C6780C"/>
    <w:rsid w:val="00C67B0B"/>
    <w:rsid w:val="00C70CC9"/>
    <w:rsid w:val="00C715E6"/>
    <w:rsid w:val="00C73CC4"/>
    <w:rsid w:val="00C73FA0"/>
    <w:rsid w:val="00C81BB5"/>
    <w:rsid w:val="00C8295C"/>
    <w:rsid w:val="00C83D01"/>
    <w:rsid w:val="00C8437E"/>
    <w:rsid w:val="00C863F2"/>
    <w:rsid w:val="00C91128"/>
    <w:rsid w:val="00C91584"/>
    <w:rsid w:val="00C93FE7"/>
    <w:rsid w:val="00C950A2"/>
    <w:rsid w:val="00C9545C"/>
    <w:rsid w:val="00C96D11"/>
    <w:rsid w:val="00C979A2"/>
    <w:rsid w:val="00C97A7F"/>
    <w:rsid w:val="00C97E31"/>
    <w:rsid w:val="00C97E61"/>
    <w:rsid w:val="00CA0859"/>
    <w:rsid w:val="00CA0B14"/>
    <w:rsid w:val="00CA0F8B"/>
    <w:rsid w:val="00CA1138"/>
    <w:rsid w:val="00CA3F50"/>
    <w:rsid w:val="00CA4AE2"/>
    <w:rsid w:val="00CA4C5A"/>
    <w:rsid w:val="00CA5A96"/>
    <w:rsid w:val="00CA7B39"/>
    <w:rsid w:val="00CB258A"/>
    <w:rsid w:val="00CB3193"/>
    <w:rsid w:val="00CB4E12"/>
    <w:rsid w:val="00CB5506"/>
    <w:rsid w:val="00CC006F"/>
    <w:rsid w:val="00CC1952"/>
    <w:rsid w:val="00CC31EB"/>
    <w:rsid w:val="00CC46EE"/>
    <w:rsid w:val="00CC668F"/>
    <w:rsid w:val="00CC693F"/>
    <w:rsid w:val="00CC7EBD"/>
    <w:rsid w:val="00CD0653"/>
    <w:rsid w:val="00CD22BD"/>
    <w:rsid w:val="00CD32BC"/>
    <w:rsid w:val="00CD3DE3"/>
    <w:rsid w:val="00CD4B37"/>
    <w:rsid w:val="00CD53E8"/>
    <w:rsid w:val="00CD5557"/>
    <w:rsid w:val="00CD5735"/>
    <w:rsid w:val="00CE2B1A"/>
    <w:rsid w:val="00CE30A8"/>
    <w:rsid w:val="00CE3337"/>
    <w:rsid w:val="00CE6733"/>
    <w:rsid w:val="00CE7A91"/>
    <w:rsid w:val="00CF3DB8"/>
    <w:rsid w:val="00CF3FE3"/>
    <w:rsid w:val="00CF449A"/>
    <w:rsid w:val="00CF450B"/>
    <w:rsid w:val="00CF4819"/>
    <w:rsid w:val="00CF500D"/>
    <w:rsid w:val="00CF605C"/>
    <w:rsid w:val="00D004AC"/>
    <w:rsid w:val="00D0086C"/>
    <w:rsid w:val="00D00DC2"/>
    <w:rsid w:val="00D00E19"/>
    <w:rsid w:val="00D016D6"/>
    <w:rsid w:val="00D01722"/>
    <w:rsid w:val="00D018C2"/>
    <w:rsid w:val="00D02353"/>
    <w:rsid w:val="00D03116"/>
    <w:rsid w:val="00D03376"/>
    <w:rsid w:val="00D03725"/>
    <w:rsid w:val="00D045A9"/>
    <w:rsid w:val="00D04674"/>
    <w:rsid w:val="00D13874"/>
    <w:rsid w:val="00D229D2"/>
    <w:rsid w:val="00D25F8B"/>
    <w:rsid w:val="00D27427"/>
    <w:rsid w:val="00D27EB3"/>
    <w:rsid w:val="00D322AC"/>
    <w:rsid w:val="00D3277B"/>
    <w:rsid w:val="00D33F77"/>
    <w:rsid w:val="00D350CF"/>
    <w:rsid w:val="00D36360"/>
    <w:rsid w:val="00D37FB4"/>
    <w:rsid w:val="00D45AB9"/>
    <w:rsid w:val="00D46E2E"/>
    <w:rsid w:val="00D47CA4"/>
    <w:rsid w:val="00D509F6"/>
    <w:rsid w:val="00D52C82"/>
    <w:rsid w:val="00D5322F"/>
    <w:rsid w:val="00D5378B"/>
    <w:rsid w:val="00D55C4B"/>
    <w:rsid w:val="00D6286D"/>
    <w:rsid w:val="00D6621D"/>
    <w:rsid w:val="00D66698"/>
    <w:rsid w:val="00D66999"/>
    <w:rsid w:val="00D73D55"/>
    <w:rsid w:val="00D74121"/>
    <w:rsid w:val="00D74AEC"/>
    <w:rsid w:val="00D76CBB"/>
    <w:rsid w:val="00D772FD"/>
    <w:rsid w:val="00D77EEE"/>
    <w:rsid w:val="00D807EC"/>
    <w:rsid w:val="00D80B4D"/>
    <w:rsid w:val="00D82ABC"/>
    <w:rsid w:val="00D83139"/>
    <w:rsid w:val="00D832A5"/>
    <w:rsid w:val="00D84015"/>
    <w:rsid w:val="00D86BA5"/>
    <w:rsid w:val="00D86F8B"/>
    <w:rsid w:val="00D87DD9"/>
    <w:rsid w:val="00D91C05"/>
    <w:rsid w:val="00D93632"/>
    <w:rsid w:val="00D95C50"/>
    <w:rsid w:val="00DA112A"/>
    <w:rsid w:val="00DA4CF9"/>
    <w:rsid w:val="00DA5FE6"/>
    <w:rsid w:val="00DA6B19"/>
    <w:rsid w:val="00DA709E"/>
    <w:rsid w:val="00DB0C60"/>
    <w:rsid w:val="00DB24C8"/>
    <w:rsid w:val="00DB56CB"/>
    <w:rsid w:val="00DB671D"/>
    <w:rsid w:val="00DB699C"/>
    <w:rsid w:val="00DB74A1"/>
    <w:rsid w:val="00DC04D5"/>
    <w:rsid w:val="00DC5223"/>
    <w:rsid w:val="00DC5EB0"/>
    <w:rsid w:val="00DC7C0A"/>
    <w:rsid w:val="00DD09EE"/>
    <w:rsid w:val="00DD2192"/>
    <w:rsid w:val="00DD3F38"/>
    <w:rsid w:val="00DD5661"/>
    <w:rsid w:val="00DD62C6"/>
    <w:rsid w:val="00DE388A"/>
    <w:rsid w:val="00DE58EA"/>
    <w:rsid w:val="00DE7352"/>
    <w:rsid w:val="00DF009B"/>
    <w:rsid w:val="00DF14FF"/>
    <w:rsid w:val="00DF38BB"/>
    <w:rsid w:val="00DF3F21"/>
    <w:rsid w:val="00DF43C9"/>
    <w:rsid w:val="00DF5745"/>
    <w:rsid w:val="00DF6D21"/>
    <w:rsid w:val="00DF79AF"/>
    <w:rsid w:val="00E02C60"/>
    <w:rsid w:val="00E02E39"/>
    <w:rsid w:val="00E0346A"/>
    <w:rsid w:val="00E05A04"/>
    <w:rsid w:val="00E062C6"/>
    <w:rsid w:val="00E1014A"/>
    <w:rsid w:val="00E11310"/>
    <w:rsid w:val="00E12861"/>
    <w:rsid w:val="00E1447B"/>
    <w:rsid w:val="00E14A1A"/>
    <w:rsid w:val="00E1564E"/>
    <w:rsid w:val="00E17D79"/>
    <w:rsid w:val="00E21816"/>
    <w:rsid w:val="00E22038"/>
    <w:rsid w:val="00E22449"/>
    <w:rsid w:val="00E24162"/>
    <w:rsid w:val="00E26E51"/>
    <w:rsid w:val="00E3115E"/>
    <w:rsid w:val="00E31970"/>
    <w:rsid w:val="00E32385"/>
    <w:rsid w:val="00E336EA"/>
    <w:rsid w:val="00E36EC4"/>
    <w:rsid w:val="00E37EA6"/>
    <w:rsid w:val="00E42E97"/>
    <w:rsid w:val="00E43957"/>
    <w:rsid w:val="00E476FF"/>
    <w:rsid w:val="00E50898"/>
    <w:rsid w:val="00E50A85"/>
    <w:rsid w:val="00E50B7A"/>
    <w:rsid w:val="00E51128"/>
    <w:rsid w:val="00E52AD5"/>
    <w:rsid w:val="00E548DC"/>
    <w:rsid w:val="00E55220"/>
    <w:rsid w:val="00E5616A"/>
    <w:rsid w:val="00E56DC0"/>
    <w:rsid w:val="00E7221B"/>
    <w:rsid w:val="00E73E5B"/>
    <w:rsid w:val="00E756EA"/>
    <w:rsid w:val="00E804AE"/>
    <w:rsid w:val="00E805BC"/>
    <w:rsid w:val="00E8193F"/>
    <w:rsid w:val="00E81D7E"/>
    <w:rsid w:val="00E820A9"/>
    <w:rsid w:val="00E83167"/>
    <w:rsid w:val="00E837A1"/>
    <w:rsid w:val="00E867F3"/>
    <w:rsid w:val="00E87830"/>
    <w:rsid w:val="00E957D4"/>
    <w:rsid w:val="00E96EB1"/>
    <w:rsid w:val="00EA1336"/>
    <w:rsid w:val="00EA43D0"/>
    <w:rsid w:val="00EA4E54"/>
    <w:rsid w:val="00EA53FF"/>
    <w:rsid w:val="00EA58E4"/>
    <w:rsid w:val="00EB33A1"/>
    <w:rsid w:val="00EB7203"/>
    <w:rsid w:val="00EC2783"/>
    <w:rsid w:val="00EC34B6"/>
    <w:rsid w:val="00EC34D4"/>
    <w:rsid w:val="00EC4254"/>
    <w:rsid w:val="00EC5002"/>
    <w:rsid w:val="00EC56FB"/>
    <w:rsid w:val="00ED21F5"/>
    <w:rsid w:val="00ED2246"/>
    <w:rsid w:val="00ED2C5D"/>
    <w:rsid w:val="00ED3031"/>
    <w:rsid w:val="00ED6A61"/>
    <w:rsid w:val="00EE0D9E"/>
    <w:rsid w:val="00EE2F58"/>
    <w:rsid w:val="00EE4301"/>
    <w:rsid w:val="00EF0420"/>
    <w:rsid w:val="00EF5106"/>
    <w:rsid w:val="00EF71E0"/>
    <w:rsid w:val="00EF7AAF"/>
    <w:rsid w:val="00EF7ABA"/>
    <w:rsid w:val="00F04E51"/>
    <w:rsid w:val="00F0688E"/>
    <w:rsid w:val="00F07281"/>
    <w:rsid w:val="00F11285"/>
    <w:rsid w:val="00F112E2"/>
    <w:rsid w:val="00F14744"/>
    <w:rsid w:val="00F2073E"/>
    <w:rsid w:val="00F20AFB"/>
    <w:rsid w:val="00F2611E"/>
    <w:rsid w:val="00F2782A"/>
    <w:rsid w:val="00F30777"/>
    <w:rsid w:val="00F30A7D"/>
    <w:rsid w:val="00F3160F"/>
    <w:rsid w:val="00F33E79"/>
    <w:rsid w:val="00F37100"/>
    <w:rsid w:val="00F43CF4"/>
    <w:rsid w:val="00F452B0"/>
    <w:rsid w:val="00F476C6"/>
    <w:rsid w:val="00F47719"/>
    <w:rsid w:val="00F52FEF"/>
    <w:rsid w:val="00F5646F"/>
    <w:rsid w:val="00F56EC3"/>
    <w:rsid w:val="00F57465"/>
    <w:rsid w:val="00F66B47"/>
    <w:rsid w:val="00F67B68"/>
    <w:rsid w:val="00F67CCD"/>
    <w:rsid w:val="00F71246"/>
    <w:rsid w:val="00F72E5E"/>
    <w:rsid w:val="00F736EB"/>
    <w:rsid w:val="00F7399F"/>
    <w:rsid w:val="00F77BEE"/>
    <w:rsid w:val="00F80766"/>
    <w:rsid w:val="00F81DE4"/>
    <w:rsid w:val="00F823E6"/>
    <w:rsid w:val="00F8312A"/>
    <w:rsid w:val="00F83745"/>
    <w:rsid w:val="00F85E95"/>
    <w:rsid w:val="00F86C58"/>
    <w:rsid w:val="00F91DE9"/>
    <w:rsid w:val="00F9333F"/>
    <w:rsid w:val="00F93C4B"/>
    <w:rsid w:val="00F96167"/>
    <w:rsid w:val="00F96485"/>
    <w:rsid w:val="00FA1434"/>
    <w:rsid w:val="00FA169E"/>
    <w:rsid w:val="00FA18E6"/>
    <w:rsid w:val="00FA4E6D"/>
    <w:rsid w:val="00FB13C3"/>
    <w:rsid w:val="00FB2B24"/>
    <w:rsid w:val="00FB319E"/>
    <w:rsid w:val="00FB357C"/>
    <w:rsid w:val="00FB6ED8"/>
    <w:rsid w:val="00FC08AE"/>
    <w:rsid w:val="00FC1531"/>
    <w:rsid w:val="00FC1946"/>
    <w:rsid w:val="00FC4085"/>
    <w:rsid w:val="00FC6BFE"/>
    <w:rsid w:val="00FC6D48"/>
    <w:rsid w:val="00FD1DDC"/>
    <w:rsid w:val="00FD235C"/>
    <w:rsid w:val="00FD2C89"/>
    <w:rsid w:val="00FD3E49"/>
    <w:rsid w:val="00FD4C25"/>
    <w:rsid w:val="00FE2EAA"/>
    <w:rsid w:val="00FE6C7D"/>
    <w:rsid w:val="00FE6E46"/>
    <w:rsid w:val="00FE76E5"/>
    <w:rsid w:val="00FF0414"/>
    <w:rsid w:val="00FF0551"/>
    <w:rsid w:val="00FF0BED"/>
    <w:rsid w:val="00FF1BCD"/>
    <w:rsid w:val="00FF2F0C"/>
    <w:rsid w:val="00FF4008"/>
    <w:rsid w:val="00FF4487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31EB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A4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1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9F7B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F7B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7BD6"/>
  </w:style>
  <w:style w:type="paragraph" w:styleId="Sprechblasentext">
    <w:name w:val="Balloon Text"/>
    <w:basedOn w:val="Standard"/>
    <w:link w:val="SprechblasentextZchn"/>
    <w:rsid w:val="00913C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3C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0A7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1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B712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125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5D0F"/>
    <w:rPr>
      <w:color w:val="808080"/>
    </w:rPr>
  </w:style>
  <w:style w:type="paragraph" w:styleId="Funotentext">
    <w:name w:val="footnote text"/>
    <w:basedOn w:val="Standard"/>
    <w:link w:val="FunotentextZchn"/>
    <w:rsid w:val="00575AE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75AE0"/>
  </w:style>
  <w:style w:type="character" w:styleId="Funotenzeichen">
    <w:name w:val="footnote reference"/>
    <w:basedOn w:val="Absatz-Standardschriftart"/>
    <w:rsid w:val="00575AE0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9C1E3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C1E37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4EBA"/>
    <w:rPr>
      <w:b/>
      <w:bCs/>
      <w:kern w:val="36"/>
      <w:sz w:val="48"/>
      <w:szCs w:val="48"/>
    </w:rPr>
  </w:style>
  <w:style w:type="character" w:customStyle="1" w:styleId="black-small">
    <w:name w:val="black-small"/>
    <w:basedOn w:val="Absatz-Standardschriftart"/>
    <w:rsid w:val="007A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AM\Lehre%20und%20Vortr&#228;ge\Master%20Sports%20Medicine%20Exercise%20Physiology\Uni_Assist\SMET_CEP_Checkliste_Fragebogen_Bewerber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E95C1A446049888CD1DD5C499DB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D8003-1668-48DB-827D-ABE19E7203CE}"/>
      </w:docPartPr>
      <w:docPartBody>
        <w:p w:rsidR="00802825" w:rsidRDefault="00B15013">
          <w:pPr>
            <w:pStyle w:val="63E95C1A446049888CD1DD5C499DB4A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E584D8D819D34C19A78D934DFA1D9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12D2-52B9-46DC-93BB-B0807AF11E15}"/>
      </w:docPartPr>
      <w:docPartBody>
        <w:p w:rsidR="00802825" w:rsidRDefault="00B15013">
          <w:pPr>
            <w:pStyle w:val="E584D8D819D34C19A78D934DFA1D9AA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AA806CE0147478CAAF1B888EDB9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682B0-9DC8-4354-A86A-33CD342BC43F}"/>
      </w:docPartPr>
      <w:docPartBody>
        <w:p w:rsidR="00802825" w:rsidRDefault="00B15013">
          <w:pPr>
            <w:pStyle w:val="2AA806CE0147478CAAF1B888EDB98B9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51A8C936B9864E9088CFB40114DD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8B2DA-B327-4D8F-AB6D-F026F63C9C56}"/>
      </w:docPartPr>
      <w:docPartBody>
        <w:p w:rsidR="00802825" w:rsidRDefault="00B15013">
          <w:pPr>
            <w:pStyle w:val="51A8C936B9864E9088CFB40114DD4CF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1E5CC7F906234AC5AF1CF4FCB199A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4F71B-518A-489D-838D-81FCEE02518C}"/>
      </w:docPartPr>
      <w:docPartBody>
        <w:p w:rsidR="00802825" w:rsidRDefault="00B15013">
          <w:pPr>
            <w:pStyle w:val="1E5CC7F906234AC5AF1CF4FCB199A21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6C47246C6B7B4EDE9AB75DEB78C59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AFFA9-1249-4337-B30A-FD0CB23CC956}"/>
      </w:docPartPr>
      <w:docPartBody>
        <w:p w:rsidR="00802825" w:rsidRDefault="00B15013">
          <w:pPr>
            <w:pStyle w:val="6C47246C6B7B4EDE9AB75DEB78C5954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41B1EFFB2D9E4C53B6B13AD98C207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357E5-ABC5-4884-B171-0C860F62F8BC}"/>
      </w:docPartPr>
      <w:docPartBody>
        <w:p w:rsidR="00802825" w:rsidRDefault="00B15013">
          <w:pPr>
            <w:pStyle w:val="41B1EFFB2D9E4C53B6B13AD98C20737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1A889EC3D4B84A9F9BD8A393F6ED0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A6ADF-02C9-4AF5-9525-342D658A3DE2}"/>
      </w:docPartPr>
      <w:docPartBody>
        <w:p w:rsidR="00802825" w:rsidRDefault="00B15013">
          <w:pPr>
            <w:pStyle w:val="1A889EC3D4B84A9F9BD8A393F6ED051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BC0A936D72114C3997234F3F22CAD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FF8CC-FF3A-4396-BC2B-ED73091C985E}"/>
      </w:docPartPr>
      <w:docPartBody>
        <w:p w:rsidR="00802825" w:rsidRDefault="00B15013">
          <w:pPr>
            <w:pStyle w:val="BC0A936D72114C3997234F3F22CAD66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0328A642A473487E9DF0E10A97B84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2B946-61A8-4142-9E58-E14307E66569}"/>
      </w:docPartPr>
      <w:docPartBody>
        <w:p w:rsidR="00802825" w:rsidRDefault="00B15013">
          <w:pPr>
            <w:pStyle w:val="0328A642A473487E9DF0E10A97B84E4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F04362C7BFA44C67A873337D0D70E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E2B84-FDC4-4FC7-A400-85C9E4A6EBB3}"/>
      </w:docPartPr>
      <w:docPartBody>
        <w:p w:rsidR="00802825" w:rsidRDefault="00B15013">
          <w:pPr>
            <w:pStyle w:val="F04362C7BFA44C67A873337D0D70E92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FB8C143A727D4F5E934EE1C2C3E8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2F444-C0A0-4434-94F1-761B03A89A42}"/>
      </w:docPartPr>
      <w:docPartBody>
        <w:p w:rsidR="00802825" w:rsidRDefault="00B15013">
          <w:pPr>
            <w:pStyle w:val="FB8C143A727D4F5E934EE1C2C3E817D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AE8215B436B74F11AB180C70464AA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6DE7D-FAB0-4DE7-9DCA-39DCE1C331B0}"/>
      </w:docPartPr>
      <w:docPartBody>
        <w:p w:rsidR="00802825" w:rsidRDefault="00B15013">
          <w:pPr>
            <w:pStyle w:val="AE8215B436B74F11AB180C70464AA29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CF1F8F2041094BDD970026516FE3A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D371C-D0C9-497F-951B-C55492DFFE94}"/>
      </w:docPartPr>
      <w:docPartBody>
        <w:p w:rsidR="00802825" w:rsidRDefault="00B15013">
          <w:pPr>
            <w:pStyle w:val="CF1F8F2041094BDD970026516FE3A76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9DCB25523791477093E09E8A1EE31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389A-D6F9-4ED1-B019-B35D26D2F1A8}"/>
      </w:docPartPr>
      <w:docPartBody>
        <w:p w:rsidR="00802825" w:rsidRDefault="00B15013">
          <w:pPr>
            <w:pStyle w:val="9DCB25523791477093E09E8A1EE3131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B672075B06E04B549FD670055079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20E2B-3C12-49E5-AF97-16EB95034C24}"/>
      </w:docPartPr>
      <w:docPartBody>
        <w:p w:rsidR="00802825" w:rsidRDefault="00B15013">
          <w:pPr>
            <w:pStyle w:val="B672075B06E04B549FD6700550790CD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43FA2DA61ED74DCBA5C2B8739408C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87252-015F-4B22-82E3-A4865F6ACE45}"/>
      </w:docPartPr>
      <w:docPartBody>
        <w:p w:rsidR="00802825" w:rsidRDefault="00B15013">
          <w:pPr>
            <w:pStyle w:val="43FA2DA61ED74DCBA5C2B8739408C88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819BBF70A4174E80968A3C0DDCC50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FF7F8-6060-45CC-81D6-A49CBFBB5192}"/>
      </w:docPartPr>
      <w:docPartBody>
        <w:p w:rsidR="00802825" w:rsidRDefault="00B15013">
          <w:pPr>
            <w:pStyle w:val="819BBF70A4174E80968A3C0DDCC5070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D20684977412471895A9B22D318CE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A5D72-7562-4CAA-96C5-9A027D6E5DCE}"/>
      </w:docPartPr>
      <w:docPartBody>
        <w:p w:rsidR="00802825" w:rsidRDefault="00B15013">
          <w:pPr>
            <w:pStyle w:val="D20684977412471895A9B22D318CE32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248A15BF034546A5B82AF35989AE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DBAA-8E11-4A5C-82B5-CAD1D0BF1F43}"/>
      </w:docPartPr>
      <w:docPartBody>
        <w:p w:rsidR="00802825" w:rsidRDefault="00B15013">
          <w:pPr>
            <w:pStyle w:val="248A15BF034546A5B82AF35989AE4CA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0D486A36EA2040EF90CD98A5719B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1A806-CAE4-412D-8F58-9923B60038E8}"/>
      </w:docPartPr>
      <w:docPartBody>
        <w:p w:rsidR="00802825" w:rsidRDefault="00B15013">
          <w:pPr>
            <w:pStyle w:val="0D486A36EA2040EF90CD98A5719BAF0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5943FCF0568946D5A1444E612B4A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FD045-A1A9-46C4-8258-26E3CE530BD5}"/>
      </w:docPartPr>
      <w:docPartBody>
        <w:p w:rsidR="00802825" w:rsidRDefault="00B15013">
          <w:pPr>
            <w:pStyle w:val="5943FCF0568946D5A1444E612B4A059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5184C829BB684955815A7264B8160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47F2F-802D-46E3-B11F-7A087625A7B4}"/>
      </w:docPartPr>
      <w:docPartBody>
        <w:p w:rsidR="00802825" w:rsidRDefault="00B15013">
          <w:pPr>
            <w:pStyle w:val="5184C829BB684955815A7264B8160CA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3799D6F96F0B4A03AF4F4A4D83DC5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C2629-4D35-444A-8DF7-FBE034052DC4}"/>
      </w:docPartPr>
      <w:docPartBody>
        <w:p w:rsidR="00802825" w:rsidRDefault="00B15013">
          <w:pPr>
            <w:pStyle w:val="3799D6F96F0B4A03AF4F4A4D83DC50B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85E7452970474ACC85CA7EBAF9E9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DF0C-2D5B-4859-80BA-0D2E41FA0E37}"/>
      </w:docPartPr>
      <w:docPartBody>
        <w:p w:rsidR="00802825" w:rsidRDefault="00B15013">
          <w:pPr>
            <w:pStyle w:val="85E7452970474ACC85CA7EBAF9E9F3B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7C501659F0744D96960ABBD10976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92DDB-DC5D-44E2-80A3-AB6E49ECEFB1}"/>
      </w:docPartPr>
      <w:docPartBody>
        <w:p w:rsidR="00802825" w:rsidRDefault="00B15013">
          <w:pPr>
            <w:pStyle w:val="7C501659F0744D96960ABBD10976070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42FCD447B6484B78951F407EBD2F3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4F9C2-B27D-413B-B172-5FF600E66CFC}"/>
      </w:docPartPr>
      <w:docPartBody>
        <w:p w:rsidR="00802825" w:rsidRDefault="00B15013">
          <w:pPr>
            <w:pStyle w:val="42FCD447B6484B78951F407EBD2F364A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4FC99D71A4F943AD80A7DE3ECDA01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2A07-226F-4F11-9E25-E24B4B3641D1}"/>
      </w:docPartPr>
      <w:docPartBody>
        <w:p w:rsidR="00802825" w:rsidRDefault="00B15013">
          <w:pPr>
            <w:pStyle w:val="4FC99D71A4F943AD80A7DE3ECDA01B4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32F125FE42DC40A68AD1F9EA382C3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8C0D-F6B9-4CCA-87F1-B719957DA76E}"/>
      </w:docPartPr>
      <w:docPartBody>
        <w:p w:rsidR="00802825" w:rsidRDefault="00B15013">
          <w:pPr>
            <w:pStyle w:val="32F125FE42DC40A68AD1F9EA382C330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F213DFEC7E147B0800C583F2B261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2ECE-6368-4CC5-9CF9-23BE19F994C4}"/>
      </w:docPartPr>
      <w:docPartBody>
        <w:p w:rsidR="00802825" w:rsidRDefault="00B15013">
          <w:pPr>
            <w:pStyle w:val="EF213DFEC7E147B0800C583F2B2613F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A6308E5F54A24AAC99670B04C57FE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44ABC-9CC7-412F-9007-B89E6A1432C0}"/>
      </w:docPartPr>
      <w:docPartBody>
        <w:p w:rsidR="00802825" w:rsidRDefault="00B15013">
          <w:pPr>
            <w:pStyle w:val="A6308E5F54A24AAC99670B04C57FE9F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260C1274B4064C40979F07B7AB904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C1E22-1E24-4641-9EDA-39B8BDEA0599}"/>
      </w:docPartPr>
      <w:docPartBody>
        <w:p w:rsidR="00802825" w:rsidRDefault="00B15013">
          <w:pPr>
            <w:pStyle w:val="260C1274B4064C40979F07B7AB9048B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0EF3B25BF3474D3F8692E2E694C3B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C0585-3581-44D1-A27E-05F346431642}"/>
      </w:docPartPr>
      <w:docPartBody>
        <w:p w:rsidR="00802825" w:rsidRDefault="00B15013">
          <w:pPr>
            <w:pStyle w:val="0EF3B25BF3474D3F8692E2E694C3BE9C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89BC97CDF6C34860B93FE55B85E5E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6727A-B94C-4B48-AFBC-57E87307E1E3}"/>
      </w:docPartPr>
      <w:docPartBody>
        <w:p w:rsidR="00802825" w:rsidRDefault="00B15013">
          <w:pPr>
            <w:pStyle w:val="89BC97CDF6C34860B93FE55B85E5E20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8EC2AC72672342B3AEDB1A82233AB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4F30-AD05-4760-A3FF-98479A2B4188}"/>
      </w:docPartPr>
      <w:docPartBody>
        <w:p w:rsidR="00802825" w:rsidRDefault="00B15013">
          <w:pPr>
            <w:pStyle w:val="8EC2AC72672342B3AEDB1A82233AB9E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F01AF0B915A444818573321AD759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7BFA-03DB-4F9F-850A-164089518C37}"/>
      </w:docPartPr>
      <w:docPartBody>
        <w:p w:rsidR="00802825" w:rsidRDefault="00B15013">
          <w:pPr>
            <w:pStyle w:val="F01AF0B915A444818573321AD7590C9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3CB1FFD237B44434B215108EA3D9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730A-69C9-4BAF-8055-C43C4693C026}"/>
      </w:docPartPr>
      <w:docPartBody>
        <w:p w:rsidR="00802825" w:rsidRDefault="00B15013">
          <w:pPr>
            <w:pStyle w:val="3CB1FFD237B44434B215108EA3D94D6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ED6CC8DD4D514ACAB8CF6A9FBF2C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57ADD-E979-42E7-9705-B1F24D02F9E0}"/>
      </w:docPartPr>
      <w:docPartBody>
        <w:p w:rsidR="00802825" w:rsidRDefault="00B15013">
          <w:pPr>
            <w:pStyle w:val="ED6CC8DD4D514ACAB8CF6A9FBF2CF56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A9841D4519D4C2484E221596318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34CAB-054F-4EA6-834D-5D0AE92E0F89}"/>
      </w:docPartPr>
      <w:docPartBody>
        <w:p w:rsidR="00802825" w:rsidRDefault="00B15013">
          <w:pPr>
            <w:pStyle w:val="EA9841D4519D4C2484E221596318714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1587F9D263924FC3910DE6C63BB7B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E35B-12F5-48E3-BAB4-BBB82D92BA99}"/>
      </w:docPartPr>
      <w:docPartBody>
        <w:p w:rsidR="00802825" w:rsidRDefault="00B15013">
          <w:pPr>
            <w:pStyle w:val="1587F9D263924FC3910DE6C63BB7BDB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88A4FE35C1E7470899F99DC80907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F52BB-8228-4293-AF2E-BB86EF3AC7DF}"/>
      </w:docPartPr>
      <w:docPartBody>
        <w:p w:rsidR="00802825" w:rsidRDefault="00B15013">
          <w:pPr>
            <w:pStyle w:val="88A4FE35C1E7470899F99DC80907FB39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C380239E485547E1956B955A260FF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1C7D7-2E08-4746-930F-84E8B9CB5DF1}"/>
      </w:docPartPr>
      <w:docPartBody>
        <w:p w:rsidR="00802825" w:rsidRDefault="00B15013">
          <w:pPr>
            <w:pStyle w:val="C380239E485547E1956B955A260FF4C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625B781857714F5AAC91991193F31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2596E-DAC2-4A4E-A5CE-8A92EF8391CB}"/>
      </w:docPartPr>
      <w:docPartBody>
        <w:p w:rsidR="00802825" w:rsidRDefault="00B15013">
          <w:pPr>
            <w:pStyle w:val="625B781857714F5AAC91991193F31512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04953AB114D7428BB5D0420E8CD72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B29EE-CF16-41FA-9D30-3C1A318E4EE2}"/>
      </w:docPartPr>
      <w:docPartBody>
        <w:p w:rsidR="00802825" w:rsidRDefault="00B15013">
          <w:pPr>
            <w:pStyle w:val="04953AB114D7428BB5D0420E8CD72517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4D0FF67205B4D41916971D5C2CA7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5A0C-281D-4D3A-A9BF-652A3FE36ADE}"/>
      </w:docPartPr>
      <w:docPartBody>
        <w:p w:rsidR="00802825" w:rsidRDefault="00B15013">
          <w:pPr>
            <w:pStyle w:val="54D0FF67205B4D41916971D5C2CA7F9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15C056AB95D6416FB72274A6227AB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7EDBF-05CB-42C7-B1D4-815C60F8A2C5}"/>
      </w:docPartPr>
      <w:docPartBody>
        <w:p w:rsidR="00802825" w:rsidRDefault="00B15013">
          <w:pPr>
            <w:pStyle w:val="15C056AB95D6416FB72274A6227AB55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2BEE98649C67416A85C4865635C3C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99B92-ECB6-4C2F-AA8F-6A65452FC66E}"/>
      </w:docPartPr>
      <w:docPartBody>
        <w:p w:rsidR="00802825" w:rsidRDefault="00B15013">
          <w:pPr>
            <w:pStyle w:val="2BEE98649C67416A85C4865635C3CAE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E769373544F4CD599759C491ECC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9CB8C-9260-4624-9143-9918EFEF9D9B}"/>
      </w:docPartPr>
      <w:docPartBody>
        <w:p w:rsidR="00802825" w:rsidRDefault="00B15013">
          <w:pPr>
            <w:pStyle w:val="5E769373544F4CD599759C491ECC69A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C79525C632294E328C36A413D4A3C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5C62B-ABD9-401E-9A85-617B1BDF3643}"/>
      </w:docPartPr>
      <w:docPartBody>
        <w:p w:rsidR="00802825" w:rsidRDefault="00B15013">
          <w:pPr>
            <w:pStyle w:val="C79525C632294E328C36A413D4A3C3E0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D89231D2CDB04E4797A8955B5F33E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8F9C9-5313-4E84-8685-4E63845C71F8}"/>
      </w:docPartPr>
      <w:docPartBody>
        <w:p w:rsidR="00802825" w:rsidRDefault="00B15013">
          <w:pPr>
            <w:pStyle w:val="D89231D2CDB04E4797A8955B5F33EEA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245840245B24485D9E388CD9FCAD0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ED44-F1BC-446E-9D45-EFDBA4F6F429}"/>
      </w:docPartPr>
      <w:docPartBody>
        <w:p w:rsidR="00802825" w:rsidRDefault="00B15013">
          <w:pPr>
            <w:pStyle w:val="245840245B24485D9E388CD9FCAD0FD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226AB3C40FE34E83A1867088D628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8361-8781-4EFF-9210-C5301FA72D2E}"/>
      </w:docPartPr>
      <w:docPartBody>
        <w:p w:rsidR="00802825" w:rsidRDefault="00B15013">
          <w:pPr>
            <w:pStyle w:val="226AB3C40FE34E83A1867088D628D72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40344841C6F440FEBB4DA3080AC33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F6126-9C69-462F-92DC-36827DCDB232}"/>
      </w:docPartPr>
      <w:docPartBody>
        <w:p w:rsidR="00802825" w:rsidRDefault="00B15013">
          <w:pPr>
            <w:pStyle w:val="40344841C6F440FEBB4DA3080AC33D93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6A8470E79D6C466A8AD40089CA14D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0957-897E-4C6A-A121-F9923AAE8EA7}"/>
      </w:docPartPr>
      <w:docPartBody>
        <w:p w:rsidR="00802825" w:rsidRDefault="00B15013">
          <w:pPr>
            <w:pStyle w:val="6A8470E79D6C466A8AD40089CA14DE5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D06F4A072B314591A0478474537AD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FC490-1812-4973-8564-B3BC9EBB9B11}"/>
      </w:docPartPr>
      <w:docPartBody>
        <w:p w:rsidR="00802825" w:rsidRDefault="00B15013">
          <w:pPr>
            <w:pStyle w:val="D06F4A072B314591A0478474537AD2A8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DEDF9D8619304E89881CFF348501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89E9-AF96-449F-BBF8-ED2BF792C075}"/>
      </w:docPartPr>
      <w:docPartBody>
        <w:p w:rsidR="00802825" w:rsidRDefault="00B15013">
          <w:pPr>
            <w:pStyle w:val="DEDF9D8619304E89881CFF3485013524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6C13D3EAE8CF4C468FE688B5DFEEB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97D7-36A3-4523-876E-70607246A90C}"/>
      </w:docPartPr>
      <w:docPartBody>
        <w:p w:rsidR="00802825" w:rsidRDefault="00B15013">
          <w:pPr>
            <w:pStyle w:val="6C13D3EAE8CF4C468FE688B5DFEEBF2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1FF3223FB608480C980E42CFF857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D43E9-5318-49D2-8581-56E1D359F5FF}"/>
      </w:docPartPr>
      <w:docPartBody>
        <w:p w:rsidR="00802825" w:rsidRDefault="00B15013">
          <w:pPr>
            <w:pStyle w:val="1FF3223FB608480C980E42CFF857DA3D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F52508F3597C4CC3B7764007C969F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8703-0D2A-47BF-92DC-73D79777468F}"/>
      </w:docPartPr>
      <w:docPartBody>
        <w:p w:rsidR="00802825" w:rsidRDefault="00B15013">
          <w:pPr>
            <w:pStyle w:val="F52508F3597C4CC3B7764007C969F2B6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EBD6A1685E064D22963932B1D04A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62F97-CB84-44AF-9A1F-93990ACEA699}"/>
      </w:docPartPr>
      <w:docPartBody>
        <w:p w:rsidR="00802825" w:rsidRDefault="00B15013">
          <w:pPr>
            <w:pStyle w:val="EBD6A1685E064D22963932B1D04AB12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A7E1063CBE034D78BE5B301B50772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38D8-BD46-46DE-8B7E-97605B850371}"/>
      </w:docPartPr>
      <w:docPartBody>
        <w:p w:rsidR="00802825" w:rsidRDefault="00B15013">
          <w:pPr>
            <w:pStyle w:val="A7E1063CBE034D78BE5B301B50772541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DA6DDE2E560241529C3DA1980956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9AE05-654C-494F-90E8-04E4724CCAC3}"/>
      </w:docPartPr>
      <w:docPartBody>
        <w:p w:rsidR="00802825" w:rsidRDefault="00B15013">
          <w:pPr>
            <w:pStyle w:val="DA6DDE2E560241529C3DA19809564E1B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502A7F74354743ECB8682AF22116D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C826-6E64-458B-ACE9-C86E84C275B3}"/>
      </w:docPartPr>
      <w:docPartBody>
        <w:p w:rsidR="00802825" w:rsidRDefault="00B15013">
          <w:pPr>
            <w:pStyle w:val="502A7F74354743ECB8682AF22116D905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  <w:docPart>
      <w:docPartPr>
        <w:name w:val="C9EF9304A5FA4F3CA8A6D2327553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2A270-950B-4A5E-8542-4A0E5BEEB0BD}"/>
      </w:docPartPr>
      <w:docPartBody>
        <w:p w:rsidR="00802825" w:rsidRDefault="00B15013">
          <w:pPr>
            <w:pStyle w:val="C9EF9304A5FA4F3CA8A6D2327553A4B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SWS</w:t>
          </w:r>
        </w:p>
      </w:docPartBody>
    </w:docPart>
    <w:docPart>
      <w:docPartPr>
        <w:name w:val="9611BCB72675459EA6B49EAC25692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9CA3C-E01A-4C71-83D9-A8815CCD44FC}"/>
      </w:docPartPr>
      <w:docPartBody>
        <w:p w:rsidR="00802825" w:rsidRDefault="00B15013">
          <w:pPr>
            <w:pStyle w:val="9611BCB72675459EA6B49EAC25692FDF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Note</w:t>
          </w:r>
        </w:p>
      </w:docPartBody>
    </w:docPart>
    <w:docPart>
      <w:docPartPr>
        <w:name w:val="D5F867EFD341441693143064239AB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740B-BAF9-4373-8A0B-2915CB51F0B5}"/>
      </w:docPartPr>
      <w:docPartBody>
        <w:p w:rsidR="00802825" w:rsidRDefault="00B15013">
          <w:pPr>
            <w:pStyle w:val="D5F867EFD341441693143064239AB99E"/>
          </w:pPr>
          <w:r w:rsidRPr="006C22D9">
            <w:rPr>
              <w:rStyle w:val="Platzhalt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Semester, Veranstaltungstitel, Modultitel, Dozent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15013"/>
    <w:rsid w:val="00802825"/>
    <w:rsid w:val="00B1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2825"/>
    <w:rPr>
      <w:color w:val="808080"/>
    </w:rPr>
  </w:style>
  <w:style w:type="paragraph" w:customStyle="1" w:styleId="9E8DE5AABE4A4003ACC16FE56914FB22">
    <w:name w:val="9E8DE5AABE4A4003ACC16FE56914FB22"/>
    <w:rsid w:val="00802825"/>
  </w:style>
  <w:style w:type="paragraph" w:customStyle="1" w:styleId="AB403EFB0A5E4A8183A10C7D207A7973">
    <w:name w:val="AB403EFB0A5E4A8183A10C7D207A7973"/>
    <w:rsid w:val="00802825"/>
  </w:style>
  <w:style w:type="paragraph" w:customStyle="1" w:styleId="3168706EC8A04F89A09A2E781E3A24AB">
    <w:name w:val="3168706EC8A04F89A09A2E781E3A24AB"/>
    <w:rsid w:val="00802825"/>
  </w:style>
  <w:style w:type="paragraph" w:customStyle="1" w:styleId="4AA11DDBB4DA40BFB0D9C183B6595E95">
    <w:name w:val="4AA11DDBB4DA40BFB0D9C183B6595E95"/>
    <w:rsid w:val="00802825"/>
  </w:style>
  <w:style w:type="paragraph" w:customStyle="1" w:styleId="8F701055A09A4583B54D8513EEA11868">
    <w:name w:val="8F701055A09A4583B54D8513EEA11868"/>
    <w:rsid w:val="00802825"/>
  </w:style>
  <w:style w:type="paragraph" w:customStyle="1" w:styleId="71DF4197E2CC4DADA77FA415908C08C6">
    <w:name w:val="71DF4197E2CC4DADA77FA415908C08C6"/>
    <w:rsid w:val="00802825"/>
  </w:style>
  <w:style w:type="paragraph" w:customStyle="1" w:styleId="DF8698034BA54F7B98415716D717B67E">
    <w:name w:val="DF8698034BA54F7B98415716D717B67E"/>
    <w:rsid w:val="00802825"/>
  </w:style>
  <w:style w:type="paragraph" w:customStyle="1" w:styleId="D8CE94579FFF46D1A348B54842531CF3">
    <w:name w:val="D8CE94579FFF46D1A348B54842531CF3"/>
    <w:rsid w:val="00802825"/>
  </w:style>
  <w:style w:type="paragraph" w:customStyle="1" w:styleId="E89992D49B3345F091AB947227BFD670">
    <w:name w:val="E89992D49B3345F091AB947227BFD670"/>
    <w:rsid w:val="00802825"/>
  </w:style>
  <w:style w:type="paragraph" w:customStyle="1" w:styleId="B74CE17D501C4DF58CD0DB338858ECF3">
    <w:name w:val="B74CE17D501C4DF58CD0DB338858ECF3"/>
    <w:rsid w:val="00802825"/>
  </w:style>
  <w:style w:type="paragraph" w:customStyle="1" w:styleId="44AE8B1C8FBB48D9953EE737E776C6FB">
    <w:name w:val="44AE8B1C8FBB48D9953EE737E776C6FB"/>
    <w:rsid w:val="00802825"/>
  </w:style>
  <w:style w:type="paragraph" w:customStyle="1" w:styleId="F4B19BF35B19418FB7CC031560DB3FF9">
    <w:name w:val="F4B19BF35B19418FB7CC031560DB3FF9"/>
    <w:rsid w:val="00802825"/>
  </w:style>
  <w:style w:type="paragraph" w:customStyle="1" w:styleId="775EA716AC42400EA608F13D0309C0C3">
    <w:name w:val="775EA716AC42400EA608F13D0309C0C3"/>
    <w:rsid w:val="00802825"/>
  </w:style>
  <w:style w:type="paragraph" w:customStyle="1" w:styleId="9608B67C12064BB1A78919807F760AE1">
    <w:name w:val="9608B67C12064BB1A78919807F760AE1"/>
    <w:rsid w:val="00802825"/>
  </w:style>
  <w:style w:type="paragraph" w:customStyle="1" w:styleId="053E57CBD1F143248D08A81F8F6A3C06">
    <w:name w:val="053E57CBD1F143248D08A81F8F6A3C06"/>
    <w:rsid w:val="00802825"/>
  </w:style>
  <w:style w:type="paragraph" w:customStyle="1" w:styleId="9036E8922FEC40D79B2AEA21B823B33E">
    <w:name w:val="9036E8922FEC40D79B2AEA21B823B33E"/>
    <w:rsid w:val="00802825"/>
  </w:style>
  <w:style w:type="paragraph" w:customStyle="1" w:styleId="1EDEDFC066C44FC982D7D6FE91232523">
    <w:name w:val="1EDEDFC066C44FC982D7D6FE91232523"/>
    <w:rsid w:val="00802825"/>
  </w:style>
  <w:style w:type="paragraph" w:customStyle="1" w:styleId="83DAC0A8439A499B8FA1C1FAE7CCF2DE">
    <w:name w:val="83DAC0A8439A499B8FA1C1FAE7CCF2DE"/>
    <w:rsid w:val="00802825"/>
  </w:style>
  <w:style w:type="paragraph" w:customStyle="1" w:styleId="180583DCBBFA4C7C8B2C5C79DA24729D">
    <w:name w:val="180583DCBBFA4C7C8B2C5C79DA24729D"/>
    <w:rsid w:val="00802825"/>
  </w:style>
  <w:style w:type="paragraph" w:customStyle="1" w:styleId="22A7D3B9A2564EC69A4A46C75692E0D8">
    <w:name w:val="22A7D3B9A2564EC69A4A46C75692E0D8"/>
    <w:rsid w:val="00802825"/>
  </w:style>
  <w:style w:type="paragraph" w:customStyle="1" w:styleId="A39763A1DCA641F28AF6D6D3C50493CE">
    <w:name w:val="A39763A1DCA641F28AF6D6D3C50493CE"/>
    <w:rsid w:val="00802825"/>
  </w:style>
  <w:style w:type="paragraph" w:customStyle="1" w:styleId="2C5458C51A884E529962D27D36A33BCE">
    <w:name w:val="2C5458C51A884E529962D27D36A33BCE"/>
    <w:rsid w:val="00802825"/>
  </w:style>
  <w:style w:type="paragraph" w:customStyle="1" w:styleId="8E3E798E50B1445E9CDF85CE84D8EEE1">
    <w:name w:val="8E3E798E50B1445E9CDF85CE84D8EEE1"/>
    <w:rsid w:val="00802825"/>
  </w:style>
  <w:style w:type="paragraph" w:customStyle="1" w:styleId="28BF121E62AF4D258596BCF128F55A5B">
    <w:name w:val="28BF121E62AF4D258596BCF128F55A5B"/>
    <w:rsid w:val="00802825"/>
  </w:style>
  <w:style w:type="paragraph" w:customStyle="1" w:styleId="C9CE69EEB84149F6AF81569C4EF63E86">
    <w:name w:val="C9CE69EEB84149F6AF81569C4EF63E86"/>
    <w:rsid w:val="00802825"/>
  </w:style>
  <w:style w:type="paragraph" w:customStyle="1" w:styleId="75C7F5472B6340958325095D03B8D4BD">
    <w:name w:val="75C7F5472B6340958325095D03B8D4BD"/>
    <w:rsid w:val="00802825"/>
  </w:style>
  <w:style w:type="paragraph" w:customStyle="1" w:styleId="63E95C1A446049888CD1DD5C499DB4AF">
    <w:name w:val="63E95C1A446049888CD1DD5C499DB4AF"/>
    <w:rsid w:val="00802825"/>
  </w:style>
  <w:style w:type="paragraph" w:customStyle="1" w:styleId="E584D8D819D34C19A78D934DFA1D9AAD">
    <w:name w:val="E584D8D819D34C19A78D934DFA1D9AAD"/>
    <w:rsid w:val="00802825"/>
  </w:style>
  <w:style w:type="paragraph" w:customStyle="1" w:styleId="2AA806CE0147478CAAF1B888EDB98B91">
    <w:name w:val="2AA806CE0147478CAAF1B888EDB98B91"/>
    <w:rsid w:val="00802825"/>
  </w:style>
  <w:style w:type="paragraph" w:customStyle="1" w:styleId="51A8C936B9864E9088CFB40114DD4CFE">
    <w:name w:val="51A8C936B9864E9088CFB40114DD4CFE"/>
    <w:rsid w:val="00802825"/>
  </w:style>
  <w:style w:type="paragraph" w:customStyle="1" w:styleId="1E5CC7F906234AC5AF1CF4FCB199A213">
    <w:name w:val="1E5CC7F906234AC5AF1CF4FCB199A213"/>
    <w:rsid w:val="00802825"/>
  </w:style>
  <w:style w:type="paragraph" w:customStyle="1" w:styleId="6C47246C6B7B4EDE9AB75DEB78C59546">
    <w:name w:val="6C47246C6B7B4EDE9AB75DEB78C59546"/>
    <w:rsid w:val="00802825"/>
  </w:style>
  <w:style w:type="paragraph" w:customStyle="1" w:styleId="41B1EFFB2D9E4C53B6B13AD98C207379">
    <w:name w:val="41B1EFFB2D9E4C53B6B13AD98C207379"/>
    <w:rsid w:val="00802825"/>
  </w:style>
  <w:style w:type="paragraph" w:customStyle="1" w:styleId="1A889EC3D4B84A9F9BD8A393F6ED051E">
    <w:name w:val="1A889EC3D4B84A9F9BD8A393F6ED051E"/>
    <w:rsid w:val="00802825"/>
  </w:style>
  <w:style w:type="paragraph" w:customStyle="1" w:styleId="BC0A936D72114C3997234F3F22CAD663">
    <w:name w:val="BC0A936D72114C3997234F3F22CAD663"/>
    <w:rsid w:val="00802825"/>
  </w:style>
  <w:style w:type="paragraph" w:customStyle="1" w:styleId="0328A642A473487E9DF0E10A97B84E4C">
    <w:name w:val="0328A642A473487E9DF0E10A97B84E4C"/>
    <w:rsid w:val="00802825"/>
  </w:style>
  <w:style w:type="paragraph" w:customStyle="1" w:styleId="F04362C7BFA44C67A873337D0D70E926">
    <w:name w:val="F04362C7BFA44C67A873337D0D70E926"/>
    <w:rsid w:val="00802825"/>
  </w:style>
  <w:style w:type="paragraph" w:customStyle="1" w:styleId="FB8C143A727D4F5E934EE1C2C3E817DB">
    <w:name w:val="FB8C143A727D4F5E934EE1C2C3E817DB"/>
    <w:rsid w:val="00802825"/>
  </w:style>
  <w:style w:type="paragraph" w:customStyle="1" w:styleId="AE8215B436B74F11AB180C70464AA29B">
    <w:name w:val="AE8215B436B74F11AB180C70464AA29B"/>
    <w:rsid w:val="00802825"/>
  </w:style>
  <w:style w:type="paragraph" w:customStyle="1" w:styleId="CF1F8F2041094BDD970026516FE3A76A">
    <w:name w:val="CF1F8F2041094BDD970026516FE3A76A"/>
    <w:rsid w:val="00802825"/>
  </w:style>
  <w:style w:type="paragraph" w:customStyle="1" w:styleId="9DCB25523791477093E09E8A1EE31311">
    <w:name w:val="9DCB25523791477093E09E8A1EE31311"/>
    <w:rsid w:val="00802825"/>
  </w:style>
  <w:style w:type="paragraph" w:customStyle="1" w:styleId="B672075B06E04B549FD6700550790CDF">
    <w:name w:val="B672075B06E04B549FD6700550790CDF"/>
    <w:rsid w:val="00802825"/>
  </w:style>
  <w:style w:type="paragraph" w:customStyle="1" w:styleId="43FA2DA61ED74DCBA5C2B8739408C888">
    <w:name w:val="43FA2DA61ED74DCBA5C2B8739408C888"/>
    <w:rsid w:val="00802825"/>
  </w:style>
  <w:style w:type="paragraph" w:customStyle="1" w:styleId="819BBF70A4174E80968A3C0DDCC5070B">
    <w:name w:val="819BBF70A4174E80968A3C0DDCC5070B"/>
    <w:rsid w:val="00802825"/>
  </w:style>
  <w:style w:type="paragraph" w:customStyle="1" w:styleId="D20684977412471895A9B22D318CE321">
    <w:name w:val="D20684977412471895A9B22D318CE321"/>
    <w:rsid w:val="00802825"/>
  </w:style>
  <w:style w:type="paragraph" w:customStyle="1" w:styleId="248A15BF034546A5B82AF35989AE4CAC">
    <w:name w:val="248A15BF034546A5B82AF35989AE4CAC"/>
    <w:rsid w:val="00802825"/>
  </w:style>
  <w:style w:type="paragraph" w:customStyle="1" w:styleId="0D486A36EA2040EF90CD98A5719BAF03">
    <w:name w:val="0D486A36EA2040EF90CD98A5719BAF03"/>
    <w:rsid w:val="00802825"/>
  </w:style>
  <w:style w:type="paragraph" w:customStyle="1" w:styleId="5943FCF0568946D5A1444E612B4A0596">
    <w:name w:val="5943FCF0568946D5A1444E612B4A0596"/>
    <w:rsid w:val="00802825"/>
  </w:style>
  <w:style w:type="paragraph" w:customStyle="1" w:styleId="5184C829BB684955815A7264B8160CA3">
    <w:name w:val="5184C829BB684955815A7264B8160CA3"/>
    <w:rsid w:val="00802825"/>
  </w:style>
  <w:style w:type="paragraph" w:customStyle="1" w:styleId="3799D6F96F0B4A03AF4F4A4D83DC50B7">
    <w:name w:val="3799D6F96F0B4A03AF4F4A4D83DC50B7"/>
    <w:rsid w:val="00802825"/>
  </w:style>
  <w:style w:type="paragraph" w:customStyle="1" w:styleId="85E7452970474ACC85CA7EBAF9E9F3B8">
    <w:name w:val="85E7452970474ACC85CA7EBAF9E9F3B8"/>
    <w:rsid w:val="00802825"/>
  </w:style>
  <w:style w:type="paragraph" w:customStyle="1" w:styleId="7C501659F0744D96960ABBD109760705">
    <w:name w:val="7C501659F0744D96960ABBD109760705"/>
    <w:rsid w:val="00802825"/>
  </w:style>
  <w:style w:type="paragraph" w:customStyle="1" w:styleId="42FCD447B6484B78951F407EBD2F364A">
    <w:name w:val="42FCD447B6484B78951F407EBD2F364A"/>
    <w:rsid w:val="00802825"/>
  </w:style>
  <w:style w:type="paragraph" w:customStyle="1" w:styleId="4FC99D71A4F943AD80A7DE3ECDA01B4C">
    <w:name w:val="4FC99D71A4F943AD80A7DE3ECDA01B4C"/>
    <w:rsid w:val="00802825"/>
  </w:style>
  <w:style w:type="paragraph" w:customStyle="1" w:styleId="32F125FE42DC40A68AD1F9EA382C3303">
    <w:name w:val="32F125FE42DC40A68AD1F9EA382C3303"/>
    <w:rsid w:val="00802825"/>
  </w:style>
  <w:style w:type="paragraph" w:customStyle="1" w:styleId="EF213DFEC7E147B0800C583F2B2613F4">
    <w:name w:val="EF213DFEC7E147B0800C583F2B2613F4"/>
    <w:rsid w:val="00802825"/>
  </w:style>
  <w:style w:type="paragraph" w:customStyle="1" w:styleId="A6308E5F54A24AAC99670B04C57FE9F1">
    <w:name w:val="A6308E5F54A24AAC99670B04C57FE9F1"/>
    <w:rsid w:val="00802825"/>
  </w:style>
  <w:style w:type="paragraph" w:customStyle="1" w:styleId="260C1274B4064C40979F07B7AB9048BB">
    <w:name w:val="260C1274B4064C40979F07B7AB9048BB"/>
    <w:rsid w:val="00802825"/>
  </w:style>
  <w:style w:type="paragraph" w:customStyle="1" w:styleId="0EF3B25BF3474D3F8692E2E694C3BE9C">
    <w:name w:val="0EF3B25BF3474D3F8692E2E694C3BE9C"/>
    <w:rsid w:val="00802825"/>
  </w:style>
  <w:style w:type="paragraph" w:customStyle="1" w:styleId="89BC97CDF6C34860B93FE55B85E5E204">
    <w:name w:val="89BC97CDF6C34860B93FE55B85E5E204"/>
    <w:rsid w:val="00802825"/>
  </w:style>
  <w:style w:type="paragraph" w:customStyle="1" w:styleId="8EC2AC72672342B3AEDB1A82233AB9E2">
    <w:name w:val="8EC2AC72672342B3AEDB1A82233AB9E2"/>
    <w:rsid w:val="00802825"/>
  </w:style>
  <w:style w:type="paragraph" w:customStyle="1" w:styleId="F01AF0B915A444818573321AD7590C98">
    <w:name w:val="F01AF0B915A444818573321AD7590C98"/>
    <w:rsid w:val="00802825"/>
  </w:style>
  <w:style w:type="paragraph" w:customStyle="1" w:styleId="3CB1FFD237B44434B215108EA3D94D61">
    <w:name w:val="3CB1FFD237B44434B215108EA3D94D61"/>
    <w:rsid w:val="00802825"/>
  </w:style>
  <w:style w:type="paragraph" w:customStyle="1" w:styleId="ED6CC8DD4D514ACAB8CF6A9FBF2CF564">
    <w:name w:val="ED6CC8DD4D514ACAB8CF6A9FBF2CF564"/>
    <w:rsid w:val="00802825"/>
  </w:style>
  <w:style w:type="paragraph" w:customStyle="1" w:styleId="EA9841D4519D4C2484E221596318714D">
    <w:name w:val="EA9841D4519D4C2484E221596318714D"/>
    <w:rsid w:val="00802825"/>
  </w:style>
  <w:style w:type="paragraph" w:customStyle="1" w:styleId="1587F9D263924FC3910DE6C63BB7BDB9">
    <w:name w:val="1587F9D263924FC3910DE6C63BB7BDB9"/>
    <w:rsid w:val="00802825"/>
  </w:style>
  <w:style w:type="paragraph" w:customStyle="1" w:styleId="88A4FE35C1E7470899F99DC80907FB39">
    <w:name w:val="88A4FE35C1E7470899F99DC80907FB39"/>
    <w:rsid w:val="00802825"/>
  </w:style>
  <w:style w:type="paragraph" w:customStyle="1" w:styleId="C380239E485547E1956B955A260FF4C6">
    <w:name w:val="C380239E485547E1956B955A260FF4C6"/>
    <w:rsid w:val="00802825"/>
  </w:style>
  <w:style w:type="paragraph" w:customStyle="1" w:styleId="625B781857714F5AAC91991193F31512">
    <w:name w:val="625B781857714F5AAC91991193F31512"/>
    <w:rsid w:val="00802825"/>
  </w:style>
  <w:style w:type="paragraph" w:customStyle="1" w:styleId="04953AB114D7428BB5D0420E8CD72517">
    <w:name w:val="04953AB114D7428BB5D0420E8CD72517"/>
    <w:rsid w:val="00802825"/>
  </w:style>
  <w:style w:type="paragraph" w:customStyle="1" w:styleId="54D0FF67205B4D41916971D5C2CA7F95">
    <w:name w:val="54D0FF67205B4D41916971D5C2CA7F95"/>
    <w:rsid w:val="00802825"/>
  </w:style>
  <w:style w:type="paragraph" w:customStyle="1" w:styleId="15C056AB95D6416FB72274A6227AB554">
    <w:name w:val="15C056AB95D6416FB72274A6227AB554"/>
    <w:rsid w:val="00802825"/>
  </w:style>
  <w:style w:type="paragraph" w:customStyle="1" w:styleId="2BEE98649C67416A85C4865635C3CAED">
    <w:name w:val="2BEE98649C67416A85C4865635C3CAED"/>
    <w:rsid w:val="00802825"/>
  </w:style>
  <w:style w:type="paragraph" w:customStyle="1" w:styleId="5E769373544F4CD599759C491ECC69AB">
    <w:name w:val="5E769373544F4CD599759C491ECC69AB"/>
    <w:rsid w:val="00802825"/>
  </w:style>
  <w:style w:type="paragraph" w:customStyle="1" w:styleId="C79525C632294E328C36A413D4A3C3E0">
    <w:name w:val="C79525C632294E328C36A413D4A3C3E0"/>
    <w:rsid w:val="00802825"/>
  </w:style>
  <w:style w:type="paragraph" w:customStyle="1" w:styleId="D89231D2CDB04E4797A8955B5F33EEA8">
    <w:name w:val="D89231D2CDB04E4797A8955B5F33EEA8"/>
    <w:rsid w:val="00802825"/>
  </w:style>
  <w:style w:type="paragraph" w:customStyle="1" w:styleId="245840245B24485D9E388CD9FCAD0FD3">
    <w:name w:val="245840245B24485D9E388CD9FCAD0FD3"/>
    <w:rsid w:val="00802825"/>
  </w:style>
  <w:style w:type="paragraph" w:customStyle="1" w:styleId="226AB3C40FE34E83A1867088D628D724">
    <w:name w:val="226AB3C40FE34E83A1867088D628D724"/>
    <w:rsid w:val="00802825"/>
  </w:style>
  <w:style w:type="paragraph" w:customStyle="1" w:styleId="40344841C6F440FEBB4DA3080AC33D93">
    <w:name w:val="40344841C6F440FEBB4DA3080AC33D93"/>
    <w:rsid w:val="00802825"/>
  </w:style>
  <w:style w:type="paragraph" w:customStyle="1" w:styleId="6A8470E79D6C466A8AD40089CA14DE5F">
    <w:name w:val="6A8470E79D6C466A8AD40089CA14DE5F"/>
    <w:rsid w:val="00802825"/>
  </w:style>
  <w:style w:type="paragraph" w:customStyle="1" w:styleId="D06F4A072B314591A0478474537AD2A8">
    <w:name w:val="D06F4A072B314591A0478474537AD2A8"/>
    <w:rsid w:val="00802825"/>
  </w:style>
  <w:style w:type="paragraph" w:customStyle="1" w:styleId="DEDF9D8619304E89881CFF3485013524">
    <w:name w:val="DEDF9D8619304E89881CFF3485013524"/>
    <w:rsid w:val="00802825"/>
  </w:style>
  <w:style w:type="paragraph" w:customStyle="1" w:styleId="6C13D3EAE8CF4C468FE688B5DFEEBF25">
    <w:name w:val="6C13D3EAE8CF4C468FE688B5DFEEBF25"/>
    <w:rsid w:val="00802825"/>
  </w:style>
  <w:style w:type="paragraph" w:customStyle="1" w:styleId="1FF3223FB608480C980E42CFF857DA3D">
    <w:name w:val="1FF3223FB608480C980E42CFF857DA3D"/>
    <w:rsid w:val="00802825"/>
  </w:style>
  <w:style w:type="paragraph" w:customStyle="1" w:styleId="F52508F3597C4CC3B7764007C969F2B6">
    <w:name w:val="F52508F3597C4CC3B7764007C969F2B6"/>
    <w:rsid w:val="00802825"/>
  </w:style>
  <w:style w:type="paragraph" w:customStyle="1" w:styleId="EBD6A1685E064D22963932B1D04AB12B">
    <w:name w:val="EBD6A1685E064D22963932B1D04AB12B"/>
    <w:rsid w:val="00802825"/>
  </w:style>
  <w:style w:type="paragraph" w:customStyle="1" w:styleId="A7E1063CBE034D78BE5B301B50772541">
    <w:name w:val="A7E1063CBE034D78BE5B301B50772541"/>
    <w:rsid w:val="00802825"/>
  </w:style>
  <w:style w:type="paragraph" w:customStyle="1" w:styleId="DA6DDE2E560241529C3DA19809564E1B">
    <w:name w:val="DA6DDE2E560241529C3DA19809564E1B"/>
    <w:rsid w:val="00802825"/>
  </w:style>
  <w:style w:type="paragraph" w:customStyle="1" w:styleId="502A7F74354743ECB8682AF22116D905">
    <w:name w:val="502A7F74354743ECB8682AF22116D905"/>
    <w:rsid w:val="00802825"/>
  </w:style>
  <w:style w:type="paragraph" w:customStyle="1" w:styleId="C9EF9304A5FA4F3CA8A6D2327553A4BE">
    <w:name w:val="C9EF9304A5FA4F3CA8A6D2327553A4BE"/>
    <w:rsid w:val="00802825"/>
  </w:style>
  <w:style w:type="paragraph" w:customStyle="1" w:styleId="9611BCB72675459EA6B49EAC25692FDF">
    <w:name w:val="9611BCB72675459EA6B49EAC25692FDF"/>
    <w:rsid w:val="00802825"/>
  </w:style>
  <w:style w:type="paragraph" w:customStyle="1" w:styleId="D5F867EFD341441693143064239AB99E">
    <w:name w:val="D5F867EFD341441693143064239AB99E"/>
    <w:rsid w:val="00802825"/>
  </w:style>
  <w:style w:type="paragraph" w:customStyle="1" w:styleId="5F371F1BADEB4BF1B9F9F2C02B2EEE73">
    <w:name w:val="5F371F1BADEB4BF1B9F9F2C02B2EEE73"/>
    <w:rsid w:val="00802825"/>
  </w:style>
  <w:style w:type="paragraph" w:customStyle="1" w:styleId="07BC6809865A47E5B6C73C4878A16D1D">
    <w:name w:val="07BC6809865A47E5B6C73C4878A16D1D"/>
    <w:rsid w:val="00802825"/>
  </w:style>
  <w:style w:type="paragraph" w:customStyle="1" w:styleId="4E0A2545EBE44A1E9722875D1716DF83">
    <w:name w:val="4E0A2545EBE44A1E9722875D1716DF83"/>
    <w:rsid w:val="00802825"/>
  </w:style>
  <w:style w:type="paragraph" w:customStyle="1" w:styleId="B39A9755883643599B9F9EF9900905EC">
    <w:name w:val="B39A9755883643599B9F9EF9900905EC"/>
    <w:rsid w:val="00802825"/>
  </w:style>
  <w:style w:type="paragraph" w:customStyle="1" w:styleId="C5F7FEB3855440BDB976EFECB0D48926">
    <w:name w:val="C5F7FEB3855440BDB976EFECB0D48926"/>
    <w:rsid w:val="00802825"/>
  </w:style>
  <w:style w:type="paragraph" w:customStyle="1" w:styleId="9F48E061FFD743B09DA4E0D072AEC15B">
    <w:name w:val="9F48E061FFD743B09DA4E0D072AEC15B"/>
    <w:rsid w:val="00802825"/>
  </w:style>
  <w:style w:type="paragraph" w:customStyle="1" w:styleId="0A2780A7CAA84F17B83FA4271594AB5C">
    <w:name w:val="0A2780A7CAA84F17B83FA4271594AB5C"/>
    <w:rsid w:val="00802825"/>
  </w:style>
  <w:style w:type="paragraph" w:customStyle="1" w:styleId="C9386E2385E946E3B83BC24094C1075B">
    <w:name w:val="C9386E2385E946E3B83BC24094C1075B"/>
    <w:rsid w:val="00802825"/>
  </w:style>
  <w:style w:type="paragraph" w:customStyle="1" w:styleId="EF85503153F247B28EC11F6A49EC0C8A">
    <w:name w:val="EF85503153F247B28EC11F6A49EC0C8A"/>
    <w:rsid w:val="00802825"/>
  </w:style>
  <w:style w:type="paragraph" w:customStyle="1" w:styleId="EBB0C0505DDA488D8F9CABD94DA8112F">
    <w:name w:val="EBB0C0505DDA488D8F9CABD94DA8112F"/>
    <w:rsid w:val="00802825"/>
  </w:style>
  <w:style w:type="paragraph" w:customStyle="1" w:styleId="3124E10B21BC4E299C70747F55C14259">
    <w:name w:val="3124E10B21BC4E299C70747F55C14259"/>
    <w:rsid w:val="00802825"/>
  </w:style>
  <w:style w:type="paragraph" w:customStyle="1" w:styleId="6CB6D2F8F1DE44729E62E27053491732">
    <w:name w:val="6CB6D2F8F1DE44729E62E27053491732"/>
    <w:rsid w:val="00802825"/>
  </w:style>
  <w:style w:type="paragraph" w:customStyle="1" w:styleId="8620ABEA747449C4928D8ABD2E72A6A7">
    <w:name w:val="8620ABEA747449C4928D8ABD2E72A6A7"/>
    <w:rsid w:val="00802825"/>
  </w:style>
  <w:style w:type="paragraph" w:customStyle="1" w:styleId="99F6CA80517249D28A375D8B80E8451B">
    <w:name w:val="99F6CA80517249D28A375D8B80E8451B"/>
    <w:rsid w:val="00802825"/>
  </w:style>
  <w:style w:type="paragraph" w:customStyle="1" w:styleId="703A3F77EB254451BC1DDA19BF1C9410">
    <w:name w:val="703A3F77EB254451BC1DDA19BF1C9410"/>
    <w:rsid w:val="00802825"/>
  </w:style>
  <w:style w:type="paragraph" w:customStyle="1" w:styleId="4EA81F3F06D44DF0AF65EB13D9DF9B7F">
    <w:name w:val="4EA81F3F06D44DF0AF65EB13D9DF9B7F"/>
    <w:rsid w:val="00802825"/>
  </w:style>
  <w:style w:type="paragraph" w:customStyle="1" w:styleId="EA31FB0A29FC4C449E9E89E0A913450C">
    <w:name w:val="EA31FB0A29FC4C449E9E89E0A913450C"/>
    <w:rsid w:val="00802825"/>
  </w:style>
  <w:style w:type="paragraph" w:customStyle="1" w:styleId="1F8F7D70AB0740D4A086B82976314AF5">
    <w:name w:val="1F8F7D70AB0740D4A086B82976314AF5"/>
    <w:rsid w:val="008028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2F36-2FF0-4F7A-A119-4A2C38BA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SMET_CEP_Checkliste_Fragebogen_Bewerber 2012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Masterplan: Master mit uni-assist 2010</vt:lpstr>
    </vt:vector>
  </TitlesOfParts>
  <Company>ssc</Company>
  <LinksUpToDate>false</LinksUpToDate>
  <CharactersWithSpaces>2941</CharactersWithSpaces>
  <SharedDoc>false</SharedDoc>
  <HLinks>
    <vt:vector size="6" baseType="variant">
      <vt:variant>
        <vt:i4>6881378</vt:i4>
      </vt:variant>
      <vt:variant>
        <vt:i4>93</vt:i4>
      </vt:variant>
      <vt:variant>
        <vt:i4>0</vt:i4>
      </vt:variant>
      <vt:variant>
        <vt:i4>5</vt:i4>
      </vt:variant>
      <vt:variant>
        <vt:lpwstr>http://www.sportmedizin.uni-frankfurt.de/lehre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Masterplan: Master mit uni-assist 2010</dc:title>
  <dc:subject/>
  <dc:creator>Thiel</dc:creator>
  <cp:keywords/>
  <cp:lastModifiedBy>Thiel</cp:lastModifiedBy>
  <cp:revision>2</cp:revision>
  <cp:lastPrinted>2010-03-11T11:18:00Z</cp:lastPrinted>
  <dcterms:created xsi:type="dcterms:W3CDTF">2012-10-08T13:35:00Z</dcterms:created>
  <dcterms:modified xsi:type="dcterms:W3CDTF">2012-10-08T13:35:00Z</dcterms:modified>
</cp:coreProperties>
</file>