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Abstractberschrift"/>
        </w:rPr>
        <w:id w:val="-233164909"/>
        <w:lock w:val="contentLocked"/>
        <w:placeholder>
          <w:docPart w:val="AE80FBAAE92C43F4B96D54E5157A0378"/>
        </w:placeholder>
        <w:group/>
      </w:sdtPr>
      <w:sdtEndPr>
        <w:rPr>
          <w:rStyle w:val="Absatz-Standardschriftart"/>
          <w:rFonts w:asciiTheme="minorHAnsi" w:hAnsiTheme="minorHAnsi"/>
          <w:b w:val="0"/>
          <w:sz w:val="22"/>
        </w:rPr>
      </w:sdtEndPr>
      <w:sdtContent>
        <w:sdt>
          <w:sdtPr>
            <w:rPr>
              <w:rStyle w:val="Abstractberschrift"/>
            </w:rPr>
            <w:alias w:val="Überschrift"/>
            <w:tag w:val="Überschrift"/>
            <w:id w:val="-826516506"/>
            <w:lock w:val="sdtLocked"/>
            <w:placeholder>
              <w:docPart w:val="FC4FEE7A218E4A7DBDB60657B19403C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sz w:val="22"/>
            </w:rPr>
          </w:sdtEndPr>
          <w:sdtContent>
            <w:p w:rsidR="00973097" w:rsidRDefault="00956FC8" w:rsidP="00A46C8B">
              <w:pPr>
                <w:jc w:val="center"/>
              </w:pPr>
              <w:r>
                <w:rPr>
                  <w:rStyle w:val="Platzhaltertext"/>
                  <w:rFonts w:ascii="Verdana" w:hAnsi="Verdana"/>
                  <w:sz w:val="24"/>
                  <w:szCs w:val="24"/>
                </w:rPr>
                <w:t>Please enter the headline here</w:t>
              </w:r>
              <w:r w:rsidRPr="00A629A4">
                <w:rPr>
                  <w:rStyle w:val="Platzhaltertext"/>
                  <w:rFonts w:ascii="Verdana" w:hAnsi="Verdana"/>
                  <w:sz w:val="24"/>
                  <w:szCs w:val="24"/>
                </w:rPr>
                <w:t>.</w:t>
              </w:r>
            </w:p>
          </w:sdtContent>
        </w:sdt>
        <w:p w:rsidR="00A46C8B" w:rsidRPr="00A46C8B" w:rsidRDefault="00A46C8B" w:rsidP="00A46C8B">
          <w:pPr>
            <w:jc w:val="center"/>
            <w:rPr>
              <w:sz w:val="32"/>
              <w:szCs w:val="32"/>
            </w:rPr>
          </w:pPr>
        </w:p>
        <w:sdt>
          <w:sdtPr>
            <w:rPr>
              <w:rStyle w:val="Abstract"/>
            </w:rPr>
            <w:alias w:val="Autoren"/>
            <w:tag w:val="Autoren"/>
            <w:id w:val="1064070787"/>
            <w:lock w:val="sdtLocked"/>
            <w:placeholder>
              <w:docPart w:val="835CD422B3D143E787BDE898DD581ED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p w:rsidR="00A46C8B" w:rsidRDefault="00956FC8" w:rsidP="00A46C8B">
              <w:pPr>
                <w:jc w:val="center"/>
              </w:pPr>
              <w:r>
                <w:rPr>
                  <w:rStyle w:val="Platzhaltertext"/>
                  <w:rFonts w:ascii="Verdana" w:hAnsi="Verdana"/>
                  <w:sz w:val="24"/>
                  <w:szCs w:val="24"/>
                </w:rPr>
                <w:t xml:space="preserve">Please </w:t>
              </w:r>
              <w:proofErr w:type="gramStart"/>
              <w:r>
                <w:rPr>
                  <w:rStyle w:val="Platzhaltertext"/>
                  <w:rFonts w:ascii="Verdana" w:hAnsi="Verdana"/>
                  <w:sz w:val="24"/>
                  <w:szCs w:val="24"/>
                </w:rPr>
                <w:t>enter</w:t>
              </w:r>
              <w:proofErr w:type="gramEnd"/>
              <w:r>
                <w:rPr>
                  <w:rStyle w:val="Platzhaltertext"/>
                  <w:rFonts w:ascii="Verdana" w:hAnsi="Verdana"/>
                  <w:sz w:val="24"/>
                  <w:szCs w:val="24"/>
                </w:rPr>
                <w:t xml:space="preserve"> the authors here.</w:t>
              </w:r>
            </w:p>
          </w:sdtContent>
        </w:sdt>
        <w:p w:rsidR="00A46C8B" w:rsidRDefault="00A46C8B" w:rsidP="00A46C8B">
          <w:pPr>
            <w:jc w:val="center"/>
          </w:pPr>
        </w:p>
        <w:sdt>
          <w:sdtPr>
            <w:rPr>
              <w:rStyle w:val="Abstract"/>
            </w:rPr>
            <w:alias w:val="Affiliations"/>
            <w:tag w:val="Affiliations"/>
            <w:id w:val="-1205251355"/>
            <w:lock w:val="sdtLocked"/>
            <w:placeholder>
              <w:docPart w:val="E8858A628EA14FD0B6F3A7C87F6E15D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p w:rsidR="00A46C8B" w:rsidRDefault="00956FC8" w:rsidP="00A46C8B">
              <w:pPr>
                <w:jc w:val="center"/>
              </w:pPr>
              <w:r>
                <w:rPr>
                  <w:rStyle w:val="Platzhaltertext"/>
                  <w:rFonts w:ascii="Verdana" w:hAnsi="Verdana"/>
                  <w:sz w:val="24"/>
                  <w:szCs w:val="24"/>
                </w:rPr>
                <w:t xml:space="preserve">Please </w:t>
              </w:r>
              <w:proofErr w:type="gramStart"/>
              <w:r>
                <w:rPr>
                  <w:rStyle w:val="Platzhaltertext"/>
                  <w:rFonts w:ascii="Verdana" w:hAnsi="Verdana"/>
                  <w:sz w:val="24"/>
                  <w:szCs w:val="24"/>
                </w:rPr>
                <w:t>enter</w:t>
              </w:r>
              <w:proofErr w:type="gramEnd"/>
              <w:r>
                <w:rPr>
                  <w:rStyle w:val="Platzhaltertext"/>
                  <w:rFonts w:ascii="Verdana" w:hAnsi="Verdana"/>
                  <w:sz w:val="24"/>
                  <w:szCs w:val="24"/>
                </w:rPr>
                <w:t xml:space="preserve"> the affiliations of the authors here</w:t>
              </w:r>
              <w:r w:rsidR="00A629A4" w:rsidRPr="00A629A4">
                <w:rPr>
                  <w:rStyle w:val="Platzhaltertext"/>
                  <w:rFonts w:ascii="Verdana" w:hAnsi="Verdana"/>
                  <w:sz w:val="24"/>
                  <w:szCs w:val="24"/>
                </w:rPr>
                <w:t>.</w:t>
              </w:r>
            </w:p>
          </w:sdtContent>
        </w:sdt>
        <w:p w:rsidR="00A46C8B" w:rsidRDefault="00A46C8B" w:rsidP="00A46C8B">
          <w:pPr>
            <w:jc w:val="center"/>
          </w:pPr>
        </w:p>
        <w:sdt>
          <w:sdtPr>
            <w:rPr>
              <w:rStyle w:val="Abstract"/>
            </w:rPr>
            <w:alias w:val="Inhalt"/>
            <w:tag w:val="Inhalt"/>
            <w:id w:val="153727077"/>
            <w:lock w:val="sdtLocked"/>
            <w:placeholder>
              <w:docPart w:val="4E7E07B08B404D58951CD123C1332408"/>
            </w:placeholder>
            <w:showingPlcHdr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p w:rsidR="00865FDA" w:rsidRDefault="00956FC8" w:rsidP="00A46C8B">
              <w:r>
                <w:rPr>
                  <w:rStyle w:val="Platzhaltertext"/>
                  <w:rFonts w:ascii="Verdana" w:hAnsi="Verdana"/>
                  <w:sz w:val="24"/>
                  <w:szCs w:val="24"/>
                </w:rPr>
                <w:t>Please enter the content here</w:t>
              </w:r>
              <w:r w:rsidR="00163BBA">
                <w:rPr>
                  <w:rStyle w:val="Platzhaltertext"/>
                  <w:rFonts w:ascii="Verdana" w:hAnsi="Verdana"/>
                  <w:sz w:val="24"/>
                  <w:szCs w:val="24"/>
                </w:rPr>
                <w:t>.</w:t>
              </w:r>
            </w:p>
          </w:sdtContent>
        </w:sdt>
      </w:sdtContent>
    </w:sdt>
    <w:p w:rsidR="00A46C8B" w:rsidRDefault="00A46C8B" w:rsidP="00A46C8B"/>
    <w:sectPr w:rsidR="00A46C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EFXd/BvKBq5hw9Hu3MxZ1GLB2gKYZr4b4FSODW/WuKpzL/piWvG2iAnKvpZOXZyEGqaMt36bYR7M9y4uiTBvA==" w:salt="9BU+5cmomZybEmua/T4i6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58"/>
    <w:rsid w:val="000C620E"/>
    <w:rsid w:val="00163BBA"/>
    <w:rsid w:val="0057734D"/>
    <w:rsid w:val="005A45DA"/>
    <w:rsid w:val="00657158"/>
    <w:rsid w:val="00861381"/>
    <w:rsid w:val="00865FDA"/>
    <w:rsid w:val="00956FC8"/>
    <w:rsid w:val="00973097"/>
    <w:rsid w:val="00A46C8B"/>
    <w:rsid w:val="00A629A4"/>
    <w:rsid w:val="00B8108A"/>
    <w:rsid w:val="00D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E22ED-ACEE-424D-A727-96355E6D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6C8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46C8B"/>
  </w:style>
  <w:style w:type="character" w:customStyle="1" w:styleId="Abstractberschrift">
    <w:name w:val="Abstract_Überschrift"/>
    <w:basedOn w:val="Absatz-Standardschriftart"/>
    <w:uiPriority w:val="1"/>
    <w:qFormat/>
    <w:rsid w:val="00A46C8B"/>
    <w:rPr>
      <w:rFonts w:ascii="Verdana" w:hAnsi="Verdana"/>
      <w:b/>
      <w:sz w:val="28"/>
    </w:rPr>
  </w:style>
  <w:style w:type="character" w:customStyle="1" w:styleId="Abstract">
    <w:name w:val="Abstract"/>
    <w:basedOn w:val="Absatz-Standardschriftart"/>
    <w:uiPriority w:val="1"/>
    <w:qFormat/>
    <w:rsid w:val="00A46C8B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tt_000\Desktop\AbstractDKT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80FBAAE92C43F4B96D54E5157A0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1D6F3-810E-4592-BC32-E1257C081B45}"/>
      </w:docPartPr>
      <w:docPartBody>
        <w:p w:rsidR="009173B0" w:rsidRDefault="00EA5E09">
          <w:pPr>
            <w:pStyle w:val="AE80FBAAE92C43F4B96D54E5157A0378"/>
          </w:pPr>
          <w:r w:rsidRPr="002D72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4FEE7A218E4A7DBDB60657B1940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B764B-9AE4-44FB-8A0A-A832B9165C9C}"/>
      </w:docPartPr>
      <w:docPartBody>
        <w:p w:rsidR="009173B0" w:rsidRDefault="009173B0" w:rsidP="009173B0">
          <w:pPr>
            <w:pStyle w:val="FC4FEE7A218E4A7DBDB60657B19403C51"/>
          </w:pPr>
          <w:r>
            <w:rPr>
              <w:rStyle w:val="Platzhaltertext"/>
              <w:rFonts w:ascii="Verdana" w:hAnsi="Verdana"/>
              <w:sz w:val="24"/>
              <w:szCs w:val="24"/>
            </w:rPr>
            <w:t>Please enter the headline here</w:t>
          </w:r>
          <w:r w:rsidRPr="00A629A4">
            <w:rPr>
              <w:rStyle w:val="Platzhaltertext"/>
              <w:rFonts w:ascii="Verdana" w:hAnsi="Verdana"/>
              <w:sz w:val="24"/>
              <w:szCs w:val="24"/>
            </w:rPr>
            <w:t>.</w:t>
          </w:r>
        </w:p>
      </w:docPartBody>
    </w:docPart>
    <w:docPart>
      <w:docPartPr>
        <w:name w:val="835CD422B3D143E787BDE898DD581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CE606-B530-4B13-B198-A25E989A5A2D}"/>
      </w:docPartPr>
      <w:docPartBody>
        <w:p w:rsidR="009173B0" w:rsidRDefault="009173B0" w:rsidP="009173B0">
          <w:pPr>
            <w:pStyle w:val="835CD422B3D143E787BDE898DD581ED31"/>
          </w:pPr>
          <w:r>
            <w:rPr>
              <w:rStyle w:val="Platzhaltertext"/>
              <w:rFonts w:ascii="Verdana" w:hAnsi="Verdana"/>
              <w:sz w:val="24"/>
              <w:szCs w:val="24"/>
            </w:rPr>
            <w:t>Please enter the authors here.</w:t>
          </w:r>
        </w:p>
      </w:docPartBody>
    </w:docPart>
    <w:docPart>
      <w:docPartPr>
        <w:name w:val="E8858A628EA14FD0B6F3A7C87F6E1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46690-D079-4BB0-8FE1-D404A1827090}"/>
      </w:docPartPr>
      <w:docPartBody>
        <w:p w:rsidR="009173B0" w:rsidRDefault="009173B0" w:rsidP="009173B0">
          <w:pPr>
            <w:pStyle w:val="E8858A628EA14FD0B6F3A7C87F6E15D71"/>
          </w:pPr>
          <w:r>
            <w:rPr>
              <w:rStyle w:val="Platzhaltertext"/>
              <w:rFonts w:ascii="Verdana" w:hAnsi="Verdana"/>
              <w:sz w:val="24"/>
              <w:szCs w:val="24"/>
            </w:rPr>
            <w:t>Please enter the affiliations of the authors here</w:t>
          </w:r>
          <w:r w:rsidRPr="00A629A4">
            <w:rPr>
              <w:rStyle w:val="Platzhaltertext"/>
              <w:rFonts w:ascii="Verdana" w:hAnsi="Verdana"/>
              <w:sz w:val="24"/>
              <w:szCs w:val="24"/>
            </w:rPr>
            <w:t>.</w:t>
          </w:r>
        </w:p>
      </w:docPartBody>
    </w:docPart>
    <w:docPart>
      <w:docPartPr>
        <w:name w:val="4E7E07B08B404D58951CD123C1332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24A6A-C294-4245-947A-860F1382B426}"/>
      </w:docPartPr>
      <w:docPartBody>
        <w:p w:rsidR="009173B0" w:rsidRDefault="009173B0" w:rsidP="009173B0">
          <w:pPr>
            <w:pStyle w:val="4E7E07B08B404D58951CD123C13324081"/>
          </w:pPr>
          <w:r>
            <w:rPr>
              <w:rStyle w:val="Platzhaltertext"/>
              <w:rFonts w:ascii="Verdana" w:hAnsi="Verdana"/>
              <w:sz w:val="24"/>
              <w:szCs w:val="24"/>
            </w:rPr>
            <w:t>Please enter the content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09"/>
    <w:rsid w:val="005011C0"/>
    <w:rsid w:val="009173B0"/>
    <w:rsid w:val="00E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73B0"/>
    <w:rPr>
      <w:color w:val="808080"/>
    </w:rPr>
  </w:style>
  <w:style w:type="paragraph" w:customStyle="1" w:styleId="AE80FBAAE92C43F4B96D54E5157A0378">
    <w:name w:val="AE80FBAAE92C43F4B96D54E5157A0378"/>
  </w:style>
  <w:style w:type="paragraph" w:customStyle="1" w:styleId="FC4FEE7A218E4A7DBDB60657B19403C5">
    <w:name w:val="FC4FEE7A218E4A7DBDB60657B19403C5"/>
  </w:style>
  <w:style w:type="paragraph" w:customStyle="1" w:styleId="835CD422B3D143E787BDE898DD581ED3">
    <w:name w:val="835CD422B3D143E787BDE898DD581ED3"/>
  </w:style>
  <w:style w:type="paragraph" w:customStyle="1" w:styleId="E8858A628EA14FD0B6F3A7C87F6E15D7">
    <w:name w:val="E8858A628EA14FD0B6F3A7C87F6E15D7"/>
  </w:style>
  <w:style w:type="paragraph" w:customStyle="1" w:styleId="4E7E07B08B404D58951CD123C1332408">
    <w:name w:val="4E7E07B08B404D58951CD123C1332408"/>
  </w:style>
  <w:style w:type="paragraph" w:customStyle="1" w:styleId="FC4FEE7A218E4A7DBDB60657B19403C51">
    <w:name w:val="FC4FEE7A218E4A7DBDB60657B19403C51"/>
    <w:rsid w:val="009173B0"/>
    <w:rPr>
      <w:rFonts w:eastAsiaTheme="minorHAnsi"/>
      <w:lang w:eastAsia="en-US"/>
    </w:rPr>
  </w:style>
  <w:style w:type="paragraph" w:customStyle="1" w:styleId="835CD422B3D143E787BDE898DD581ED31">
    <w:name w:val="835CD422B3D143E787BDE898DD581ED31"/>
    <w:rsid w:val="009173B0"/>
    <w:rPr>
      <w:rFonts w:eastAsiaTheme="minorHAnsi"/>
      <w:lang w:eastAsia="en-US"/>
    </w:rPr>
  </w:style>
  <w:style w:type="paragraph" w:customStyle="1" w:styleId="E8858A628EA14FD0B6F3A7C87F6E15D71">
    <w:name w:val="E8858A628EA14FD0B6F3A7C87F6E15D71"/>
    <w:rsid w:val="009173B0"/>
    <w:rPr>
      <w:rFonts w:eastAsiaTheme="minorHAnsi"/>
      <w:lang w:eastAsia="en-US"/>
    </w:rPr>
  </w:style>
  <w:style w:type="paragraph" w:customStyle="1" w:styleId="4E7E07B08B404D58951CD123C13324081">
    <w:name w:val="4E7E07B08B404D58951CD123C13324081"/>
    <w:rsid w:val="009173B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AbstractDKT4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Witt</dc:creator>
  <cp:keywords/>
  <dc:description/>
  <cp:lastModifiedBy>Sebastian Witt</cp:lastModifiedBy>
  <cp:revision>2</cp:revision>
  <dcterms:created xsi:type="dcterms:W3CDTF">2014-11-13T12:03:00Z</dcterms:created>
  <dcterms:modified xsi:type="dcterms:W3CDTF">2014-11-13T12:03:00Z</dcterms:modified>
</cp:coreProperties>
</file>