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5" w:rsidRDefault="007417F5" w:rsidP="0021369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Aus dem Fachbereich Medizin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der Johann Wolfgang Goethe-Universität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Frankfurt am Main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A1258">
        <w:rPr>
          <w:rFonts w:ascii="Arial" w:eastAsia="Times New Roman" w:hAnsi="Arial" w:cs="Arial"/>
          <w:sz w:val="24"/>
          <w:szCs w:val="24"/>
          <w:lang w:eastAsia="de-DE"/>
        </w:rPr>
        <w:t>aus dem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[Zentrum]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[Klinik bzw. Institut]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Direktor/in: [</w:t>
      </w:r>
      <w:r w:rsidR="00A51601">
        <w:rPr>
          <w:rFonts w:ascii="Arial" w:eastAsia="Times New Roman" w:hAnsi="Arial" w:cs="Arial"/>
          <w:sz w:val="24"/>
          <w:szCs w:val="24"/>
          <w:lang w:eastAsia="de-DE"/>
        </w:rPr>
        <w:t>Prof. Dr.</w:t>
      </w:r>
      <w:r w:rsidRPr="007417F5">
        <w:rPr>
          <w:rFonts w:ascii="Arial" w:eastAsia="Times New Roman" w:hAnsi="Arial" w:cs="Arial"/>
          <w:sz w:val="24"/>
          <w:szCs w:val="24"/>
          <w:lang w:eastAsia="de-DE"/>
        </w:rPr>
        <w:t xml:space="preserve"> Vorname Nachname]</w:t>
      </w:r>
    </w:p>
    <w:p w:rsidR="007417F5" w:rsidRPr="007417F5" w:rsidRDefault="007417F5" w:rsidP="0021369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A1258">
        <w:rPr>
          <w:rFonts w:ascii="Arial" w:eastAsia="Times New Roman" w:hAnsi="Arial" w:cs="Arial"/>
          <w:sz w:val="24"/>
          <w:szCs w:val="24"/>
          <w:lang w:eastAsia="de-DE"/>
        </w:rPr>
        <w:t>betreut am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[Name Betreuende Einrichtung]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21369A" w:rsidRDefault="0021369A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1369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Titel </w:t>
      </w:r>
      <w:r w:rsidRPr="0021369A">
        <w:rPr>
          <w:rFonts w:ascii="Arial" w:eastAsia="Times New Roman" w:hAnsi="Arial" w:cs="Arial"/>
          <w:sz w:val="28"/>
          <w:szCs w:val="28"/>
          <w:lang w:eastAsia="de-DE"/>
        </w:rPr>
        <w:t>[max. 4 Zeilen]</w:t>
      </w:r>
    </w:p>
    <w:p w:rsid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369A" w:rsidRPr="007417F5" w:rsidRDefault="0021369A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Dissertation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zur Erlang</w:t>
      </w:r>
      <w:r w:rsidR="003A1258">
        <w:rPr>
          <w:rFonts w:ascii="Arial" w:eastAsia="Times New Roman" w:hAnsi="Arial" w:cs="Arial"/>
          <w:sz w:val="24"/>
          <w:szCs w:val="24"/>
          <w:lang w:eastAsia="de-DE"/>
        </w:rPr>
        <w:t>ung des Doktorgrades der Zahnmedizin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des Fachbereichs Medizin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der Johann Wolfgang Goethe-Universität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de-DE"/>
        </w:rPr>
      </w:pPr>
      <w:r w:rsidRPr="007417F5">
        <w:rPr>
          <w:rFonts w:ascii="Arial" w:eastAsia="Times New Roman" w:hAnsi="Arial" w:cs="Arial"/>
          <w:sz w:val="28"/>
          <w:szCs w:val="24"/>
          <w:lang w:eastAsia="de-DE"/>
        </w:rPr>
        <w:t>Frankfurt am Main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vorgelegt von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[Vornamen Nachname]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aus [Geburtsort]</w:t>
      </w:r>
    </w:p>
    <w:p w:rsid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4471C4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Frankfurt am Main, [Einreichungsjahr]</w:t>
      </w:r>
    </w:p>
    <w:sectPr w:rsidR="004471C4" w:rsidRPr="007417F5" w:rsidSect="00ED1889">
      <w:pgSz w:w="11906" w:h="16838"/>
      <w:pgMar w:top="1417" w:right="1417" w:bottom="1134" w:left="1417" w:header="708" w:footer="708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89" w:rsidRDefault="00ED1889" w:rsidP="00ED1889">
      <w:pPr>
        <w:spacing w:after="0" w:line="240" w:lineRule="auto"/>
      </w:pPr>
      <w:r>
        <w:separator/>
      </w:r>
    </w:p>
  </w:endnote>
  <w:endnote w:type="continuationSeparator" w:id="0">
    <w:p w:rsidR="00ED1889" w:rsidRDefault="00ED1889" w:rsidP="00ED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89" w:rsidRDefault="00ED1889" w:rsidP="00ED1889">
      <w:pPr>
        <w:spacing w:after="0" w:line="240" w:lineRule="auto"/>
      </w:pPr>
      <w:r>
        <w:separator/>
      </w:r>
    </w:p>
  </w:footnote>
  <w:footnote w:type="continuationSeparator" w:id="0">
    <w:p w:rsidR="00ED1889" w:rsidRDefault="00ED1889" w:rsidP="00ED1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F5"/>
    <w:rsid w:val="000330AC"/>
    <w:rsid w:val="00041BB6"/>
    <w:rsid w:val="0021369A"/>
    <w:rsid w:val="0038709E"/>
    <w:rsid w:val="003A1258"/>
    <w:rsid w:val="003B126F"/>
    <w:rsid w:val="003D4131"/>
    <w:rsid w:val="007417F5"/>
    <w:rsid w:val="0086490C"/>
    <w:rsid w:val="00881DD7"/>
    <w:rsid w:val="009F4C71"/>
    <w:rsid w:val="00A51601"/>
    <w:rsid w:val="00D1410C"/>
    <w:rsid w:val="00ED1889"/>
    <w:rsid w:val="00F0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889"/>
  </w:style>
  <w:style w:type="paragraph" w:styleId="Fuzeile">
    <w:name w:val="footer"/>
    <w:basedOn w:val="Standard"/>
    <w:link w:val="FuzeileZchn"/>
    <w:uiPriority w:val="99"/>
    <w:unhideWhenUsed/>
    <w:rsid w:val="00ED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889"/>
  </w:style>
  <w:style w:type="paragraph" w:styleId="Fuzeile">
    <w:name w:val="footer"/>
    <w:basedOn w:val="Standard"/>
    <w:link w:val="FuzeileZchn"/>
    <w:uiPriority w:val="99"/>
    <w:unhideWhenUsed/>
    <w:rsid w:val="00ED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5A46F4D2.dotm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Frankfurt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Kinner, Andrea</dc:creator>
  <cp:lastModifiedBy>Kurjak, Tom</cp:lastModifiedBy>
  <cp:revision>6</cp:revision>
  <dcterms:created xsi:type="dcterms:W3CDTF">2018-10-11T11:16:00Z</dcterms:created>
  <dcterms:modified xsi:type="dcterms:W3CDTF">2018-11-22T11:23:00Z</dcterms:modified>
</cp:coreProperties>
</file>