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9B" w:rsidRPr="00DA3C9B" w:rsidRDefault="00BE16D5" w:rsidP="00DA3C9B">
      <w:pPr>
        <w:pStyle w:val="Kopfzeile"/>
        <w:spacing w:line="288" w:lineRule="auto"/>
        <w:rPr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3607435</wp:posOffset>
                </wp:positionV>
                <wp:extent cx="252095" cy="0"/>
                <wp:effectExtent l="8890" t="6985" r="5715" b="1206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D6C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.2pt;margin-top:284.05pt;width:19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" o:allowincell="f" o:allowoverlap="f">
                <w10:wrap anchorx="page" anchory="page"/>
                <w10:anchorlock/>
              </v:shape>
            </w:pict>
          </mc:Fallback>
        </mc:AlternateContent>
      </w:r>
      <w:r w:rsidR="005C21DB" w:rsidRPr="005F6A94">
        <w:rPr>
          <w:sz w:val="20"/>
          <w:szCs w:val="20"/>
        </w:rPr>
        <w:fldChar w:fldCharType="begin"/>
      </w:r>
      <w:r w:rsidR="005C21DB" w:rsidRPr="005F6A94">
        <w:rPr>
          <w:sz w:val="20"/>
          <w:szCs w:val="20"/>
        </w:rPr>
        <w:instrText xml:space="preserve"> INCLUDETEXT "I:\\SAP\\Schriftverkehr\\Vorlage Textmarken\\Textmarken Admin.doc" GoetheKopf </w:instrText>
      </w:r>
      <w:r w:rsidR="005F6A94">
        <w:rPr>
          <w:sz w:val="20"/>
          <w:szCs w:val="20"/>
        </w:rPr>
        <w:instrText xml:space="preserve"> \* MERGEFORMAT </w:instrText>
      </w:r>
      <w:r w:rsidR="005C21DB" w:rsidRPr="005F6A94">
        <w:rPr>
          <w:sz w:val="20"/>
          <w:szCs w:val="20"/>
        </w:rPr>
        <w:fldChar w:fldCharType="separate"/>
      </w:r>
      <w:bookmarkStart w:id="1" w:name="GoetheKopf"/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5760720</wp:posOffset>
            </wp:positionH>
            <wp:positionV relativeFrom="page">
              <wp:posOffset>540385</wp:posOffset>
            </wp:positionV>
            <wp:extent cx="1257300" cy="685800"/>
            <wp:effectExtent l="0" t="0" r="0" b="0"/>
            <wp:wrapNone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1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DA3C9B" w:rsidRDefault="005C21DB" w:rsidP="00DA3C9B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begin"/>
      </w:r>
      <w:r w:rsidRPr="005F6A94">
        <w:rPr>
          <w:sz w:val="20"/>
          <w:szCs w:val="20"/>
        </w:rPr>
        <w:instrText xml:space="preserve"> INCLUDETEXT "I:\\SAP\\Schriftverkehr\\Vorlage Textmarken\\Textmarken Admin.doc " Absenderblock </w:instrText>
      </w:r>
      <w:r w:rsidR="005F6A94">
        <w:rPr>
          <w:sz w:val="20"/>
          <w:szCs w:val="20"/>
        </w:rPr>
        <w:instrText xml:space="preserve"> \* MERGEFORMAT </w:instrText>
      </w:r>
      <w:r w:rsidRPr="005F6A94">
        <w:rPr>
          <w:sz w:val="20"/>
          <w:szCs w:val="20"/>
        </w:rPr>
        <w:fldChar w:fldCharType="separate"/>
      </w:r>
      <w:bookmarkStart w:id="2" w:name="Absenderblock"/>
      <w:r w:rsidR="00BE16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5760720</wp:posOffset>
                </wp:positionH>
                <wp:positionV relativeFrom="page">
                  <wp:posOffset>3672205</wp:posOffset>
                </wp:positionV>
                <wp:extent cx="1548130" cy="41402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414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66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66"/>
                            </w:tblGrid>
                            <w:tr w:rsidR="00DA3C9B" w:rsidRPr="00154753" w:rsidTr="00B0226D">
                              <w:trPr>
                                <w:trHeight w:val="9071"/>
                              </w:trPr>
                              <w:tc>
                                <w:tcPr>
                                  <w:tcW w:w="2366" w:type="dxa"/>
                                  <w:tcBorders>
                                    <w:top w:val="none" w:sz="8" w:space="0" w:color="000000"/>
                                    <w:left w:val="none" w:sz="8" w:space="0" w:color="000000"/>
                                    <w:bottom w:val="none" w:sz="8" w:space="0" w:color="000000"/>
                                    <w:right w:val="none" w:sz="8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DA3C9B" w:rsidRDefault="00DA3C9B" w:rsidP="00F33952">
                                  <w:pPr>
                                    <w:pStyle w:val="NamePMVerwaltungseinheit"/>
                                    <w:rPr>
                                      <w:rFonts w:ascii="Meridien Roman" w:hAnsi="Meridien Roman"/>
                                      <w:sz w:val="20"/>
                                    </w:rPr>
                                  </w:pP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instrText xml:space="preserve"> PRINTDATE  \@ "dd. MMMM yyyy"  \* MERGEFORMAT </w:instrText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separate"/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noProof/>
                                      <w:sz w:val="20"/>
                                      <w:highlight w:val="yellow"/>
                                    </w:rPr>
                                    <w:t>21. Januar 2015</w:t>
                                  </w:r>
                                  <w:r w:rsidRPr="00C01F2F">
                                    <w:rPr>
                                      <w:rFonts w:ascii="Meridien Roman" w:hAnsi="Meridien Roman"/>
                                      <w:sz w:val="20"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  <w:p w:rsidR="00DA3C9B" w:rsidRPr="003028B1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3028B1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A95B32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Default="00DA3C9B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01F2F" w:rsidRPr="00C01F2F" w:rsidRDefault="00C01F2F" w:rsidP="00F33952">
                                  <w:pPr>
                                    <w:pStyle w:val="NamePMVerwaltungseinheit"/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Fachbereich/</w:t>
                                  </w:r>
                                  <w:r w:rsidRPr="00134663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Bereich</w:t>
                                  </w:r>
                                  <w:r w:rsidR="00134663" w:rsidRPr="00134663">
                                    <w:rPr>
                                      <w:rFonts w:ascii="Arial Narrow" w:hAnsi="Arial Narrow"/>
                                      <w:b/>
                                      <w:sz w:val="16"/>
                                      <w:szCs w:val="16"/>
                                      <w:highlight w:val="yellow"/>
                                    </w:rPr>
                                    <w:t>/Abteilung</w:t>
                                  </w:r>
                                </w:p>
                                <w:p w:rsidR="00DA3C9B" w:rsidRPr="003028B1" w:rsidRDefault="00DA3C9B" w:rsidP="00F33952">
                                  <w:pPr>
                                    <w:pStyle w:val="LeerzeileAbsender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Bearbeiter/in: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80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IF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MERGEFIELD ZWORD_SBGEBAE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separate"/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>NU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= "NU" "Campus Riedberg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instrText>Max-von-Laue-Straße 9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instrText xml:space="preserve">60438 Frankfurt am Main" "Campus Westend | 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instrText>Gebäude PA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  <w:instrText>Theodor-W.-Adorno-Platz 1</w:instrText>
                                  </w:r>
                                  <w:r w:rsidRPr="00C01F2F"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  <w:highlight w:val="yellow"/>
                                    </w:rPr>
                                    <w:br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60323 Frankfurt am Main"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separate"/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>Campus Riedberg</w:t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t>Max-von-Laue-Straße 9</w:t>
                                  </w:r>
                                  <w:r w:rsidR="00276DFB" w:rsidRPr="00C01F2F">
                                    <w:rPr>
                                      <w:rFonts w:ascii="Arial Narrow" w:hAnsi="Arial Narrow" w:cs="Times New Roman"/>
                                      <w:noProof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br/>
                                    <w:t>60438 Frankfurt am Main</w: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DA3C9B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1680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709"/>
                                      <w:tab w:val="left" w:pos="1418"/>
                                      <w:tab w:val="left" w:pos="2127"/>
                                      <w:tab w:val="left" w:pos="2836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680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t>Postadresse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60629 Frankfurt am Main</w:t>
                                  </w:r>
                                  <w:r>
                                    <w:rPr>
                                      <w:rFonts w:ascii="Arial Narrow" w:hAnsi="Arial Narrow"/>
                                      <w:noProof/>
                                      <w:sz w:val="16"/>
                                      <w:szCs w:val="16"/>
                                    </w:rPr>
                                    <w:br/>
                                    <w:t>Germany</w:t>
                                  </w:r>
                                </w:p>
                                <w:p w:rsidR="00DA3C9B" w:rsidRPr="00C01F2F" w:rsidRDefault="00C01F2F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>Telefon  +49 (0)69 798</w:t>
                                  </w:r>
                                </w:p>
                                <w:p w:rsidR="00DA3C9B" w:rsidRPr="00C01F2F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100"/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t xml:space="preserve">Telefax  +49 (0)69 798 </w: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begin"/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instrText xml:space="preserve"> MERGEFIELD ZWORD_SBFAXNR </w:instrText>
                                  </w:r>
                                  <w:r w:rsidRPr="00C01F2F">
                                    <w:rPr>
                                      <w:rFonts w:ascii="Arial Narrow" w:hAnsi="Arial Narrow" w:cs="Times New Roman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  <w:lang w:val="it-IT"/>
                                    </w:rPr>
                                    <w:fldChar w:fldCharType="end"/>
                                  </w:r>
                                </w:p>
                                <w:p w:rsidR="00DA3C9B" w:rsidRPr="003028B1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C01F2F">
                                    <w:rPr>
                                      <w:rFonts w:ascii="Arial Narrow" w:hAnsi="Arial Narrow"/>
                                      <w:color w:val="000000"/>
                                      <w:sz w:val="16"/>
                                      <w:szCs w:val="16"/>
                                      <w:highlight w:val="yellow"/>
                                    </w:rPr>
                                    <w:t>@uni-frankfurt.de</w:t>
                                  </w:r>
                                </w:p>
                                <w:p w:rsidR="00DA3C9B" w:rsidRPr="00154753" w:rsidRDefault="00DA3C9B" w:rsidP="00004DC7">
                                  <w:pPr>
                                    <w:pStyle w:val="NamePMVerwaltungseinheit"/>
                                    <w:tabs>
                                      <w:tab w:val="left" w:pos="-32213"/>
                                      <w:tab w:val="left" w:pos="-31504"/>
                                      <w:tab w:val="left" w:pos="-30795"/>
                                      <w:tab w:val="left" w:pos="-30086"/>
                                      <w:tab w:val="left" w:pos="-29377"/>
                                      <w:tab w:val="left" w:pos="-28668"/>
                                      <w:tab w:val="left" w:pos="-27959"/>
                                      <w:tab w:val="left" w:pos="-27250"/>
                                      <w:tab w:val="left" w:pos="-26541"/>
                                      <w:tab w:val="left" w:pos="-25832"/>
                                      <w:tab w:val="left" w:pos="-25123"/>
                                      <w:tab w:val="left" w:pos="-24414"/>
                                      <w:tab w:val="left" w:pos="-23705"/>
                                      <w:tab w:val="left" w:pos="-22996"/>
                                      <w:tab w:val="left" w:pos="-22287"/>
                                      <w:tab w:val="left" w:pos="-21578"/>
                                      <w:tab w:val="left" w:pos="-20869"/>
                                      <w:tab w:val="left" w:pos="3545"/>
                                      <w:tab w:val="left" w:pos="4254"/>
                                      <w:tab w:val="left" w:pos="4963"/>
                                      <w:tab w:val="left" w:pos="5672"/>
                                      <w:tab w:val="left" w:pos="6381"/>
                                      <w:tab w:val="left" w:pos="7090"/>
                                      <w:tab w:val="left" w:pos="7799"/>
                                      <w:tab w:val="left" w:pos="8508"/>
                                      <w:tab w:val="left" w:pos="9217"/>
                                      <w:tab w:val="left" w:pos="9926"/>
                                      <w:tab w:val="left" w:pos="10635"/>
                                      <w:tab w:val="left" w:pos="11344"/>
                                      <w:tab w:val="left" w:pos="12053"/>
                                      <w:tab w:val="left" w:pos="12762"/>
                                      <w:tab w:val="left" w:pos="13471"/>
                                      <w:tab w:val="left" w:pos="14180"/>
                                      <w:tab w:val="left" w:pos="14889"/>
                                      <w:tab w:val="left" w:pos="15598"/>
                                      <w:tab w:val="left" w:pos="16307"/>
                                      <w:tab w:val="left" w:pos="17016"/>
                                      <w:tab w:val="left" w:pos="17725"/>
                                      <w:tab w:val="left" w:pos="18434"/>
                                      <w:tab w:val="left" w:pos="19143"/>
                                      <w:tab w:val="left" w:pos="19852"/>
                                      <w:tab w:val="left" w:pos="20561"/>
                                      <w:tab w:val="left" w:pos="21270"/>
                                      <w:tab w:val="left" w:pos="21979"/>
                                      <w:tab w:val="left" w:pos="22688"/>
                                      <w:tab w:val="left" w:pos="23397"/>
                                      <w:tab w:val="left" w:pos="24106"/>
                                      <w:tab w:val="left" w:pos="24815"/>
                                      <w:tab w:val="left" w:pos="25524"/>
                                      <w:tab w:val="left" w:pos="26233"/>
                                      <w:tab w:val="left" w:pos="26942"/>
                                      <w:tab w:val="left" w:pos="27651"/>
                                      <w:tab w:val="left" w:pos="28360"/>
                                      <w:tab w:val="left" w:pos="29069"/>
                                      <w:tab w:val="left" w:pos="29778"/>
                                      <w:tab w:val="left" w:pos="30487"/>
                                      <w:tab w:val="left" w:pos="31196"/>
                                      <w:tab w:val="left" w:pos="31905"/>
                                      <w:tab w:val="left" w:pos="32614"/>
                                    </w:tabs>
                                    <w:spacing w:after="100"/>
                                    <w:rPr>
                                      <w:rFonts w:ascii="Arial Narrow" w:hAnsi="Arial Narrow"/>
                                      <w:lang w:val="it-IT"/>
                                    </w:rPr>
                                  </w:pPr>
                                  <w:hyperlink r:id="rId8" w:history="1">
                                    <w:r w:rsidRPr="003028B1">
                                      <w:rPr>
                                        <w:rFonts w:ascii="Arial Narrow" w:hAnsi="Arial Narrow" w:cs="Times New Roman"/>
                                        <w:color w:val="000000"/>
                                        <w:sz w:val="16"/>
                                        <w:szCs w:val="16"/>
                                        <w:lang w:val="it-IT"/>
                                      </w:rPr>
                                      <w:t>www.uni-frankfurt.de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DA3C9B" w:rsidRPr="00154753" w:rsidRDefault="00DA3C9B" w:rsidP="004F7383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3.6pt;margin-top:289.15pt;width:121.9pt;height:3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sQqwIAAKo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" filled="f" stroked="f">
                <v:textbox inset="0,0,0,0">
                  <w:txbxContent>
                    <w:tbl>
                      <w:tblPr>
                        <w:tblW w:w="2366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66"/>
                      </w:tblGrid>
                      <w:tr w:rsidR="00DA3C9B" w:rsidRPr="00154753" w:rsidTr="00B0226D">
                        <w:trPr>
                          <w:trHeight w:val="9071"/>
                        </w:trPr>
                        <w:tc>
                          <w:tcPr>
                            <w:tcW w:w="2366" w:type="dxa"/>
                            <w:tcBorders>
                              <w:top w:val="none" w:sz="8" w:space="0" w:color="000000"/>
                              <w:left w:val="none" w:sz="8" w:space="0" w:color="000000"/>
                              <w:bottom w:val="none" w:sz="8" w:space="0" w:color="000000"/>
                              <w:right w:val="none" w:sz="8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DA3C9B" w:rsidRDefault="00DA3C9B" w:rsidP="00F33952">
                            <w:pPr>
                              <w:pStyle w:val="NamePMVerwaltungseinheit"/>
                              <w:rPr>
                                <w:rFonts w:ascii="Meridien Roman" w:hAnsi="Meridien Roman"/>
                                <w:sz w:val="20"/>
                              </w:rPr>
                            </w:pP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instrText xml:space="preserve"> PRINTDATE  \@ "dd. MMMM yyyy"  \* MERGEFORMAT </w:instrText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separate"/>
                            </w:r>
                            <w:r w:rsidRPr="00C01F2F">
                              <w:rPr>
                                <w:rFonts w:ascii="Meridien Roman" w:hAnsi="Meridien Roman"/>
                                <w:noProof/>
                                <w:sz w:val="20"/>
                                <w:highlight w:val="yellow"/>
                              </w:rPr>
                              <w:t>21. Januar 2015</w:t>
                            </w:r>
                            <w:r w:rsidRPr="00C01F2F">
                              <w:rPr>
                                <w:rFonts w:ascii="Meridien Roman" w:hAnsi="Meridien Roman"/>
                                <w:sz w:val="20"/>
                                <w:highlight w:val="yellow"/>
                              </w:rPr>
                              <w:fldChar w:fldCharType="end"/>
                            </w:r>
                          </w:p>
                          <w:p w:rsidR="00DA3C9B" w:rsidRPr="003028B1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3028B1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A95B32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Default="00DA3C9B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C01F2F" w:rsidRPr="00C01F2F" w:rsidRDefault="00C01F2F" w:rsidP="00F33952">
                            <w:pPr>
                              <w:pStyle w:val="NamePMVerwaltungseinheit"/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</w:rPr>
                            </w:pPr>
                            <w:r w:rsidRPr="00C01F2F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Fachbereich/</w:t>
                            </w:r>
                            <w:r w:rsidRPr="0013466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Bereich</w:t>
                            </w:r>
                            <w:r w:rsidR="00134663" w:rsidRPr="00134663">
                              <w:rPr>
                                <w:rFonts w:ascii="Arial Narrow" w:hAnsi="Arial Narrow"/>
                                <w:b/>
                                <w:sz w:val="16"/>
                                <w:szCs w:val="16"/>
                                <w:highlight w:val="yellow"/>
                              </w:rPr>
                              <w:t>/Abteilung</w:t>
                            </w:r>
                          </w:p>
                          <w:p w:rsidR="00DA3C9B" w:rsidRPr="003028B1" w:rsidRDefault="00DA3C9B" w:rsidP="00F33952">
                            <w:pPr>
                              <w:pStyle w:val="LeerzeileAbsender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Bearbeiter/in: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br/>
                            </w: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80"/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IF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MERGEFIELD ZWORD_SBGEBAE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separate"/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>NU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= "NU" "Campus Riedberg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instrText>Max-von-Laue-Straße 9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instrText xml:space="preserve">60438 Frankfurt am Main" "Campus Westend | 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instrText>Gebäude PA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br/>
                              <w:instrText>Theodor-W.-Adorno-Platz 1</w:instrText>
                            </w:r>
                            <w:r w:rsidRPr="00C01F2F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  <w:highlight w:val="yellow"/>
                              </w:rPr>
                              <w:br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60323 Frankfurt am Main"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separate"/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Campus Riedberg</w:t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t>Max-von-Laue-Straße 9</w:t>
                            </w:r>
                            <w:r w:rsidR="00276DFB" w:rsidRPr="00C01F2F">
                              <w:rPr>
                                <w:rFonts w:ascii="Arial Narrow" w:hAnsi="Arial Narrow" w:cs="Times New Roman"/>
                                <w:noProof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br/>
                              <w:t>60438 Frankfurt am Main</w: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</w:p>
                          <w:p w:rsidR="00DA3C9B" w:rsidRDefault="00DA3C9B" w:rsidP="00004DC7">
                            <w:pPr>
                              <w:pStyle w:val="NamePMVerwaltungseinheit"/>
                              <w:tabs>
                                <w:tab w:val="left" w:pos="-31680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680"/>
                              </w:tabs>
                              <w:spacing w:after="100"/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Postadresse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60629 Frankfurt am Main</w:t>
                            </w:r>
                            <w:r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br/>
                              <w:t>Germany</w:t>
                            </w:r>
                          </w:p>
                          <w:p w:rsidR="00DA3C9B" w:rsidRPr="00C01F2F" w:rsidRDefault="00C01F2F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>Telefon  +49 (0)69 798</w:t>
                            </w:r>
                          </w:p>
                          <w:p w:rsidR="00DA3C9B" w:rsidRPr="00C01F2F" w:rsidRDefault="00DA3C9B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100"/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</w:pP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t xml:space="preserve">Telefax  +49 (0)69 798 </w: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begin"/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instrText xml:space="preserve"> MERGEFIELD ZWORD_SBFAXNR </w:instrText>
                            </w:r>
                            <w:r w:rsidRPr="00C01F2F">
                              <w:rPr>
                                <w:rFonts w:ascii="Arial Narrow" w:hAnsi="Arial Narrow" w:cs="Times New Roman"/>
                                <w:color w:val="000000"/>
                                <w:sz w:val="16"/>
                                <w:szCs w:val="16"/>
                                <w:highlight w:val="yellow"/>
                                <w:lang w:val="it-IT"/>
                              </w:rPr>
                              <w:fldChar w:fldCharType="end"/>
                            </w:r>
                          </w:p>
                          <w:p w:rsidR="00DA3C9B" w:rsidRPr="003028B1" w:rsidRDefault="00DA3C9B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100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01F2F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@uni-frankfurt.de</w:t>
                            </w:r>
                          </w:p>
                          <w:p w:rsidR="00DA3C9B" w:rsidRPr="00154753" w:rsidRDefault="00DA3C9B" w:rsidP="00004DC7">
                            <w:pPr>
                              <w:pStyle w:val="NamePMVerwaltungseinheit"/>
                              <w:tabs>
                                <w:tab w:val="left" w:pos="-32213"/>
                                <w:tab w:val="left" w:pos="-31504"/>
                                <w:tab w:val="left" w:pos="-30795"/>
                                <w:tab w:val="left" w:pos="-30086"/>
                                <w:tab w:val="left" w:pos="-29377"/>
                                <w:tab w:val="left" w:pos="-28668"/>
                                <w:tab w:val="left" w:pos="-27959"/>
                                <w:tab w:val="left" w:pos="-27250"/>
                                <w:tab w:val="left" w:pos="-26541"/>
                                <w:tab w:val="left" w:pos="-25832"/>
                                <w:tab w:val="left" w:pos="-25123"/>
                                <w:tab w:val="left" w:pos="-24414"/>
                                <w:tab w:val="left" w:pos="-23705"/>
                                <w:tab w:val="left" w:pos="-22996"/>
                                <w:tab w:val="left" w:pos="-22287"/>
                                <w:tab w:val="left" w:pos="-21578"/>
                                <w:tab w:val="left" w:pos="-20869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  <w:tab w:val="left" w:pos="9926"/>
                                <w:tab w:val="left" w:pos="10635"/>
                                <w:tab w:val="left" w:pos="11344"/>
                                <w:tab w:val="left" w:pos="12053"/>
                                <w:tab w:val="left" w:pos="12762"/>
                                <w:tab w:val="left" w:pos="13471"/>
                                <w:tab w:val="left" w:pos="14180"/>
                                <w:tab w:val="left" w:pos="14889"/>
                                <w:tab w:val="left" w:pos="15598"/>
                                <w:tab w:val="left" w:pos="16307"/>
                                <w:tab w:val="left" w:pos="17016"/>
                                <w:tab w:val="left" w:pos="17725"/>
                                <w:tab w:val="left" w:pos="18434"/>
                                <w:tab w:val="left" w:pos="19143"/>
                                <w:tab w:val="left" w:pos="19852"/>
                                <w:tab w:val="left" w:pos="20561"/>
                                <w:tab w:val="left" w:pos="21270"/>
                                <w:tab w:val="left" w:pos="21979"/>
                                <w:tab w:val="left" w:pos="22688"/>
                                <w:tab w:val="left" w:pos="23397"/>
                                <w:tab w:val="left" w:pos="24106"/>
                                <w:tab w:val="left" w:pos="24815"/>
                                <w:tab w:val="left" w:pos="25524"/>
                                <w:tab w:val="left" w:pos="26233"/>
                                <w:tab w:val="left" w:pos="26942"/>
                                <w:tab w:val="left" w:pos="27651"/>
                                <w:tab w:val="left" w:pos="28360"/>
                                <w:tab w:val="left" w:pos="29069"/>
                                <w:tab w:val="left" w:pos="29778"/>
                                <w:tab w:val="left" w:pos="30487"/>
                                <w:tab w:val="left" w:pos="31196"/>
                                <w:tab w:val="left" w:pos="31905"/>
                                <w:tab w:val="left" w:pos="32614"/>
                              </w:tabs>
                              <w:spacing w:after="100"/>
                              <w:rPr>
                                <w:rFonts w:ascii="Arial Narrow" w:hAnsi="Arial Narrow"/>
                                <w:lang w:val="it-IT"/>
                              </w:rPr>
                            </w:pPr>
                            <w:hyperlink r:id="rId9" w:history="1">
                              <w:r w:rsidRPr="003028B1">
                                <w:rPr>
                                  <w:rFonts w:ascii="Arial Narrow" w:hAnsi="Arial Narrow" w:cs="Times New Roman"/>
                                  <w:color w:val="000000"/>
                                  <w:sz w:val="16"/>
                                  <w:szCs w:val="16"/>
                                  <w:lang w:val="it-IT"/>
                                </w:rPr>
                                <w:t>www.uni-frankfurt.de</w:t>
                              </w:r>
                            </w:hyperlink>
                          </w:p>
                        </w:tc>
                      </w:tr>
                    </w:tbl>
                    <w:p w:rsidR="00DA3C9B" w:rsidRPr="00154753" w:rsidRDefault="00DA3C9B" w:rsidP="004F7383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bookmarkEnd w:id="2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DA3C9B" w:rsidRDefault="005C21DB" w:rsidP="00DA3C9B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begin"/>
      </w:r>
      <w:r w:rsidRPr="005F6A94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</w:instrText>
      </w:r>
      <w:bookmarkStart w:id="3" w:name="_Toc398795611"/>
      <w:r w:rsidRPr="005F6A94">
        <w:rPr>
          <w:rFonts w:ascii="Meridien Roman" w:hAnsi="Meridien Roman"/>
          <w:sz w:val="20"/>
          <w:szCs w:val="20"/>
        </w:rPr>
        <w:instrText>AdresseDienstanschrift</w:instrText>
      </w:r>
      <w:bookmarkEnd w:id="3"/>
      <w:r w:rsidRPr="005F6A94">
        <w:rPr>
          <w:rFonts w:ascii="Meridien Roman" w:hAnsi="Meridien Roman"/>
          <w:sz w:val="20"/>
          <w:szCs w:val="20"/>
        </w:rPr>
        <w:instrText xml:space="preserve"> </w:instrText>
      </w:r>
      <w:r w:rsidR="005F6A94">
        <w:rPr>
          <w:rFonts w:ascii="Meridien Roman" w:hAnsi="Meridien Roman"/>
          <w:sz w:val="20"/>
          <w:szCs w:val="20"/>
        </w:rPr>
        <w:instrText xml:space="preserve"> \* MERGEFORMAT </w:instrText>
      </w:r>
      <w:r w:rsidRPr="005F6A94">
        <w:rPr>
          <w:rFonts w:ascii="Meridien Roman" w:hAnsi="Meridien Roman"/>
          <w:sz w:val="20"/>
          <w:szCs w:val="20"/>
        </w:rPr>
        <w:fldChar w:fldCharType="separate"/>
      </w:r>
      <w:bookmarkStart w:id="4" w:name="AdresseDienstanschrift"/>
      <w:r w:rsidR="00BE16D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>
                <wp:simplePos x="0" y="0"/>
                <wp:positionH relativeFrom="page">
                  <wp:posOffset>720090</wp:posOffset>
                </wp:positionH>
                <wp:positionV relativeFrom="page">
                  <wp:posOffset>1800225</wp:posOffset>
                </wp:positionV>
                <wp:extent cx="3060065" cy="1440180"/>
                <wp:effectExtent l="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9B" w:rsidRPr="00B0226D" w:rsidRDefault="00DA3C9B" w:rsidP="00AD5FAE">
                            <w:pPr>
                              <w:pStyle w:val="Absender"/>
                              <w:spacing w:after="0"/>
                              <w:jc w:val="left"/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B0226D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Goethe-Universität | 60629 Frankfurt am Main</w:t>
                            </w:r>
                            <w:r w:rsidRPr="00B0226D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br/>
                            </w:r>
                            <w:r w:rsidR="006C69DD" w:rsidRPr="006C69DD">
                              <w:rPr>
                                <w:rFonts w:ascii="Arial Narrow" w:hAnsi="Arial Narrow"/>
                                <w:sz w:val="12"/>
                                <w:szCs w:val="12"/>
                                <w:highlight w:val="yellow"/>
                              </w:rPr>
                              <w:t xml:space="preserve">FACHBEREICH </w:t>
                            </w:r>
                            <w:r w:rsidR="00C87C6B" w:rsidRPr="00B0226D">
                              <w:rPr>
                                <w:rFonts w:ascii="Arial Narrow" w:hAnsi="Arial Narrow"/>
                                <w:noProof/>
                                <w:sz w:val="12"/>
                                <w:szCs w:val="12"/>
                              </w:rPr>
                              <w:t>|</w:t>
                            </w:r>
                            <w:r w:rsidR="006C69DD" w:rsidRPr="006C69DD">
                              <w:rPr>
                                <w:rFonts w:ascii="Arial Narrow" w:hAnsi="Arial Narrow"/>
                                <w:sz w:val="12"/>
                                <w:szCs w:val="12"/>
                                <w:highlight w:val="yellow"/>
                              </w:rPr>
                              <w:t xml:space="preserve"> BEREICH</w:t>
                            </w:r>
                          </w:p>
                          <w:p w:rsidR="00DA3C9B" w:rsidRDefault="00DA3C9B" w:rsidP="006F7485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A3C9B" w:rsidRPr="00C01F2F" w:rsidRDefault="00C01F2F" w:rsidP="00D75CD7">
                            <w:pPr>
                              <w:spacing w:line="288" w:lineRule="auto"/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01F2F">
                              <w:rPr>
                                <w:rFonts w:ascii="Meridien Roman" w:hAnsi="Meridien Roman" w:cs="Meridien Roman"/>
                                <w:sz w:val="20"/>
                                <w:szCs w:val="20"/>
                                <w:highlight w:val="yellow"/>
                              </w:rPr>
                              <w:t>Frau*Herr</w:t>
                            </w:r>
                          </w:p>
                          <w:p w:rsidR="00DA3C9B" w:rsidRPr="00C01F2F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C01F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</w:p>
                          <w:p w:rsidR="00C01F2F" w:rsidRPr="00C01F2F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01F2F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Anschrift</w:t>
                            </w:r>
                          </w:p>
                          <w:p w:rsidR="00C01F2F" w:rsidRPr="0064693C" w:rsidRDefault="00C01F2F" w:rsidP="00D75CD7">
                            <w:pPr>
                              <w:spacing w:line="288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6.7pt;margin-top:141.75pt;width:240.9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" o:allowincell="f" o:allowoverlap="f" stroked="f">
                <v:textbox inset="0,0,0,0">
                  <w:txbxContent>
                    <w:p w:rsidR="00DA3C9B" w:rsidRPr="00B0226D" w:rsidRDefault="00DA3C9B" w:rsidP="00AD5FAE">
                      <w:pPr>
                        <w:pStyle w:val="Absender"/>
                        <w:spacing w:after="0"/>
                        <w:jc w:val="left"/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B0226D"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t>Goethe-Universität | 60629 Frankfurt am Main</w:t>
                      </w:r>
                      <w:r w:rsidRPr="00B0226D">
                        <w:rPr>
                          <w:rFonts w:ascii="Arial Narrow" w:hAnsi="Arial Narrow"/>
                          <w:sz w:val="12"/>
                          <w:szCs w:val="12"/>
                        </w:rPr>
                        <w:br/>
                      </w:r>
                      <w:r w:rsidR="006C69DD" w:rsidRPr="006C69DD">
                        <w:rPr>
                          <w:rFonts w:ascii="Arial Narrow" w:hAnsi="Arial Narrow"/>
                          <w:sz w:val="12"/>
                          <w:szCs w:val="12"/>
                          <w:highlight w:val="yellow"/>
                        </w:rPr>
                        <w:t xml:space="preserve">FACHBEREICH </w:t>
                      </w:r>
                      <w:r w:rsidR="00C87C6B" w:rsidRPr="00B0226D">
                        <w:rPr>
                          <w:rFonts w:ascii="Arial Narrow" w:hAnsi="Arial Narrow"/>
                          <w:noProof/>
                          <w:sz w:val="12"/>
                          <w:szCs w:val="12"/>
                        </w:rPr>
                        <w:t>|</w:t>
                      </w:r>
                      <w:r w:rsidR="006C69DD" w:rsidRPr="006C69DD">
                        <w:rPr>
                          <w:rFonts w:ascii="Arial Narrow" w:hAnsi="Arial Narrow"/>
                          <w:sz w:val="12"/>
                          <w:szCs w:val="12"/>
                          <w:highlight w:val="yellow"/>
                        </w:rPr>
                        <w:t xml:space="preserve"> BEREICH</w:t>
                      </w:r>
                    </w:p>
                    <w:p w:rsidR="00DA3C9B" w:rsidRDefault="00DA3C9B" w:rsidP="006F7485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</w:p>
                    <w:p w:rsidR="00DA3C9B" w:rsidRPr="00C01F2F" w:rsidRDefault="00C01F2F" w:rsidP="00D75CD7">
                      <w:pPr>
                        <w:spacing w:line="288" w:lineRule="auto"/>
                        <w:rPr>
                          <w:rFonts w:ascii="Meridien Roman" w:hAnsi="Meridien Roman" w:cs="Meridien Roman"/>
                          <w:sz w:val="20"/>
                          <w:szCs w:val="20"/>
                          <w:highlight w:val="yellow"/>
                        </w:rPr>
                      </w:pPr>
                      <w:r w:rsidRPr="00C01F2F">
                        <w:rPr>
                          <w:rFonts w:ascii="Meridien Roman" w:hAnsi="Meridien Roman" w:cs="Meridien Roman"/>
                          <w:sz w:val="20"/>
                          <w:szCs w:val="20"/>
                          <w:highlight w:val="yellow"/>
                        </w:rPr>
                        <w:t>Frau*Herr</w:t>
                      </w:r>
                    </w:p>
                    <w:p w:rsidR="00DA3C9B" w:rsidRPr="00C01F2F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  <w:highlight w:val="yellow"/>
                        </w:rPr>
                      </w:pPr>
                      <w:r w:rsidRPr="00C01F2F">
                        <w:rPr>
                          <w:sz w:val="20"/>
                          <w:szCs w:val="20"/>
                          <w:highlight w:val="yellow"/>
                        </w:rPr>
                        <w:t>Name</w:t>
                      </w:r>
                    </w:p>
                    <w:p w:rsidR="00C01F2F" w:rsidRPr="00C01F2F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  <w:r w:rsidRPr="00C01F2F">
                        <w:rPr>
                          <w:sz w:val="20"/>
                          <w:szCs w:val="20"/>
                          <w:highlight w:val="yellow"/>
                        </w:rPr>
                        <w:t>Anschrift</w:t>
                      </w:r>
                    </w:p>
                    <w:p w:rsidR="00C01F2F" w:rsidRPr="0064693C" w:rsidRDefault="00C01F2F" w:rsidP="00D75CD7">
                      <w:pPr>
                        <w:spacing w:line="288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bookmarkEnd w:id="4"/>
    <w:p w:rsidR="005C21DB" w:rsidRPr="005F6A94" w:rsidRDefault="005C21DB" w:rsidP="005F6A94">
      <w:pPr>
        <w:pStyle w:val="Kopfzeile"/>
        <w:spacing w:line="288" w:lineRule="auto"/>
        <w:rPr>
          <w:sz w:val="20"/>
          <w:szCs w:val="20"/>
        </w:rPr>
      </w:pPr>
      <w:r w:rsidRPr="005F6A94">
        <w:rPr>
          <w:sz w:val="20"/>
          <w:szCs w:val="20"/>
        </w:rPr>
        <w:fldChar w:fldCharType="end"/>
      </w:r>
    </w:p>
    <w:p w:rsidR="00DA3C9B" w:rsidRPr="0067092B" w:rsidRDefault="005C21D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begin"/>
      </w:r>
      <w:r w:rsidRPr="005F6A94">
        <w:rPr>
          <w:rFonts w:ascii="Meridien Roman" w:hAnsi="Meridien Roman"/>
          <w:sz w:val="20"/>
          <w:szCs w:val="20"/>
        </w:rPr>
        <w:instrText xml:space="preserve"> INCLUDETEXT "I:\\SAP\\Schriftverkehr\\Vorlage Textmarken\\Textmarken Admin.doc" ReturnKopfzeile </w:instrText>
      </w:r>
      <w:r w:rsidR="005F6A94">
        <w:rPr>
          <w:rFonts w:ascii="Meridien Roman" w:hAnsi="Meridien Roman"/>
          <w:sz w:val="20"/>
          <w:szCs w:val="20"/>
        </w:rPr>
        <w:instrText xml:space="preserve"> \* MERGEFORMAT </w:instrText>
      </w:r>
      <w:r w:rsidRPr="005F6A94">
        <w:rPr>
          <w:rFonts w:ascii="Meridien Roman" w:hAnsi="Meridien Roman"/>
          <w:sz w:val="20"/>
          <w:szCs w:val="20"/>
        </w:rPr>
        <w:fldChar w:fldCharType="separate"/>
      </w:r>
      <w:bookmarkStart w:id="5" w:name="ReturnKopfzeile"/>
    </w:p>
    <w:p w:rsidR="00DA3C9B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Default="00DA3C9B" w:rsidP="00160273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DA3C9B" w:rsidRPr="0067092B" w:rsidRDefault="00DA3C9B" w:rsidP="00C55079">
      <w:pPr>
        <w:spacing w:line="288" w:lineRule="auto"/>
        <w:rPr>
          <w:rFonts w:ascii="Meridien Roman" w:hAnsi="Meridien Roman" w:cs="Meridien Roman"/>
          <w:sz w:val="20"/>
          <w:szCs w:val="20"/>
        </w:rPr>
      </w:pPr>
    </w:p>
    <w:bookmarkEnd w:id="5"/>
    <w:p w:rsidR="00971450" w:rsidRPr="005F6A94" w:rsidRDefault="005C21DB" w:rsidP="005F6A94">
      <w:pPr>
        <w:spacing w:line="288" w:lineRule="auto"/>
        <w:rPr>
          <w:rFonts w:ascii="Meridien Roman" w:hAnsi="Meridien Roman"/>
          <w:sz w:val="20"/>
          <w:szCs w:val="20"/>
        </w:rPr>
      </w:pPr>
      <w:r w:rsidRPr="005F6A94">
        <w:rPr>
          <w:rFonts w:ascii="Meridien Roman" w:hAnsi="Meridien Roman"/>
          <w:sz w:val="20"/>
          <w:szCs w:val="20"/>
        </w:rPr>
        <w:fldChar w:fldCharType="end"/>
      </w:r>
    </w:p>
    <w:p w:rsidR="000F065E" w:rsidRDefault="000F065E" w:rsidP="00DE5F26">
      <w:pPr>
        <w:pStyle w:val="berschrift1"/>
        <w:jc w:val="center"/>
        <w:rPr>
          <w:caps/>
          <w:lang w:val="it-IT"/>
        </w:rPr>
      </w:pPr>
      <w:r w:rsidRPr="000F065E">
        <w:rPr>
          <w:caps/>
          <w:lang w:val="it-IT"/>
        </w:rPr>
        <w:t>b e s c h e i n i g u n g</w:t>
      </w:r>
    </w:p>
    <w:p w:rsidR="00DE5F26" w:rsidRDefault="00DE5F26" w:rsidP="00DE5F26">
      <w:pPr>
        <w:jc w:val="center"/>
        <w:rPr>
          <w:lang w:val="it-IT"/>
        </w:rPr>
      </w:pPr>
      <w:r>
        <w:rPr>
          <w:lang w:val="it-IT"/>
        </w:rPr>
        <w:t xml:space="preserve">Zugangsberechtigung </w:t>
      </w:r>
    </w:p>
    <w:p w:rsidR="00DE5F26" w:rsidRPr="00DE5F26" w:rsidRDefault="00DE5F26" w:rsidP="00DE5F26">
      <w:pPr>
        <w:jc w:val="center"/>
        <w:rPr>
          <w:lang w:val="it-IT"/>
        </w:rPr>
      </w:pPr>
      <w:r>
        <w:rPr>
          <w:lang w:val="it-IT"/>
        </w:rPr>
        <w:t>zu den Gebäuden der Goethe-Universität</w:t>
      </w: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0F065E" w:rsidRPr="000F065E" w:rsidRDefault="000F065E" w:rsidP="000F065E">
      <w:pPr>
        <w:spacing w:line="288" w:lineRule="auto"/>
        <w:rPr>
          <w:rFonts w:ascii="Meridien Roman" w:hAnsi="Meridien Roman" w:cs="Meridien Roman"/>
          <w:sz w:val="20"/>
          <w:szCs w:val="20"/>
          <w:lang w:val="it-IT"/>
        </w:rPr>
      </w:pPr>
    </w:p>
    <w:p w:rsidR="00DE5F26" w:rsidRPr="00134663" w:rsidRDefault="000F065E" w:rsidP="000F065E">
      <w:pPr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134663">
        <w:rPr>
          <w:rFonts w:ascii="Meridien Roman" w:hAnsi="Meridien Roman" w:cs="Meridien Roman"/>
          <w:sz w:val="22"/>
          <w:szCs w:val="22"/>
        </w:rPr>
        <w:t>Ich bescheinige hiermit, dass</w:t>
      </w:r>
      <w:r w:rsidR="00C01F2F" w:rsidRPr="00134663">
        <w:rPr>
          <w:rFonts w:ascii="Meridien Roman" w:hAnsi="Meridien Roman" w:cs="Meridien Roman"/>
          <w:sz w:val="22"/>
          <w:szCs w:val="22"/>
        </w:rPr>
        <w:t xml:space="preserve"> </w:t>
      </w:r>
      <w:r w:rsidR="00C01F2F" w:rsidRPr="00134663">
        <w:rPr>
          <w:rFonts w:ascii="Meridien Roman" w:hAnsi="Meridien Roman" w:cs="Meridien Roman"/>
          <w:sz w:val="22"/>
          <w:szCs w:val="22"/>
          <w:highlight w:val="yellow"/>
        </w:rPr>
        <w:t>Herr*Frau XY</w:t>
      </w:r>
      <w:r w:rsidRPr="00134663">
        <w:rPr>
          <w:rFonts w:ascii="Meridien Roman" w:hAnsi="Meridien Roman" w:cs="Meridien Roman"/>
          <w:sz w:val="22"/>
          <w:szCs w:val="22"/>
        </w:rPr>
        <w:t xml:space="preserve">, geb. am </w:t>
      </w:r>
      <w:r w:rsidR="00C01F2F" w:rsidRPr="00134663">
        <w:rPr>
          <w:rFonts w:ascii="Meridien Roman" w:hAnsi="Meridien Roman" w:cs="Meridien Roman"/>
          <w:sz w:val="22"/>
          <w:szCs w:val="22"/>
          <w:highlight w:val="yellow"/>
        </w:rPr>
        <w:t>XX.XX.XXXX</w:t>
      </w:r>
      <w:r w:rsidR="00C01F2F" w:rsidRPr="00134663">
        <w:rPr>
          <w:rFonts w:ascii="Meridien Roman" w:hAnsi="Meridien Roman" w:cs="Meridien Roman"/>
          <w:sz w:val="22"/>
          <w:szCs w:val="22"/>
        </w:rPr>
        <w:t xml:space="preserve"> in </w:t>
      </w:r>
      <w:r w:rsidR="00C01F2F" w:rsidRPr="00134663">
        <w:rPr>
          <w:rFonts w:ascii="Meridien Roman" w:hAnsi="Meridien Roman" w:cs="Meridien Roman"/>
          <w:sz w:val="22"/>
          <w:szCs w:val="22"/>
          <w:highlight w:val="yellow"/>
        </w:rPr>
        <w:t>XY</w:t>
      </w:r>
      <w:r w:rsidR="00C01F2F" w:rsidRPr="00134663">
        <w:rPr>
          <w:rFonts w:ascii="Meridien Roman" w:hAnsi="Meridien Roman" w:cs="Meridien Roman"/>
          <w:sz w:val="22"/>
          <w:szCs w:val="22"/>
        </w:rPr>
        <w:t xml:space="preserve"> </w:t>
      </w:r>
      <w:r w:rsidRPr="00134663">
        <w:rPr>
          <w:rFonts w:ascii="Meridien Roman" w:hAnsi="Meridien Roman" w:cs="Meridien Roman"/>
          <w:sz w:val="22"/>
          <w:szCs w:val="22"/>
        </w:rPr>
        <w:t>als</w:t>
      </w:r>
    </w:p>
    <w:p w:rsidR="00DE5F26" w:rsidRPr="00CA3C1C" w:rsidRDefault="000F065E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0F065E">
        <w:rPr>
          <w:rFonts w:ascii="Meridien Roman" w:hAnsi="Meridien Roman" w:cs="Meridien Roman"/>
          <w:sz w:val="20"/>
          <w:szCs w:val="20"/>
        </w:rPr>
        <w:t xml:space="preserve"> </w:t>
      </w:r>
      <w:r w:rsidR="00134663" w:rsidRPr="00CA3C1C">
        <w:rPr>
          <w:rFonts w:ascii="Meridien Roman" w:hAnsi="Meridien Roman" w:cs="Meridien Roman"/>
          <w:sz w:val="22"/>
          <w:szCs w:val="22"/>
        </w:rPr>
        <w:t>Lehrbeauftragte/r</w:t>
      </w:r>
    </w:p>
    <w:p w:rsidR="00DE5F26" w:rsidRPr="00CA3C1C" w:rsidRDefault="00134663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CA3C1C">
        <w:rPr>
          <w:rFonts w:ascii="Meridien Roman" w:hAnsi="Meridien Roman" w:cs="Meridien Roman"/>
          <w:sz w:val="22"/>
          <w:szCs w:val="22"/>
        </w:rPr>
        <w:t>Gastdozent/in</w:t>
      </w:r>
    </w:p>
    <w:p w:rsidR="00DE5F26" w:rsidRPr="00CA3C1C" w:rsidRDefault="00134663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CA3C1C">
        <w:rPr>
          <w:rFonts w:ascii="Meridien Roman" w:hAnsi="Meridien Roman" w:cs="Meridien Roman"/>
          <w:sz w:val="22"/>
          <w:szCs w:val="22"/>
        </w:rPr>
        <w:t>Stipendiat/in</w:t>
      </w:r>
    </w:p>
    <w:p w:rsidR="00DE5F26" w:rsidRPr="00CA3C1C" w:rsidRDefault="00DE5F26" w:rsidP="00DE5F26">
      <w:pPr>
        <w:numPr>
          <w:ilvl w:val="0"/>
          <w:numId w:val="2"/>
        </w:numPr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  <w:r w:rsidRPr="00CA3C1C">
        <w:rPr>
          <w:rFonts w:ascii="Meridien Roman" w:hAnsi="Meridien Roman" w:cs="Meridien Roman"/>
          <w:sz w:val="22"/>
          <w:szCs w:val="22"/>
        </w:rPr>
        <w:t>sonstiges</w:t>
      </w:r>
      <w:r w:rsidRPr="00CA3C1C">
        <w:rPr>
          <w:rFonts w:ascii="Meridien Roman" w:hAnsi="Meridien Roman" w:cs="Meridien Roman"/>
          <w:sz w:val="20"/>
          <w:szCs w:val="20"/>
        </w:rPr>
        <w:t>____________________________</w:t>
      </w:r>
    </w:p>
    <w:p w:rsidR="0044223D" w:rsidRDefault="0044223D" w:rsidP="0044223D">
      <w:pPr>
        <w:spacing w:line="288" w:lineRule="auto"/>
        <w:ind w:left="2832"/>
        <w:jc w:val="both"/>
        <w:rPr>
          <w:rFonts w:ascii="Meridien Roman" w:hAnsi="Meridien Roman" w:cs="Meridien Roman"/>
          <w:sz w:val="20"/>
          <w:szCs w:val="20"/>
        </w:rPr>
      </w:pPr>
      <w:r>
        <w:rPr>
          <w:rFonts w:ascii="Meridien Roman" w:hAnsi="Meridien Roman" w:cs="Meridien Roman"/>
          <w:sz w:val="20"/>
          <w:szCs w:val="20"/>
        </w:rPr>
        <w:t>(bitte Funktion eintragen)</w:t>
      </w:r>
    </w:p>
    <w:p w:rsidR="00DE5F26" w:rsidRPr="00134663" w:rsidRDefault="00134663" w:rsidP="00134663">
      <w:pPr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134663">
        <w:rPr>
          <w:rFonts w:ascii="Meridien Roman" w:hAnsi="Meridien Roman" w:cs="Meridien Roman"/>
          <w:sz w:val="22"/>
          <w:szCs w:val="22"/>
        </w:rPr>
        <w:t>an der Goethe-Universität tätig</w:t>
      </w:r>
      <w:r w:rsidR="00DE5F26" w:rsidRPr="00134663">
        <w:rPr>
          <w:rFonts w:ascii="Meridien Roman" w:hAnsi="Meridien Roman" w:cs="Meridien Roman"/>
          <w:sz w:val="22"/>
          <w:szCs w:val="22"/>
        </w:rPr>
        <w:t xml:space="preserve"> ist </w:t>
      </w:r>
      <w:r>
        <w:rPr>
          <w:rFonts w:ascii="Meridien Roman" w:hAnsi="Meridien Roman" w:cs="Meridien Roman"/>
          <w:sz w:val="22"/>
          <w:szCs w:val="22"/>
        </w:rPr>
        <w:t>und</w:t>
      </w:r>
      <w:r w:rsidR="00AE39C5">
        <w:rPr>
          <w:rFonts w:ascii="Meridien Roman" w:hAnsi="Meridien Roman" w:cs="Meridien Roman"/>
          <w:sz w:val="22"/>
          <w:szCs w:val="22"/>
        </w:rPr>
        <w:t xml:space="preserve"> hiermit</w:t>
      </w:r>
      <w:r w:rsidRPr="00134663">
        <w:rPr>
          <w:rFonts w:ascii="Meridien Roman" w:hAnsi="Meridien Roman" w:cs="Meridien Roman"/>
          <w:sz w:val="22"/>
          <w:szCs w:val="22"/>
        </w:rPr>
        <w:t xml:space="preserve"> Zutritt</w:t>
      </w:r>
      <w:r w:rsidR="00DE5F26" w:rsidRPr="00134663">
        <w:rPr>
          <w:rFonts w:ascii="Meridien Roman" w:hAnsi="Meridien Roman" w:cs="Meridien Roman"/>
          <w:sz w:val="22"/>
          <w:szCs w:val="22"/>
        </w:rPr>
        <w:t xml:space="preserve"> zu den </w:t>
      </w:r>
      <w:r w:rsidR="00AE39C5" w:rsidRPr="00134663">
        <w:rPr>
          <w:rFonts w:ascii="Meridien Roman" w:hAnsi="Meridien Roman" w:cs="Meridien Roman"/>
          <w:sz w:val="22"/>
          <w:szCs w:val="22"/>
        </w:rPr>
        <w:t>Gebäuden</w:t>
      </w:r>
      <w:r w:rsidR="00AE39C5">
        <w:rPr>
          <w:rFonts w:ascii="Meridien Roman" w:hAnsi="Meridien Roman" w:cs="Meridien Roman"/>
          <w:sz w:val="22"/>
          <w:szCs w:val="22"/>
        </w:rPr>
        <w:t xml:space="preserve"> der Goet</w:t>
      </w:r>
      <w:r w:rsidR="00AE39C5" w:rsidRPr="00134663">
        <w:rPr>
          <w:rFonts w:ascii="Meridien Roman" w:hAnsi="Meridien Roman" w:cs="Meridien Roman"/>
          <w:sz w:val="22"/>
          <w:szCs w:val="22"/>
        </w:rPr>
        <w:t>he-Universität</w:t>
      </w:r>
      <w:r w:rsidR="00AE39C5">
        <w:rPr>
          <w:rFonts w:ascii="Meridien Roman" w:hAnsi="Meridien Roman" w:cs="Meridien Roman"/>
          <w:sz w:val="22"/>
          <w:szCs w:val="22"/>
        </w:rPr>
        <w:t xml:space="preserve"> erhält.</w:t>
      </w:r>
    </w:p>
    <w:p w:rsidR="000F065E" w:rsidRPr="000F065E" w:rsidRDefault="000F065E" w:rsidP="000F065E">
      <w:pPr>
        <w:tabs>
          <w:tab w:val="left" w:pos="7230"/>
          <w:tab w:val="left" w:pos="7797"/>
        </w:tabs>
        <w:spacing w:line="288" w:lineRule="auto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Default="000F065E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AE39C5">
        <w:rPr>
          <w:rFonts w:ascii="Meridien Roman" w:hAnsi="Meridien Roman" w:cs="Meridien Roman"/>
          <w:sz w:val="22"/>
          <w:szCs w:val="22"/>
        </w:rPr>
        <w:t>Im Auf</w:t>
      </w:r>
      <w:r w:rsidR="0044223D">
        <w:rPr>
          <w:rFonts w:ascii="Meridien Roman" w:hAnsi="Meridien Roman" w:cs="Meridien Roman"/>
          <w:sz w:val="22"/>
          <w:szCs w:val="22"/>
        </w:rPr>
        <w:t>trag</w:t>
      </w:r>
    </w:p>
    <w:p w:rsidR="0044223D" w:rsidRDefault="0044223D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</w:p>
    <w:p w:rsidR="0044223D" w:rsidRPr="00AE39C5" w:rsidRDefault="0044223D" w:rsidP="000F065E">
      <w:pPr>
        <w:tabs>
          <w:tab w:val="left" w:pos="42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</w:p>
    <w:p w:rsidR="000F065E" w:rsidRPr="00AE39C5" w:rsidRDefault="000F065E" w:rsidP="000F065E">
      <w:pPr>
        <w:tabs>
          <w:tab w:val="left" w:pos="426"/>
          <w:tab w:val="left" w:pos="2127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2"/>
          <w:szCs w:val="22"/>
        </w:rPr>
      </w:pPr>
      <w:r w:rsidRPr="00AE39C5">
        <w:rPr>
          <w:rFonts w:ascii="Meridien Roman" w:hAnsi="Meridien Roman" w:cs="Meridien Roman"/>
          <w:sz w:val="22"/>
          <w:szCs w:val="22"/>
        </w:rPr>
        <w:t>(</w:t>
      </w:r>
      <w:r w:rsidR="00C01F2F" w:rsidRPr="00AE39C5">
        <w:rPr>
          <w:rFonts w:ascii="Meridien Roman" w:hAnsi="Meridien Roman" w:cs="Meridien Roman"/>
          <w:sz w:val="22"/>
          <w:szCs w:val="22"/>
          <w:highlight w:val="yellow"/>
        </w:rPr>
        <w:t>Name Vorgesetzte*r</w:t>
      </w:r>
      <w:r w:rsidRPr="00AE39C5">
        <w:rPr>
          <w:rFonts w:ascii="Meridien Roman" w:hAnsi="Meridien Roman" w:cs="Meridien Roman"/>
          <w:sz w:val="22"/>
          <w:szCs w:val="22"/>
        </w:rPr>
        <w:t>)</w:t>
      </w:r>
    </w:p>
    <w:p w:rsidR="000F065E" w:rsidRPr="00AE39C5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0F065E" w:rsidRPr="000F065E" w:rsidRDefault="000F065E" w:rsidP="000F065E">
      <w:pP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44223D" w:rsidRPr="000F065E" w:rsidRDefault="0044223D" w:rsidP="000F065E">
      <w:pPr>
        <w:pBdr>
          <w:bottom w:val="single" w:sz="12" w:space="1" w:color="auto"/>
        </w:pBdr>
        <w:tabs>
          <w:tab w:val="left" w:pos="426"/>
          <w:tab w:val="left" w:pos="4536"/>
        </w:tabs>
        <w:spacing w:line="288" w:lineRule="auto"/>
        <w:jc w:val="both"/>
        <w:rPr>
          <w:rFonts w:ascii="Meridien Roman" w:hAnsi="Meridien Roman" w:cs="Meridien Roman"/>
          <w:sz w:val="20"/>
          <w:szCs w:val="20"/>
        </w:rPr>
      </w:pPr>
    </w:p>
    <w:p w:rsidR="0044223D" w:rsidRPr="000F065E" w:rsidRDefault="0044223D" w:rsidP="000F065E">
      <w:pPr>
        <w:spacing w:line="288" w:lineRule="auto"/>
        <w:rPr>
          <w:rFonts w:ascii="Meridien Roman" w:hAnsi="Meridien Roman"/>
          <w:sz w:val="20"/>
          <w:szCs w:val="20"/>
        </w:rPr>
      </w:pPr>
      <w:r>
        <w:rPr>
          <w:rFonts w:ascii="Meridien Roman" w:hAnsi="Meridien Roman"/>
          <w:sz w:val="20"/>
          <w:szCs w:val="20"/>
        </w:rPr>
        <w:t>Unterschrift, Datum und Dienststempel</w:t>
      </w:r>
      <w:r w:rsidR="006E3F75">
        <w:rPr>
          <w:rFonts w:ascii="Meridien Roman" w:hAnsi="Meridien Roman"/>
          <w:sz w:val="20"/>
          <w:szCs w:val="20"/>
        </w:rPr>
        <w:t xml:space="preserve"> (in blau)</w:t>
      </w:r>
      <w:r>
        <w:rPr>
          <w:rFonts w:ascii="Meridien Roman" w:hAnsi="Meridien Roman"/>
          <w:sz w:val="20"/>
          <w:szCs w:val="20"/>
        </w:rPr>
        <w:t>: Dekan/in /Bereichs- oder Abteilungsleitung</w:t>
      </w:r>
    </w:p>
    <w:sectPr w:rsidR="0044223D" w:rsidRPr="000F065E" w:rsidSect="005F6A94">
      <w:pgSz w:w="11906" w:h="16838"/>
      <w:pgMar w:top="1134" w:right="3515" w:bottom="1134" w:left="1134" w:header="107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CA3" w:rsidRDefault="00105CA3">
      <w:r>
        <w:separator/>
      </w:r>
    </w:p>
  </w:endnote>
  <w:endnote w:type="continuationSeparator" w:id="0">
    <w:p w:rsidR="00105CA3" w:rsidRDefault="0010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idien Roman">
    <w:altName w:val="Times New Roman"/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CA3" w:rsidRDefault="00105CA3">
      <w:r>
        <w:separator/>
      </w:r>
    </w:p>
  </w:footnote>
  <w:footnote w:type="continuationSeparator" w:id="0">
    <w:p w:rsidR="00105CA3" w:rsidRDefault="00105C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73D6"/>
    <w:multiLevelType w:val="hybridMultilevel"/>
    <w:tmpl w:val="BB681764"/>
    <w:lvl w:ilvl="0" w:tplc="C3120DF0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614141CD"/>
    <w:multiLevelType w:val="hybridMultilevel"/>
    <w:tmpl w:val="0BE0F6AC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49"/>
    <w:rsid w:val="00004DC7"/>
    <w:rsid w:val="000564A6"/>
    <w:rsid w:val="000B0AD9"/>
    <w:rsid w:val="000B4EE6"/>
    <w:rsid w:val="000E1DFD"/>
    <w:rsid w:val="000F065E"/>
    <w:rsid w:val="000F2589"/>
    <w:rsid w:val="00101C39"/>
    <w:rsid w:val="00105CA3"/>
    <w:rsid w:val="001132C9"/>
    <w:rsid w:val="0011484D"/>
    <w:rsid w:val="00134663"/>
    <w:rsid w:val="001545E4"/>
    <w:rsid w:val="00154753"/>
    <w:rsid w:val="00160273"/>
    <w:rsid w:val="001673CD"/>
    <w:rsid w:val="001748A9"/>
    <w:rsid w:val="00176223"/>
    <w:rsid w:val="00181C40"/>
    <w:rsid w:val="00184D47"/>
    <w:rsid w:val="00225CF5"/>
    <w:rsid w:val="00276DFB"/>
    <w:rsid w:val="00294138"/>
    <w:rsid w:val="002D2015"/>
    <w:rsid w:val="002F3F8A"/>
    <w:rsid w:val="003028B1"/>
    <w:rsid w:val="00304B2D"/>
    <w:rsid w:val="003404D2"/>
    <w:rsid w:val="00391085"/>
    <w:rsid w:val="00396EAA"/>
    <w:rsid w:val="00397921"/>
    <w:rsid w:val="003A7384"/>
    <w:rsid w:val="003B1DEA"/>
    <w:rsid w:val="003F0558"/>
    <w:rsid w:val="00401B1C"/>
    <w:rsid w:val="00403617"/>
    <w:rsid w:val="00410494"/>
    <w:rsid w:val="00430BD7"/>
    <w:rsid w:val="00431D8F"/>
    <w:rsid w:val="0044223D"/>
    <w:rsid w:val="00442FB6"/>
    <w:rsid w:val="00445D4B"/>
    <w:rsid w:val="00455BAB"/>
    <w:rsid w:val="004D1D57"/>
    <w:rsid w:val="004F3A49"/>
    <w:rsid w:val="004F7383"/>
    <w:rsid w:val="00522E0C"/>
    <w:rsid w:val="00553503"/>
    <w:rsid w:val="005801DF"/>
    <w:rsid w:val="00581D54"/>
    <w:rsid w:val="005C21DB"/>
    <w:rsid w:val="005C32C7"/>
    <w:rsid w:val="005D4744"/>
    <w:rsid w:val="005E0AA0"/>
    <w:rsid w:val="005F53B9"/>
    <w:rsid w:val="005F6A94"/>
    <w:rsid w:val="00631623"/>
    <w:rsid w:val="00644881"/>
    <w:rsid w:val="0064693C"/>
    <w:rsid w:val="0066240A"/>
    <w:rsid w:val="00662D8D"/>
    <w:rsid w:val="0067092B"/>
    <w:rsid w:val="006C69DD"/>
    <w:rsid w:val="006D4341"/>
    <w:rsid w:val="006E3F75"/>
    <w:rsid w:val="006E5AEE"/>
    <w:rsid w:val="006F7485"/>
    <w:rsid w:val="00707DDE"/>
    <w:rsid w:val="00734DD4"/>
    <w:rsid w:val="007864F3"/>
    <w:rsid w:val="007D31FB"/>
    <w:rsid w:val="00810AA0"/>
    <w:rsid w:val="00837CDF"/>
    <w:rsid w:val="008A1F40"/>
    <w:rsid w:val="008B1B2B"/>
    <w:rsid w:val="009022DD"/>
    <w:rsid w:val="00912A39"/>
    <w:rsid w:val="00912AB3"/>
    <w:rsid w:val="0091748A"/>
    <w:rsid w:val="00935CE8"/>
    <w:rsid w:val="00941D36"/>
    <w:rsid w:val="009457E3"/>
    <w:rsid w:val="00947F15"/>
    <w:rsid w:val="009545D2"/>
    <w:rsid w:val="00971450"/>
    <w:rsid w:val="009D376A"/>
    <w:rsid w:val="00A1373F"/>
    <w:rsid w:val="00A56F26"/>
    <w:rsid w:val="00A62F6A"/>
    <w:rsid w:val="00A730F0"/>
    <w:rsid w:val="00A95B32"/>
    <w:rsid w:val="00AA2FBD"/>
    <w:rsid w:val="00AC7228"/>
    <w:rsid w:val="00AD5FAE"/>
    <w:rsid w:val="00AE39C5"/>
    <w:rsid w:val="00B0226D"/>
    <w:rsid w:val="00B35610"/>
    <w:rsid w:val="00B6174F"/>
    <w:rsid w:val="00B8440B"/>
    <w:rsid w:val="00B977C4"/>
    <w:rsid w:val="00BD530F"/>
    <w:rsid w:val="00BE16D5"/>
    <w:rsid w:val="00BE5F9E"/>
    <w:rsid w:val="00C01F2F"/>
    <w:rsid w:val="00C43AD8"/>
    <w:rsid w:val="00C50CDD"/>
    <w:rsid w:val="00C53643"/>
    <w:rsid w:val="00C55079"/>
    <w:rsid w:val="00C555FD"/>
    <w:rsid w:val="00C87C6B"/>
    <w:rsid w:val="00CA3C1C"/>
    <w:rsid w:val="00CB1526"/>
    <w:rsid w:val="00CC6DC9"/>
    <w:rsid w:val="00CD7DDC"/>
    <w:rsid w:val="00D0285C"/>
    <w:rsid w:val="00D0763E"/>
    <w:rsid w:val="00D11E5F"/>
    <w:rsid w:val="00D120DE"/>
    <w:rsid w:val="00D75CD7"/>
    <w:rsid w:val="00D94195"/>
    <w:rsid w:val="00DA3C9B"/>
    <w:rsid w:val="00DB1DAA"/>
    <w:rsid w:val="00DD62E0"/>
    <w:rsid w:val="00DE5F26"/>
    <w:rsid w:val="00E0265B"/>
    <w:rsid w:val="00E42358"/>
    <w:rsid w:val="00E461D6"/>
    <w:rsid w:val="00E561F5"/>
    <w:rsid w:val="00E60B9E"/>
    <w:rsid w:val="00E6540C"/>
    <w:rsid w:val="00E77B8A"/>
    <w:rsid w:val="00EB3E9F"/>
    <w:rsid w:val="00F0125B"/>
    <w:rsid w:val="00F045AD"/>
    <w:rsid w:val="00F13B08"/>
    <w:rsid w:val="00F33952"/>
    <w:rsid w:val="00F37B7D"/>
    <w:rsid w:val="00F45FCD"/>
    <w:rsid w:val="00F71C33"/>
    <w:rsid w:val="00F90DC8"/>
    <w:rsid w:val="00FB6AF4"/>
    <w:rsid w:val="00FC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2261E94-141B-4140-B3E2-A7278C45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both"/>
      <w:outlineLvl w:val="0"/>
    </w:pPr>
    <w:rPr>
      <w:rFonts w:ascii="Meridien Roman" w:hAnsi="Meridien Roman" w:cs="Meridien Roman"/>
      <w:b/>
      <w:bCs/>
    </w:rPr>
  </w:style>
  <w:style w:type="character" w:default="1" w:styleId="Absatz-Standardschriftart">
    <w:name w:val="Default Paragraph Font"/>
    <w:uiPriority w:val="99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hAnsi="Cambria"/>
      <w:b/>
      <w:kern w:val="32"/>
      <w:sz w:val="32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KopfzeileZchn">
    <w:name w:val="Kopfzeile Zchn"/>
    <w:link w:val="Kopfzeile"/>
    <w:uiPriority w:val="99"/>
    <w:locked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rFonts w:ascii="Meridien Roman" w:hAnsi="Meridien Roman" w:cs="Meridien Roman"/>
      <w:sz w:val="22"/>
      <w:szCs w:val="22"/>
    </w:rPr>
  </w:style>
  <w:style w:type="character" w:customStyle="1" w:styleId="FuzeileZchn">
    <w:name w:val="Fußzeile Zchn"/>
    <w:link w:val="Fuzeile"/>
    <w:uiPriority w:val="99"/>
    <w:semiHidden/>
    <w:locked/>
    <w:rPr>
      <w:rFonts w:ascii="Times New Roman" w:hAnsi="Times New Roman"/>
      <w:sz w:val="24"/>
    </w:rPr>
  </w:style>
  <w:style w:type="paragraph" w:customStyle="1" w:styleId="Betreff">
    <w:name w:val="Betreff"/>
    <w:basedOn w:val="Standard"/>
    <w:uiPriority w:val="99"/>
    <w:rPr>
      <w:rFonts w:ascii="Meridien Roman" w:hAnsi="Meridien Roman" w:cs="Meridien Roman"/>
      <w:b/>
      <w:bCs/>
      <w:sz w:val="22"/>
      <w:szCs w:val="22"/>
    </w:rPr>
  </w:style>
  <w:style w:type="paragraph" w:customStyle="1" w:styleId="Absender">
    <w:name w:val="Absender"/>
    <w:basedOn w:val="Standard"/>
    <w:uiPriority w:val="99"/>
    <w:pPr>
      <w:spacing w:after="40"/>
      <w:jc w:val="both"/>
    </w:pPr>
    <w:rPr>
      <w:rFonts w:ascii="Arial" w:hAnsi="Arial" w:cs="Arial"/>
      <w:sz w:val="14"/>
      <w:szCs w:val="14"/>
    </w:rPr>
  </w:style>
  <w:style w:type="paragraph" w:customStyle="1" w:styleId="LeerzeileAbsender">
    <w:name w:val="Leerzeile_Absender"/>
    <w:basedOn w:val="Textkrper"/>
    <w:pPr>
      <w:spacing w:after="0"/>
    </w:pPr>
    <w:rPr>
      <w:rFonts w:ascii="Arial" w:hAnsi="Arial" w:cs="Arial"/>
      <w:sz w:val="14"/>
      <w:szCs w:val="14"/>
    </w:rPr>
  </w:style>
  <w:style w:type="paragraph" w:customStyle="1" w:styleId="Webadresse">
    <w:name w:val="Webadresse"/>
    <w:basedOn w:val="Standard"/>
    <w:uiPriority w:val="99"/>
    <w:pPr>
      <w:jc w:val="both"/>
    </w:pPr>
    <w:rPr>
      <w:rFonts w:ascii="Arial" w:hAnsi="Arial" w:cs="Arial"/>
      <w:spacing w:val="-4"/>
      <w:sz w:val="16"/>
      <w:szCs w:val="16"/>
      <w:lang w:val="it-IT"/>
    </w:rPr>
  </w:style>
  <w:style w:type="paragraph" w:customStyle="1" w:styleId="TelFaxMail">
    <w:name w:val="Tel_Fax_Mail"/>
    <w:basedOn w:val="Standard"/>
    <w:uiPriority w:val="99"/>
    <w:rPr>
      <w:rFonts w:ascii="Arial" w:hAnsi="Arial" w:cs="Arial"/>
      <w:sz w:val="16"/>
      <w:szCs w:val="16"/>
    </w:rPr>
  </w:style>
  <w:style w:type="paragraph" w:customStyle="1" w:styleId="BearbeiterAktenzeichen">
    <w:name w:val="Bearbeiter_Aktenzeichen"/>
    <w:basedOn w:val="Kopfzeile"/>
    <w:uiPriority w:val="99"/>
    <w:rPr>
      <w:rFonts w:ascii="Arial" w:hAnsi="Arial" w:cs="Arial"/>
      <w:sz w:val="16"/>
      <w:szCs w:val="16"/>
    </w:rPr>
  </w:style>
  <w:style w:type="paragraph" w:customStyle="1" w:styleId="Prsidiumsmitglied">
    <w:name w:val="Präsidiumsmitglied"/>
    <w:basedOn w:val="Standard"/>
    <w:uiPriority w:val="99"/>
    <w:rPr>
      <w:rFonts w:ascii="Arial" w:hAnsi="Arial" w:cs="Arial"/>
      <w:sz w:val="20"/>
      <w:szCs w:val="20"/>
    </w:rPr>
  </w:style>
  <w:style w:type="paragraph" w:customStyle="1" w:styleId="NamePMVerwaltungseinheit">
    <w:name w:val="Name_PM/Verwaltungseinheit"/>
    <w:basedOn w:val="Textkrper"/>
    <w:pPr>
      <w:spacing w:after="0"/>
    </w:pPr>
    <w:rPr>
      <w:rFonts w:ascii="Arial" w:hAnsi="Arial" w:cs="Arial"/>
      <w:sz w:val="18"/>
      <w:szCs w:val="18"/>
    </w:rPr>
  </w:style>
  <w:style w:type="paragraph" w:customStyle="1" w:styleId="ReferatVerwaltungseinheit">
    <w:name w:val="Referat/Verwaltungseinheit"/>
    <w:basedOn w:val="Textkrper"/>
    <w:uiPriority w:val="99"/>
    <w:pPr>
      <w:spacing w:after="0"/>
    </w:pPr>
    <w:rPr>
      <w:rFonts w:ascii="Arial" w:hAnsi="Arial" w:cs="Arial"/>
      <w:sz w:val="16"/>
      <w:szCs w:val="16"/>
    </w:rPr>
  </w:style>
  <w:style w:type="paragraph" w:styleId="Textkrper">
    <w:name w:val="Body Text"/>
    <w:basedOn w:val="Standard"/>
    <w:link w:val="TextkrperZchn"/>
    <w:uiPriority w:val="99"/>
    <w:pPr>
      <w:spacing w:after="120"/>
    </w:pPr>
  </w:style>
  <w:style w:type="character" w:customStyle="1" w:styleId="TextkrperZchn">
    <w:name w:val="Textkörper Zchn"/>
    <w:link w:val="Textkrper"/>
    <w:uiPriority w:val="99"/>
    <w:semiHidden/>
    <w:locked/>
    <w:rPr>
      <w:rFonts w:ascii="Times New Roman" w:hAnsi="Times New Roman"/>
      <w:sz w:val="24"/>
    </w:rPr>
  </w:style>
  <w:style w:type="character" w:styleId="Hyperlink">
    <w:name w:val="Hyperlink"/>
    <w:uiPriority w:val="99"/>
    <w:rsid w:val="00BE5F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7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frankfurt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-frankfurt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oc\AppData\Local\Temp\TEMPLATE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TEMPLATE_D.dot</Template>
  <TotalTime>0</TotalTime>
  <Pages>1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Johann Wolfgang Goethe-Universität Frankfurt am Main</vt:lpstr>
    </vt:vector>
  </TitlesOfParts>
  <Company>Johann Wolfgang Goethe-Universitaet</Company>
  <LinksUpToDate>false</LinksUpToDate>
  <CharactersWithSpaces>994</CharactersWithSpaces>
  <SharedDoc>false</SharedDoc>
  <HLinks>
    <vt:vector size="6" baseType="variant">
      <vt:variant>
        <vt:i4>1114192</vt:i4>
      </vt:variant>
      <vt:variant>
        <vt:i4>11</vt:i4>
      </vt:variant>
      <vt:variant>
        <vt:i4>0</vt:i4>
      </vt:variant>
      <vt:variant>
        <vt:i4>5</vt:i4>
      </vt:variant>
      <vt:variant>
        <vt:lpwstr>http://www.uni-frankfurt.de/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Johann Wolfgang Goethe-Universität Frankfurt am Main</dc:title>
  <dc:subject/>
  <dc:creator>Kraehlingj</dc:creator>
  <cp:keywords/>
  <dc:description/>
  <cp:lastModifiedBy>Körber, Heike</cp:lastModifiedBy>
  <cp:revision>2</cp:revision>
  <dcterms:created xsi:type="dcterms:W3CDTF">2021-10-05T12:49:00Z</dcterms:created>
  <dcterms:modified xsi:type="dcterms:W3CDTF">2021-10-05T12:49:00Z</dcterms:modified>
</cp:coreProperties>
</file>