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bstractberschrift"/>
        </w:rPr>
        <w:id w:val="-233164909"/>
        <w:lock w:val="contentLocked"/>
        <w:placeholder>
          <w:docPart w:val="AE80FBAAE92C43F4B96D54E5157A0378"/>
        </w:placeholder>
        <w:group/>
      </w:sdtPr>
      <w:sdtEndPr>
        <w:rPr>
          <w:rStyle w:val="Absatz-Standardschriftart"/>
          <w:rFonts w:asciiTheme="minorHAnsi" w:hAnsiTheme="minorHAnsi"/>
          <w:b w:val="0"/>
          <w:sz w:val="22"/>
        </w:rPr>
      </w:sdtEndPr>
      <w:sdtContent>
        <w:sdt>
          <w:sdtPr>
            <w:rPr>
              <w:rStyle w:val="Abstractberschrift"/>
            </w:rPr>
            <w:alias w:val="Überschrift"/>
            <w:tag w:val="Überschrift"/>
            <w:id w:val="-826516506"/>
            <w:lock w:val="sdtLocked"/>
            <w:placeholder>
              <w:docPart w:val="FC4FEE7A218E4A7DBDB60657B19403C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sz w:val="22"/>
            </w:rPr>
          </w:sdtEndPr>
          <w:sdtContent>
            <w:p w:rsidR="00973097" w:rsidRDefault="00861381" w:rsidP="00A46C8B">
              <w:pPr>
                <w:jc w:val="center"/>
              </w:pPr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Bitte hier die Überschrift</w:t>
              </w:r>
              <w:r w:rsidR="00A629A4" w:rsidRPr="00A629A4">
                <w:rPr>
                  <w:rStyle w:val="Platzhaltertext"/>
                  <w:rFonts w:ascii="Verdana" w:hAnsi="Verdana"/>
                  <w:sz w:val="24"/>
                  <w:szCs w:val="24"/>
                </w:rPr>
                <w:t xml:space="preserve"> eintragen.</w:t>
              </w:r>
            </w:p>
          </w:sdtContent>
        </w:sdt>
        <w:p w:rsidR="00A46C8B" w:rsidRPr="00A46C8B" w:rsidRDefault="00A46C8B" w:rsidP="00A46C8B">
          <w:pPr>
            <w:jc w:val="center"/>
            <w:rPr>
              <w:sz w:val="32"/>
              <w:szCs w:val="32"/>
            </w:rPr>
          </w:pPr>
        </w:p>
        <w:sdt>
          <w:sdtPr>
            <w:rPr>
              <w:rStyle w:val="Abstract"/>
            </w:rPr>
            <w:alias w:val="Autoren"/>
            <w:tag w:val="Autoren"/>
            <w:id w:val="1064070787"/>
            <w:lock w:val="sdtLocked"/>
            <w:placeholder>
              <w:docPart w:val="835CD422B3D143E787BDE898DD581ED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A46C8B" w:rsidRDefault="00A629A4" w:rsidP="00A46C8B">
              <w:pPr>
                <w:jc w:val="center"/>
              </w:pPr>
              <w:r w:rsidRPr="00A629A4">
                <w:rPr>
                  <w:rStyle w:val="Platzhaltertext"/>
                  <w:rFonts w:ascii="Verdana" w:hAnsi="Verdana"/>
                  <w:sz w:val="24"/>
                  <w:szCs w:val="24"/>
                </w:rPr>
                <w:t>Bitte hier die Autoren eintragen.</w:t>
              </w:r>
            </w:p>
          </w:sdtContent>
        </w:sdt>
        <w:p w:rsidR="00A46C8B" w:rsidRDefault="00A46C8B" w:rsidP="00A46C8B">
          <w:pPr>
            <w:jc w:val="center"/>
          </w:pPr>
        </w:p>
        <w:sdt>
          <w:sdtPr>
            <w:rPr>
              <w:rStyle w:val="Abstract"/>
            </w:rPr>
            <w:alias w:val="Affiliations"/>
            <w:tag w:val="Affiliations"/>
            <w:id w:val="-1205251355"/>
            <w:lock w:val="sdtLocked"/>
            <w:placeholder>
              <w:docPart w:val="E8858A628EA14FD0B6F3A7C87F6E15D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A46C8B" w:rsidRDefault="00A629A4" w:rsidP="00A46C8B">
              <w:pPr>
                <w:jc w:val="center"/>
              </w:pPr>
              <w:r w:rsidRPr="00A629A4">
                <w:rPr>
                  <w:rStyle w:val="Platzhaltertext"/>
                  <w:rFonts w:ascii="Verdana" w:hAnsi="Verdana"/>
                  <w:sz w:val="24"/>
                  <w:szCs w:val="24"/>
                </w:rPr>
                <w:t>Bitte hier Affiliations der Autoren eintragen.</w:t>
              </w:r>
            </w:p>
          </w:sdtContent>
        </w:sdt>
        <w:p w:rsidR="00A46C8B" w:rsidRDefault="00A46C8B" w:rsidP="00A46C8B">
          <w:pPr>
            <w:jc w:val="center"/>
          </w:pPr>
        </w:p>
        <w:sdt>
          <w:sdtPr>
            <w:rPr>
              <w:rStyle w:val="Abstract"/>
            </w:rPr>
            <w:alias w:val="Inhalt"/>
            <w:tag w:val="Inhalt"/>
            <w:id w:val="153727077"/>
            <w:lock w:val="sdtLocked"/>
            <w:placeholder>
              <w:docPart w:val="4E7E07B08B404D58951CD123C1332408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:rsidR="00865FDA" w:rsidRDefault="00163BBA" w:rsidP="00A46C8B">
              <w:r>
                <w:rPr>
                  <w:rStyle w:val="Platzhaltertext"/>
                  <w:rFonts w:ascii="Verdana" w:hAnsi="Verdana"/>
                  <w:sz w:val="24"/>
                  <w:szCs w:val="24"/>
                </w:rPr>
                <w:t>Bitte hier den Inhalt eintragen.</w:t>
              </w:r>
            </w:p>
          </w:sdtContent>
        </w:sdt>
      </w:sdtContent>
    </w:sdt>
    <w:p w:rsidR="00A46C8B" w:rsidRDefault="00A46C8B" w:rsidP="00A46C8B"/>
    <w:sectPr w:rsidR="00A46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uTqh2pxMybaIUWOtXtuFktg1cZV70Sf+9dQmV7HUpYG8H34KKdk7X43jIT9qggBRaZjHGBcpY7MWF30hpLuuwQ==" w:salt="IV09BdWUbPvBh0Xdak28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8"/>
    <w:rsid w:val="000C620E"/>
    <w:rsid w:val="00163BBA"/>
    <w:rsid w:val="0057734D"/>
    <w:rsid w:val="005A45DA"/>
    <w:rsid w:val="00657158"/>
    <w:rsid w:val="00861381"/>
    <w:rsid w:val="00865FDA"/>
    <w:rsid w:val="00973097"/>
    <w:rsid w:val="00A46C8B"/>
    <w:rsid w:val="00A629A4"/>
    <w:rsid w:val="00B8108A"/>
    <w:rsid w:val="00D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22ED-ACEE-424D-A727-96355E6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C8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46C8B"/>
  </w:style>
  <w:style w:type="character" w:customStyle="1" w:styleId="Abstractberschrift">
    <w:name w:val="Abstract_Überschrift"/>
    <w:basedOn w:val="Absatz-Standardschriftart"/>
    <w:uiPriority w:val="1"/>
    <w:qFormat/>
    <w:rsid w:val="00A46C8B"/>
    <w:rPr>
      <w:rFonts w:ascii="Verdana" w:hAnsi="Verdana"/>
      <w:b/>
      <w:sz w:val="28"/>
    </w:rPr>
  </w:style>
  <w:style w:type="character" w:customStyle="1" w:styleId="Abstract">
    <w:name w:val="Abstract"/>
    <w:basedOn w:val="Absatz-Standardschriftart"/>
    <w:uiPriority w:val="1"/>
    <w:qFormat/>
    <w:rsid w:val="00A46C8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t_000\Desktop\AbstractDKT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0FBAAE92C43F4B96D54E5157A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D6F3-810E-4592-BC32-E1257C081B45}"/>
      </w:docPartPr>
      <w:docPartBody>
        <w:p w:rsidR="00000000" w:rsidRDefault="00EA5E09">
          <w:pPr>
            <w:pStyle w:val="AE80FBAAE92C43F4B96D54E5157A0378"/>
          </w:pPr>
          <w:r w:rsidRPr="002D72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FEE7A218E4A7DBDB60657B194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764B-9AE4-44FB-8A0A-A832B9165C9C}"/>
      </w:docPartPr>
      <w:docPartBody>
        <w:p w:rsidR="00000000" w:rsidRDefault="00EA5E09">
          <w:pPr>
            <w:pStyle w:val="FC4FEE7A218E4A7DBDB60657B19403C5"/>
          </w:pPr>
          <w:r>
            <w:rPr>
              <w:rStyle w:val="Platzhaltertext"/>
              <w:rFonts w:ascii="Verdana" w:hAnsi="Verdana"/>
              <w:sz w:val="24"/>
              <w:szCs w:val="24"/>
            </w:rPr>
            <w:t>Bitte hier die Überschrift</w:t>
          </w:r>
          <w:r w:rsidRPr="00A629A4">
            <w:rPr>
              <w:rStyle w:val="Platzhaltertext"/>
              <w:rFonts w:ascii="Verdana" w:hAnsi="Verdana"/>
              <w:sz w:val="24"/>
              <w:szCs w:val="24"/>
            </w:rPr>
            <w:t xml:space="preserve"> eintragen.</w:t>
          </w:r>
        </w:p>
      </w:docPartBody>
    </w:docPart>
    <w:docPart>
      <w:docPartPr>
        <w:name w:val="835CD422B3D143E787BDE898DD58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E606-B530-4B13-B198-A25E989A5A2D}"/>
      </w:docPartPr>
      <w:docPartBody>
        <w:p w:rsidR="00000000" w:rsidRDefault="00EA5E09">
          <w:pPr>
            <w:pStyle w:val="835CD422B3D143E787BDE898DD581ED3"/>
          </w:pPr>
          <w:r w:rsidRPr="00A629A4">
            <w:rPr>
              <w:rStyle w:val="Platzhaltertext"/>
              <w:rFonts w:ascii="Verdana" w:hAnsi="Verdana"/>
              <w:sz w:val="24"/>
              <w:szCs w:val="24"/>
            </w:rPr>
            <w:t>Bitte hier die Autoren eintragen.</w:t>
          </w:r>
        </w:p>
      </w:docPartBody>
    </w:docPart>
    <w:docPart>
      <w:docPartPr>
        <w:name w:val="E8858A628EA14FD0B6F3A7C87F6E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6690-D079-4BB0-8FE1-D404A1827090}"/>
      </w:docPartPr>
      <w:docPartBody>
        <w:p w:rsidR="00000000" w:rsidRDefault="00EA5E09">
          <w:pPr>
            <w:pStyle w:val="E8858A628EA14FD0B6F3A7C87F6E15D7"/>
          </w:pPr>
          <w:r w:rsidRPr="00A629A4">
            <w:rPr>
              <w:rStyle w:val="Platzhaltertext"/>
              <w:rFonts w:ascii="Verdana" w:hAnsi="Verdana"/>
              <w:sz w:val="24"/>
              <w:szCs w:val="24"/>
            </w:rPr>
            <w:t>Bitte hier Affiliations der Autoren eintragen.</w:t>
          </w:r>
        </w:p>
      </w:docPartBody>
    </w:docPart>
    <w:docPart>
      <w:docPartPr>
        <w:name w:val="4E7E07B08B404D58951CD123C1332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24A6A-C294-4245-947A-860F1382B426}"/>
      </w:docPartPr>
      <w:docPartBody>
        <w:p w:rsidR="00000000" w:rsidRDefault="00EA5E09">
          <w:pPr>
            <w:pStyle w:val="4E7E07B08B404D58951CD123C1332408"/>
          </w:pPr>
          <w:r>
            <w:rPr>
              <w:rStyle w:val="Platzhaltertext"/>
              <w:rFonts w:ascii="Verdana" w:hAnsi="Verdana"/>
              <w:sz w:val="24"/>
              <w:szCs w:val="24"/>
            </w:rPr>
            <w:t>Bitte hier den Inhalt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9"/>
    <w:rsid w:val="00E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E80FBAAE92C43F4B96D54E5157A0378">
    <w:name w:val="AE80FBAAE92C43F4B96D54E5157A0378"/>
  </w:style>
  <w:style w:type="paragraph" w:customStyle="1" w:styleId="FC4FEE7A218E4A7DBDB60657B19403C5">
    <w:name w:val="FC4FEE7A218E4A7DBDB60657B19403C5"/>
  </w:style>
  <w:style w:type="paragraph" w:customStyle="1" w:styleId="835CD422B3D143E787BDE898DD581ED3">
    <w:name w:val="835CD422B3D143E787BDE898DD581ED3"/>
  </w:style>
  <w:style w:type="paragraph" w:customStyle="1" w:styleId="E8858A628EA14FD0B6F3A7C87F6E15D7">
    <w:name w:val="E8858A628EA14FD0B6F3A7C87F6E15D7"/>
  </w:style>
  <w:style w:type="paragraph" w:customStyle="1" w:styleId="4E7E07B08B404D58951CD123C1332408">
    <w:name w:val="4E7E07B08B404D58951CD123C1332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AbstractDKT4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Witt</dc:creator>
  <cp:keywords/>
  <dc:description/>
  <cp:lastModifiedBy>Sebastian Witt</cp:lastModifiedBy>
  <cp:revision>1</cp:revision>
  <dcterms:created xsi:type="dcterms:W3CDTF">2014-10-23T07:15:00Z</dcterms:created>
  <dcterms:modified xsi:type="dcterms:W3CDTF">2014-10-23T07:15:00Z</dcterms:modified>
</cp:coreProperties>
</file>