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 xml:space="preserve">Aus 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m Fachbereich Medizin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r Johann Wolfgang Goethe-Universität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Frankfurt am Main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080B3C" w:rsidRDefault="009060EA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080B3C">
        <w:rPr>
          <w:rFonts w:cs="Arial"/>
          <w:color w:val="auto"/>
          <w:sz w:val="24"/>
          <w:szCs w:val="24"/>
        </w:rPr>
        <w:t>betreut am</w:t>
      </w:r>
    </w:p>
    <w:p w:rsidR="00731ABF" w:rsidRPr="00080B3C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080B3C">
        <w:rPr>
          <w:rFonts w:cs="Arial"/>
          <w:color w:val="auto"/>
          <w:sz w:val="24"/>
          <w:szCs w:val="24"/>
        </w:rPr>
        <w:t>[Zentrum]</w:t>
      </w:r>
    </w:p>
    <w:p w:rsidR="00731ABF" w:rsidRPr="00080B3C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080B3C">
        <w:rPr>
          <w:rFonts w:cs="Arial"/>
          <w:color w:val="auto"/>
          <w:sz w:val="24"/>
          <w:szCs w:val="24"/>
        </w:rPr>
        <w:t>[Klinik bzw. Institut]</w:t>
      </w:r>
    </w:p>
    <w:p w:rsidR="00731ABF" w:rsidRPr="00080B3C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080B3C">
        <w:rPr>
          <w:rFonts w:cs="Arial"/>
          <w:color w:val="auto"/>
          <w:sz w:val="24"/>
          <w:szCs w:val="24"/>
        </w:rPr>
        <w:t>Direktor/in: [</w:t>
      </w:r>
      <w:r w:rsidR="00580552">
        <w:rPr>
          <w:rFonts w:cs="Arial"/>
          <w:color w:val="auto"/>
          <w:sz w:val="24"/>
          <w:szCs w:val="24"/>
        </w:rPr>
        <w:t>Prof. Dr.</w:t>
      </w:r>
      <w:r w:rsidRPr="00080B3C">
        <w:rPr>
          <w:rFonts w:cs="Arial"/>
          <w:color w:val="auto"/>
          <w:sz w:val="24"/>
          <w:szCs w:val="24"/>
        </w:rPr>
        <w:t xml:space="preserve"> Vorname Nachname]</w:t>
      </w:r>
    </w:p>
    <w:p w:rsidR="00731ABF" w:rsidRPr="00080B3C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b/>
          <w:color w:val="auto"/>
          <w:sz w:val="24"/>
          <w:szCs w:val="24"/>
        </w:rPr>
      </w:pPr>
      <w:r w:rsidRPr="00080B3C">
        <w:rPr>
          <w:rFonts w:cs="Arial"/>
          <w:b/>
          <w:color w:val="auto"/>
          <w:sz w:val="28"/>
          <w:szCs w:val="28"/>
        </w:rPr>
        <w:t>Titel</w:t>
      </w:r>
      <w:r w:rsidRPr="00CA02A0">
        <w:rPr>
          <w:rFonts w:cs="Arial"/>
          <w:b/>
          <w:color w:val="auto"/>
          <w:sz w:val="24"/>
          <w:szCs w:val="24"/>
        </w:rPr>
        <w:t xml:space="preserve"> </w:t>
      </w:r>
      <w:r w:rsidRPr="00CA02A0">
        <w:rPr>
          <w:rFonts w:cs="Arial"/>
          <w:color w:val="auto"/>
          <w:sz w:val="24"/>
          <w:szCs w:val="24"/>
        </w:rPr>
        <w:t>[max. 4 Zeilen]</w:t>
      </w:r>
      <w:bookmarkStart w:id="0" w:name="_GoBack"/>
      <w:bookmarkEnd w:id="0"/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Dissertation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 xml:space="preserve">zur Erlangung 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s Doktorgra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 xml:space="preserve">s 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r Medizin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s Fachbereichs Medizin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r Johann Wolfgang Goethe-Universität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Frankfurt am Main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vorgelegt von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[Vornamen Nachname]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aus [Geburtsort]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FF00CA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Frankfurt am Main, [Einreichungsjahr]</w:t>
      </w:r>
    </w:p>
    <w:p w:rsidR="00CA5A8F" w:rsidRPr="00E0169B" w:rsidRDefault="00CA5A8F" w:rsidP="00E0169B">
      <w:pPr>
        <w:spacing w:line="360" w:lineRule="auto"/>
        <w:rPr>
          <w:rFonts w:cs="Arial"/>
          <w:color w:val="auto"/>
        </w:rPr>
      </w:pPr>
    </w:p>
    <w:sectPr w:rsidR="00CA5A8F" w:rsidRPr="00E0169B" w:rsidSect="00E036D0">
      <w:pgSz w:w="12240" w:h="15840"/>
      <w:pgMar w:top="1417" w:right="1417" w:bottom="1134" w:left="1417" w:header="720" w:footer="720" w:gutter="0"/>
      <w:pgNumType w:fmt="numberInDash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D0" w:rsidRDefault="00E036D0" w:rsidP="00E036D0">
      <w:r>
        <w:separator/>
      </w:r>
    </w:p>
  </w:endnote>
  <w:endnote w:type="continuationSeparator" w:id="0">
    <w:p w:rsidR="00E036D0" w:rsidRDefault="00E036D0" w:rsidP="00E0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D0" w:rsidRDefault="00E036D0" w:rsidP="00E036D0">
      <w:r>
        <w:separator/>
      </w:r>
    </w:p>
  </w:footnote>
  <w:footnote w:type="continuationSeparator" w:id="0">
    <w:p w:rsidR="00E036D0" w:rsidRDefault="00E036D0" w:rsidP="00E0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F"/>
    <w:rsid w:val="00000360"/>
    <w:rsid w:val="00000D73"/>
    <w:rsid w:val="00000DC8"/>
    <w:rsid w:val="00000EB5"/>
    <w:rsid w:val="00000F12"/>
    <w:rsid w:val="00000F63"/>
    <w:rsid w:val="000010E4"/>
    <w:rsid w:val="000014C8"/>
    <w:rsid w:val="000028D8"/>
    <w:rsid w:val="00003B74"/>
    <w:rsid w:val="00004036"/>
    <w:rsid w:val="000041DD"/>
    <w:rsid w:val="000043D5"/>
    <w:rsid w:val="00004809"/>
    <w:rsid w:val="00004C8E"/>
    <w:rsid w:val="00005D91"/>
    <w:rsid w:val="00006555"/>
    <w:rsid w:val="00006E43"/>
    <w:rsid w:val="00007129"/>
    <w:rsid w:val="000074B2"/>
    <w:rsid w:val="00010AE6"/>
    <w:rsid w:val="0001114C"/>
    <w:rsid w:val="000118E1"/>
    <w:rsid w:val="00011D20"/>
    <w:rsid w:val="00011DB0"/>
    <w:rsid w:val="00011F69"/>
    <w:rsid w:val="00013557"/>
    <w:rsid w:val="00014103"/>
    <w:rsid w:val="0001426A"/>
    <w:rsid w:val="00014578"/>
    <w:rsid w:val="000146D3"/>
    <w:rsid w:val="00015168"/>
    <w:rsid w:val="0001557D"/>
    <w:rsid w:val="00015AB4"/>
    <w:rsid w:val="0001623E"/>
    <w:rsid w:val="0001660D"/>
    <w:rsid w:val="00016ABB"/>
    <w:rsid w:val="00016B8C"/>
    <w:rsid w:val="00017908"/>
    <w:rsid w:val="000202C2"/>
    <w:rsid w:val="00020332"/>
    <w:rsid w:val="000205E6"/>
    <w:rsid w:val="000209ED"/>
    <w:rsid w:val="000211EA"/>
    <w:rsid w:val="000213E6"/>
    <w:rsid w:val="00022319"/>
    <w:rsid w:val="000224F3"/>
    <w:rsid w:val="000227A2"/>
    <w:rsid w:val="00022CDC"/>
    <w:rsid w:val="00023001"/>
    <w:rsid w:val="00023435"/>
    <w:rsid w:val="00023AE2"/>
    <w:rsid w:val="000241D2"/>
    <w:rsid w:val="000243DA"/>
    <w:rsid w:val="00024E2E"/>
    <w:rsid w:val="0002522C"/>
    <w:rsid w:val="000256EA"/>
    <w:rsid w:val="00025834"/>
    <w:rsid w:val="00025B05"/>
    <w:rsid w:val="00025CCA"/>
    <w:rsid w:val="00026A01"/>
    <w:rsid w:val="000276FF"/>
    <w:rsid w:val="00027709"/>
    <w:rsid w:val="00027976"/>
    <w:rsid w:val="00027D98"/>
    <w:rsid w:val="00030248"/>
    <w:rsid w:val="000302E6"/>
    <w:rsid w:val="00030B1F"/>
    <w:rsid w:val="00030D84"/>
    <w:rsid w:val="00030DC5"/>
    <w:rsid w:val="00030F23"/>
    <w:rsid w:val="00031283"/>
    <w:rsid w:val="00031556"/>
    <w:rsid w:val="000322B6"/>
    <w:rsid w:val="00032793"/>
    <w:rsid w:val="00032C8B"/>
    <w:rsid w:val="00033C6B"/>
    <w:rsid w:val="00034326"/>
    <w:rsid w:val="000343C0"/>
    <w:rsid w:val="000348DE"/>
    <w:rsid w:val="00035048"/>
    <w:rsid w:val="000359D3"/>
    <w:rsid w:val="00035AF7"/>
    <w:rsid w:val="00036121"/>
    <w:rsid w:val="00036EF1"/>
    <w:rsid w:val="000373A4"/>
    <w:rsid w:val="00037A23"/>
    <w:rsid w:val="00037B88"/>
    <w:rsid w:val="00037E1F"/>
    <w:rsid w:val="00040014"/>
    <w:rsid w:val="000403CB"/>
    <w:rsid w:val="0004046C"/>
    <w:rsid w:val="00040853"/>
    <w:rsid w:val="00040D41"/>
    <w:rsid w:val="000410AE"/>
    <w:rsid w:val="00041233"/>
    <w:rsid w:val="00041B7B"/>
    <w:rsid w:val="0004242F"/>
    <w:rsid w:val="00042499"/>
    <w:rsid w:val="00042D44"/>
    <w:rsid w:val="00043B80"/>
    <w:rsid w:val="00043C4C"/>
    <w:rsid w:val="00044474"/>
    <w:rsid w:val="0004485E"/>
    <w:rsid w:val="00044A3D"/>
    <w:rsid w:val="000450F8"/>
    <w:rsid w:val="000454D1"/>
    <w:rsid w:val="0004624E"/>
    <w:rsid w:val="0004764D"/>
    <w:rsid w:val="00047ADE"/>
    <w:rsid w:val="000503BB"/>
    <w:rsid w:val="0005061B"/>
    <w:rsid w:val="00050650"/>
    <w:rsid w:val="000506DE"/>
    <w:rsid w:val="0005136D"/>
    <w:rsid w:val="000516E9"/>
    <w:rsid w:val="000521ED"/>
    <w:rsid w:val="000529FE"/>
    <w:rsid w:val="00052B7E"/>
    <w:rsid w:val="0005324A"/>
    <w:rsid w:val="000534A9"/>
    <w:rsid w:val="000547F6"/>
    <w:rsid w:val="00054FC1"/>
    <w:rsid w:val="00055CE0"/>
    <w:rsid w:val="00055DFF"/>
    <w:rsid w:val="00055EB1"/>
    <w:rsid w:val="000561BC"/>
    <w:rsid w:val="00056475"/>
    <w:rsid w:val="000567FC"/>
    <w:rsid w:val="000569FC"/>
    <w:rsid w:val="00056DB6"/>
    <w:rsid w:val="00056F8A"/>
    <w:rsid w:val="00057EC0"/>
    <w:rsid w:val="00061993"/>
    <w:rsid w:val="000620E1"/>
    <w:rsid w:val="0006257C"/>
    <w:rsid w:val="000626E9"/>
    <w:rsid w:val="00064B6F"/>
    <w:rsid w:val="00065355"/>
    <w:rsid w:val="00065764"/>
    <w:rsid w:val="0006641A"/>
    <w:rsid w:val="00066848"/>
    <w:rsid w:val="00066B82"/>
    <w:rsid w:val="00066FB6"/>
    <w:rsid w:val="0006732F"/>
    <w:rsid w:val="00067339"/>
    <w:rsid w:val="000703C5"/>
    <w:rsid w:val="000708E7"/>
    <w:rsid w:val="00071362"/>
    <w:rsid w:val="0007151D"/>
    <w:rsid w:val="0007222F"/>
    <w:rsid w:val="0007248A"/>
    <w:rsid w:val="000728E4"/>
    <w:rsid w:val="00072BAD"/>
    <w:rsid w:val="00072FA3"/>
    <w:rsid w:val="000737C3"/>
    <w:rsid w:val="00073CEA"/>
    <w:rsid w:val="000742A6"/>
    <w:rsid w:val="000744FE"/>
    <w:rsid w:val="000745F6"/>
    <w:rsid w:val="00074BE8"/>
    <w:rsid w:val="00075E25"/>
    <w:rsid w:val="00076717"/>
    <w:rsid w:val="0007689D"/>
    <w:rsid w:val="00080402"/>
    <w:rsid w:val="000809B2"/>
    <w:rsid w:val="00080B3C"/>
    <w:rsid w:val="000810AE"/>
    <w:rsid w:val="000811E9"/>
    <w:rsid w:val="00081211"/>
    <w:rsid w:val="000813C4"/>
    <w:rsid w:val="000813D0"/>
    <w:rsid w:val="00081407"/>
    <w:rsid w:val="00082535"/>
    <w:rsid w:val="0008266B"/>
    <w:rsid w:val="0008313B"/>
    <w:rsid w:val="00083263"/>
    <w:rsid w:val="000835B4"/>
    <w:rsid w:val="000835BF"/>
    <w:rsid w:val="00083750"/>
    <w:rsid w:val="00083B9F"/>
    <w:rsid w:val="000846CD"/>
    <w:rsid w:val="0008482F"/>
    <w:rsid w:val="0008488B"/>
    <w:rsid w:val="00085802"/>
    <w:rsid w:val="00085C94"/>
    <w:rsid w:val="00085DC6"/>
    <w:rsid w:val="00086928"/>
    <w:rsid w:val="00086AB9"/>
    <w:rsid w:val="0008717A"/>
    <w:rsid w:val="0008734C"/>
    <w:rsid w:val="00090144"/>
    <w:rsid w:val="00090381"/>
    <w:rsid w:val="000904E6"/>
    <w:rsid w:val="000907CE"/>
    <w:rsid w:val="00090D62"/>
    <w:rsid w:val="00090DDA"/>
    <w:rsid w:val="00090E43"/>
    <w:rsid w:val="00091139"/>
    <w:rsid w:val="00092B4E"/>
    <w:rsid w:val="000930B1"/>
    <w:rsid w:val="0009313B"/>
    <w:rsid w:val="00094D1A"/>
    <w:rsid w:val="0009518B"/>
    <w:rsid w:val="000964D7"/>
    <w:rsid w:val="00096C27"/>
    <w:rsid w:val="000972EB"/>
    <w:rsid w:val="000977F2"/>
    <w:rsid w:val="00097996"/>
    <w:rsid w:val="000A024F"/>
    <w:rsid w:val="000A03F9"/>
    <w:rsid w:val="000A07CA"/>
    <w:rsid w:val="000A0E46"/>
    <w:rsid w:val="000A1BDC"/>
    <w:rsid w:val="000A1D7C"/>
    <w:rsid w:val="000A2017"/>
    <w:rsid w:val="000A31A0"/>
    <w:rsid w:val="000A3410"/>
    <w:rsid w:val="000A3E4C"/>
    <w:rsid w:val="000A42FA"/>
    <w:rsid w:val="000A437B"/>
    <w:rsid w:val="000A4B09"/>
    <w:rsid w:val="000A52AF"/>
    <w:rsid w:val="000A5CE2"/>
    <w:rsid w:val="000A649F"/>
    <w:rsid w:val="000A67CE"/>
    <w:rsid w:val="000A68E1"/>
    <w:rsid w:val="000A69CD"/>
    <w:rsid w:val="000A6DE0"/>
    <w:rsid w:val="000B08BC"/>
    <w:rsid w:val="000B13A4"/>
    <w:rsid w:val="000B1574"/>
    <w:rsid w:val="000B2013"/>
    <w:rsid w:val="000B202A"/>
    <w:rsid w:val="000B2978"/>
    <w:rsid w:val="000B2AEE"/>
    <w:rsid w:val="000B2B86"/>
    <w:rsid w:val="000B3266"/>
    <w:rsid w:val="000B3EF6"/>
    <w:rsid w:val="000B5880"/>
    <w:rsid w:val="000B5EB7"/>
    <w:rsid w:val="000B6251"/>
    <w:rsid w:val="000B65CA"/>
    <w:rsid w:val="000B6705"/>
    <w:rsid w:val="000B693E"/>
    <w:rsid w:val="000B6BD5"/>
    <w:rsid w:val="000B78A2"/>
    <w:rsid w:val="000C0AA5"/>
    <w:rsid w:val="000C0AAD"/>
    <w:rsid w:val="000C0B80"/>
    <w:rsid w:val="000C0C04"/>
    <w:rsid w:val="000C2A67"/>
    <w:rsid w:val="000C426C"/>
    <w:rsid w:val="000C43D2"/>
    <w:rsid w:val="000C47B4"/>
    <w:rsid w:val="000C5396"/>
    <w:rsid w:val="000C549A"/>
    <w:rsid w:val="000C66B5"/>
    <w:rsid w:val="000C6C3D"/>
    <w:rsid w:val="000C6CB7"/>
    <w:rsid w:val="000C7156"/>
    <w:rsid w:val="000C73AB"/>
    <w:rsid w:val="000C7709"/>
    <w:rsid w:val="000D066F"/>
    <w:rsid w:val="000D0B3B"/>
    <w:rsid w:val="000D0E35"/>
    <w:rsid w:val="000D14F8"/>
    <w:rsid w:val="000D1CF4"/>
    <w:rsid w:val="000D28AB"/>
    <w:rsid w:val="000D2A63"/>
    <w:rsid w:val="000D33B3"/>
    <w:rsid w:val="000D4162"/>
    <w:rsid w:val="000D44BE"/>
    <w:rsid w:val="000D44D0"/>
    <w:rsid w:val="000D5730"/>
    <w:rsid w:val="000D605A"/>
    <w:rsid w:val="000D79E7"/>
    <w:rsid w:val="000D7C28"/>
    <w:rsid w:val="000D7CF6"/>
    <w:rsid w:val="000D7E91"/>
    <w:rsid w:val="000D7FF9"/>
    <w:rsid w:val="000E0786"/>
    <w:rsid w:val="000E08AA"/>
    <w:rsid w:val="000E1347"/>
    <w:rsid w:val="000E1FDD"/>
    <w:rsid w:val="000E2C70"/>
    <w:rsid w:val="000E2CB9"/>
    <w:rsid w:val="000E3176"/>
    <w:rsid w:val="000E38B1"/>
    <w:rsid w:val="000E39BC"/>
    <w:rsid w:val="000E60B6"/>
    <w:rsid w:val="000E623B"/>
    <w:rsid w:val="000E6653"/>
    <w:rsid w:val="000E6AF4"/>
    <w:rsid w:val="000E6EF5"/>
    <w:rsid w:val="000E7C64"/>
    <w:rsid w:val="000F06EE"/>
    <w:rsid w:val="000F0B77"/>
    <w:rsid w:val="000F0D41"/>
    <w:rsid w:val="000F0F28"/>
    <w:rsid w:val="000F1CD9"/>
    <w:rsid w:val="000F2F78"/>
    <w:rsid w:val="000F35A9"/>
    <w:rsid w:val="000F36EB"/>
    <w:rsid w:val="000F4A99"/>
    <w:rsid w:val="000F5149"/>
    <w:rsid w:val="000F51FD"/>
    <w:rsid w:val="000F57B2"/>
    <w:rsid w:val="000F5DBB"/>
    <w:rsid w:val="000F5E44"/>
    <w:rsid w:val="000F66DA"/>
    <w:rsid w:val="000F69A0"/>
    <w:rsid w:val="000F6C38"/>
    <w:rsid w:val="000F6DFE"/>
    <w:rsid w:val="000F7015"/>
    <w:rsid w:val="000F70B9"/>
    <w:rsid w:val="00100615"/>
    <w:rsid w:val="0010063E"/>
    <w:rsid w:val="001012C7"/>
    <w:rsid w:val="00101F41"/>
    <w:rsid w:val="00102B56"/>
    <w:rsid w:val="00102BB3"/>
    <w:rsid w:val="0010354E"/>
    <w:rsid w:val="00103F7B"/>
    <w:rsid w:val="001040CB"/>
    <w:rsid w:val="001043C9"/>
    <w:rsid w:val="00104D29"/>
    <w:rsid w:val="0010502E"/>
    <w:rsid w:val="0010521C"/>
    <w:rsid w:val="001062F4"/>
    <w:rsid w:val="00107156"/>
    <w:rsid w:val="001072F4"/>
    <w:rsid w:val="00107638"/>
    <w:rsid w:val="00107A5E"/>
    <w:rsid w:val="00107BA9"/>
    <w:rsid w:val="00110034"/>
    <w:rsid w:val="00111172"/>
    <w:rsid w:val="001112FD"/>
    <w:rsid w:val="00111388"/>
    <w:rsid w:val="00111886"/>
    <w:rsid w:val="00111B08"/>
    <w:rsid w:val="00112671"/>
    <w:rsid w:val="00112969"/>
    <w:rsid w:val="00113190"/>
    <w:rsid w:val="0011490A"/>
    <w:rsid w:val="00115405"/>
    <w:rsid w:val="001162BE"/>
    <w:rsid w:val="001168C3"/>
    <w:rsid w:val="00116A0C"/>
    <w:rsid w:val="00117673"/>
    <w:rsid w:val="00117A14"/>
    <w:rsid w:val="00117A18"/>
    <w:rsid w:val="001202DF"/>
    <w:rsid w:val="00120B03"/>
    <w:rsid w:val="00122138"/>
    <w:rsid w:val="001229ED"/>
    <w:rsid w:val="00123023"/>
    <w:rsid w:val="00123442"/>
    <w:rsid w:val="001234D0"/>
    <w:rsid w:val="00123871"/>
    <w:rsid w:val="00124E8F"/>
    <w:rsid w:val="001252DA"/>
    <w:rsid w:val="0012533A"/>
    <w:rsid w:val="001253F5"/>
    <w:rsid w:val="001255D7"/>
    <w:rsid w:val="00125699"/>
    <w:rsid w:val="001267A5"/>
    <w:rsid w:val="001301C6"/>
    <w:rsid w:val="00130A4E"/>
    <w:rsid w:val="00131106"/>
    <w:rsid w:val="0013159A"/>
    <w:rsid w:val="001318FD"/>
    <w:rsid w:val="00131949"/>
    <w:rsid w:val="00131CDA"/>
    <w:rsid w:val="00131ECF"/>
    <w:rsid w:val="00133345"/>
    <w:rsid w:val="00135376"/>
    <w:rsid w:val="0013594E"/>
    <w:rsid w:val="00135AA9"/>
    <w:rsid w:val="0013625F"/>
    <w:rsid w:val="00136592"/>
    <w:rsid w:val="0013677B"/>
    <w:rsid w:val="001369B8"/>
    <w:rsid w:val="00136DBA"/>
    <w:rsid w:val="00137B82"/>
    <w:rsid w:val="0014173B"/>
    <w:rsid w:val="00141770"/>
    <w:rsid w:val="001418A0"/>
    <w:rsid w:val="00141DD5"/>
    <w:rsid w:val="00142606"/>
    <w:rsid w:val="00142898"/>
    <w:rsid w:val="001433FB"/>
    <w:rsid w:val="00143422"/>
    <w:rsid w:val="00143890"/>
    <w:rsid w:val="00143ACB"/>
    <w:rsid w:val="0014409B"/>
    <w:rsid w:val="00144826"/>
    <w:rsid w:val="00144E27"/>
    <w:rsid w:val="0014522E"/>
    <w:rsid w:val="00145540"/>
    <w:rsid w:val="00145FD8"/>
    <w:rsid w:val="00147009"/>
    <w:rsid w:val="00150106"/>
    <w:rsid w:val="00150656"/>
    <w:rsid w:val="00150BA2"/>
    <w:rsid w:val="0015123E"/>
    <w:rsid w:val="00151C43"/>
    <w:rsid w:val="001524F3"/>
    <w:rsid w:val="001534CD"/>
    <w:rsid w:val="001548B4"/>
    <w:rsid w:val="00154BED"/>
    <w:rsid w:val="00154D3C"/>
    <w:rsid w:val="00154DF1"/>
    <w:rsid w:val="00155161"/>
    <w:rsid w:val="0015578A"/>
    <w:rsid w:val="00155BD1"/>
    <w:rsid w:val="00156056"/>
    <w:rsid w:val="00156058"/>
    <w:rsid w:val="00156313"/>
    <w:rsid w:val="00156320"/>
    <w:rsid w:val="0015645E"/>
    <w:rsid w:val="00156FFB"/>
    <w:rsid w:val="00157DEF"/>
    <w:rsid w:val="001605F1"/>
    <w:rsid w:val="00160E3E"/>
    <w:rsid w:val="00160F81"/>
    <w:rsid w:val="00161101"/>
    <w:rsid w:val="00161637"/>
    <w:rsid w:val="00161F55"/>
    <w:rsid w:val="00162312"/>
    <w:rsid w:val="0016275C"/>
    <w:rsid w:val="001630BD"/>
    <w:rsid w:val="001636BB"/>
    <w:rsid w:val="00164BCA"/>
    <w:rsid w:val="00164E48"/>
    <w:rsid w:val="00165603"/>
    <w:rsid w:val="00166343"/>
    <w:rsid w:val="001665AC"/>
    <w:rsid w:val="00166934"/>
    <w:rsid w:val="001669FD"/>
    <w:rsid w:val="00167476"/>
    <w:rsid w:val="001674F1"/>
    <w:rsid w:val="00170C3D"/>
    <w:rsid w:val="00170FBF"/>
    <w:rsid w:val="00170FEE"/>
    <w:rsid w:val="00171F6F"/>
    <w:rsid w:val="00172240"/>
    <w:rsid w:val="00172297"/>
    <w:rsid w:val="001728FD"/>
    <w:rsid w:val="00172CEE"/>
    <w:rsid w:val="0017339A"/>
    <w:rsid w:val="00173A3D"/>
    <w:rsid w:val="00173FF4"/>
    <w:rsid w:val="00174255"/>
    <w:rsid w:val="00174624"/>
    <w:rsid w:val="0017591B"/>
    <w:rsid w:val="0017772A"/>
    <w:rsid w:val="00180133"/>
    <w:rsid w:val="0018054B"/>
    <w:rsid w:val="00180A76"/>
    <w:rsid w:val="00180A90"/>
    <w:rsid w:val="00181125"/>
    <w:rsid w:val="00181253"/>
    <w:rsid w:val="001813E4"/>
    <w:rsid w:val="00182022"/>
    <w:rsid w:val="00182E69"/>
    <w:rsid w:val="001848BE"/>
    <w:rsid w:val="0018544E"/>
    <w:rsid w:val="0018576B"/>
    <w:rsid w:val="00186720"/>
    <w:rsid w:val="00186CD8"/>
    <w:rsid w:val="00186DA2"/>
    <w:rsid w:val="001871B5"/>
    <w:rsid w:val="0018734D"/>
    <w:rsid w:val="00187427"/>
    <w:rsid w:val="00187557"/>
    <w:rsid w:val="001877E9"/>
    <w:rsid w:val="00187AAF"/>
    <w:rsid w:val="00187DED"/>
    <w:rsid w:val="00191244"/>
    <w:rsid w:val="00191319"/>
    <w:rsid w:val="001915F5"/>
    <w:rsid w:val="001916A2"/>
    <w:rsid w:val="001919F3"/>
    <w:rsid w:val="0019277D"/>
    <w:rsid w:val="0019288E"/>
    <w:rsid w:val="00192C7F"/>
    <w:rsid w:val="001932D1"/>
    <w:rsid w:val="00193ADA"/>
    <w:rsid w:val="00194B50"/>
    <w:rsid w:val="00195D9B"/>
    <w:rsid w:val="00196571"/>
    <w:rsid w:val="00196B7D"/>
    <w:rsid w:val="00196BB4"/>
    <w:rsid w:val="00197B96"/>
    <w:rsid w:val="001A0798"/>
    <w:rsid w:val="001A1463"/>
    <w:rsid w:val="001A2119"/>
    <w:rsid w:val="001A25B6"/>
    <w:rsid w:val="001A2936"/>
    <w:rsid w:val="001A2D7F"/>
    <w:rsid w:val="001A4056"/>
    <w:rsid w:val="001A49F9"/>
    <w:rsid w:val="001A5537"/>
    <w:rsid w:val="001A6048"/>
    <w:rsid w:val="001A7C51"/>
    <w:rsid w:val="001A7D3D"/>
    <w:rsid w:val="001A7FA1"/>
    <w:rsid w:val="001B0A3F"/>
    <w:rsid w:val="001B0A71"/>
    <w:rsid w:val="001B1F5A"/>
    <w:rsid w:val="001B253E"/>
    <w:rsid w:val="001B2A23"/>
    <w:rsid w:val="001B3515"/>
    <w:rsid w:val="001B3B9C"/>
    <w:rsid w:val="001B4204"/>
    <w:rsid w:val="001B48EE"/>
    <w:rsid w:val="001B4C1D"/>
    <w:rsid w:val="001B4C24"/>
    <w:rsid w:val="001B4F41"/>
    <w:rsid w:val="001B56E4"/>
    <w:rsid w:val="001B6A7A"/>
    <w:rsid w:val="001B719F"/>
    <w:rsid w:val="001B7B59"/>
    <w:rsid w:val="001C1BFC"/>
    <w:rsid w:val="001C21ED"/>
    <w:rsid w:val="001C2381"/>
    <w:rsid w:val="001C2659"/>
    <w:rsid w:val="001C2814"/>
    <w:rsid w:val="001C2A20"/>
    <w:rsid w:val="001C2CBB"/>
    <w:rsid w:val="001C3F0A"/>
    <w:rsid w:val="001C4494"/>
    <w:rsid w:val="001C4803"/>
    <w:rsid w:val="001C48D8"/>
    <w:rsid w:val="001C4EA9"/>
    <w:rsid w:val="001C5A61"/>
    <w:rsid w:val="001C5BBA"/>
    <w:rsid w:val="001C6163"/>
    <w:rsid w:val="001C6CB1"/>
    <w:rsid w:val="001C6D4A"/>
    <w:rsid w:val="001C7045"/>
    <w:rsid w:val="001C7961"/>
    <w:rsid w:val="001C797D"/>
    <w:rsid w:val="001C7EA5"/>
    <w:rsid w:val="001D09B9"/>
    <w:rsid w:val="001D140A"/>
    <w:rsid w:val="001D1804"/>
    <w:rsid w:val="001D1A40"/>
    <w:rsid w:val="001D1DF4"/>
    <w:rsid w:val="001D274F"/>
    <w:rsid w:val="001D337F"/>
    <w:rsid w:val="001D36ED"/>
    <w:rsid w:val="001D3707"/>
    <w:rsid w:val="001D4166"/>
    <w:rsid w:val="001D4192"/>
    <w:rsid w:val="001D456F"/>
    <w:rsid w:val="001D47A0"/>
    <w:rsid w:val="001D49EF"/>
    <w:rsid w:val="001D4B21"/>
    <w:rsid w:val="001D4C7C"/>
    <w:rsid w:val="001D5A27"/>
    <w:rsid w:val="001D60AE"/>
    <w:rsid w:val="001D63DF"/>
    <w:rsid w:val="001D67A1"/>
    <w:rsid w:val="001D6CEE"/>
    <w:rsid w:val="001D6E72"/>
    <w:rsid w:val="001D7152"/>
    <w:rsid w:val="001D758B"/>
    <w:rsid w:val="001E0613"/>
    <w:rsid w:val="001E0CF7"/>
    <w:rsid w:val="001E0DCD"/>
    <w:rsid w:val="001E15DD"/>
    <w:rsid w:val="001E19E3"/>
    <w:rsid w:val="001E25FD"/>
    <w:rsid w:val="001E2651"/>
    <w:rsid w:val="001E3105"/>
    <w:rsid w:val="001E376F"/>
    <w:rsid w:val="001E3965"/>
    <w:rsid w:val="001E396E"/>
    <w:rsid w:val="001E3995"/>
    <w:rsid w:val="001E43EC"/>
    <w:rsid w:val="001E57E7"/>
    <w:rsid w:val="001E5E78"/>
    <w:rsid w:val="001E64E6"/>
    <w:rsid w:val="001E66A4"/>
    <w:rsid w:val="001E6F7D"/>
    <w:rsid w:val="001E6FEC"/>
    <w:rsid w:val="001E73BD"/>
    <w:rsid w:val="001E7FBE"/>
    <w:rsid w:val="001F10D0"/>
    <w:rsid w:val="001F161B"/>
    <w:rsid w:val="001F1C05"/>
    <w:rsid w:val="001F1F81"/>
    <w:rsid w:val="001F25BC"/>
    <w:rsid w:val="001F2615"/>
    <w:rsid w:val="001F2D0A"/>
    <w:rsid w:val="001F2E87"/>
    <w:rsid w:val="001F3991"/>
    <w:rsid w:val="001F3E9F"/>
    <w:rsid w:val="001F3F7E"/>
    <w:rsid w:val="001F4083"/>
    <w:rsid w:val="001F45DB"/>
    <w:rsid w:val="001F4B80"/>
    <w:rsid w:val="001F4BEF"/>
    <w:rsid w:val="001F5AB9"/>
    <w:rsid w:val="001F64FE"/>
    <w:rsid w:val="001F6F1C"/>
    <w:rsid w:val="0020040C"/>
    <w:rsid w:val="002004BC"/>
    <w:rsid w:val="002011EE"/>
    <w:rsid w:val="00201508"/>
    <w:rsid w:val="00201644"/>
    <w:rsid w:val="00201A0E"/>
    <w:rsid w:val="00201B01"/>
    <w:rsid w:val="00201C13"/>
    <w:rsid w:val="0020220F"/>
    <w:rsid w:val="002024CD"/>
    <w:rsid w:val="00202A01"/>
    <w:rsid w:val="00202D89"/>
    <w:rsid w:val="002033ED"/>
    <w:rsid w:val="00203F41"/>
    <w:rsid w:val="002042D6"/>
    <w:rsid w:val="0020451B"/>
    <w:rsid w:val="00204E63"/>
    <w:rsid w:val="00204EC7"/>
    <w:rsid w:val="00205498"/>
    <w:rsid w:val="00205971"/>
    <w:rsid w:val="00205B59"/>
    <w:rsid w:val="00205EF4"/>
    <w:rsid w:val="00206484"/>
    <w:rsid w:val="002066E2"/>
    <w:rsid w:val="00206A61"/>
    <w:rsid w:val="00206BE0"/>
    <w:rsid w:val="00207173"/>
    <w:rsid w:val="002074EA"/>
    <w:rsid w:val="002077D0"/>
    <w:rsid w:val="002103C3"/>
    <w:rsid w:val="00210643"/>
    <w:rsid w:val="0021222B"/>
    <w:rsid w:val="0021224D"/>
    <w:rsid w:val="00212BA8"/>
    <w:rsid w:val="00213041"/>
    <w:rsid w:val="002135F4"/>
    <w:rsid w:val="00214253"/>
    <w:rsid w:val="002172F0"/>
    <w:rsid w:val="0021774D"/>
    <w:rsid w:val="0021792A"/>
    <w:rsid w:val="002213F5"/>
    <w:rsid w:val="00221551"/>
    <w:rsid w:val="00222169"/>
    <w:rsid w:val="00223190"/>
    <w:rsid w:val="00223513"/>
    <w:rsid w:val="00230050"/>
    <w:rsid w:val="002313FB"/>
    <w:rsid w:val="0023211B"/>
    <w:rsid w:val="00232230"/>
    <w:rsid w:val="002336B4"/>
    <w:rsid w:val="00233727"/>
    <w:rsid w:val="0023381A"/>
    <w:rsid w:val="00233E61"/>
    <w:rsid w:val="00234B11"/>
    <w:rsid w:val="00234BC0"/>
    <w:rsid w:val="00235442"/>
    <w:rsid w:val="0023686C"/>
    <w:rsid w:val="002369E1"/>
    <w:rsid w:val="00237762"/>
    <w:rsid w:val="00237A2E"/>
    <w:rsid w:val="00240A61"/>
    <w:rsid w:val="002418A6"/>
    <w:rsid w:val="00241A34"/>
    <w:rsid w:val="00241A37"/>
    <w:rsid w:val="00241DD6"/>
    <w:rsid w:val="0024250F"/>
    <w:rsid w:val="00242F70"/>
    <w:rsid w:val="00243118"/>
    <w:rsid w:val="00243855"/>
    <w:rsid w:val="002445FF"/>
    <w:rsid w:val="0024474B"/>
    <w:rsid w:val="00244D98"/>
    <w:rsid w:val="00245590"/>
    <w:rsid w:val="00246795"/>
    <w:rsid w:val="0024724E"/>
    <w:rsid w:val="00247916"/>
    <w:rsid w:val="002509AD"/>
    <w:rsid w:val="002518C5"/>
    <w:rsid w:val="00251FEE"/>
    <w:rsid w:val="002521EA"/>
    <w:rsid w:val="00252A5C"/>
    <w:rsid w:val="0025408C"/>
    <w:rsid w:val="0025435A"/>
    <w:rsid w:val="00254B61"/>
    <w:rsid w:val="00254F90"/>
    <w:rsid w:val="0025513E"/>
    <w:rsid w:val="00255262"/>
    <w:rsid w:val="00255323"/>
    <w:rsid w:val="002555CF"/>
    <w:rsid w:val="0025612B"/>
    <w:rsid w:val="00256146"/>
    <w:rsid w:val="00256767"/>
    <w:rsid w:val="00256B24"/>
    <w:rsid w:val="00256F42"/>
    <w:rsid w:val="00261330"/>
    <w:rsid w:val="00261EB6"/>
    <w:rsid w:val="00262AAD"/>
    <w:rsid w:val="00262AF2"/>
    <w:rsid w:val="002639C7"/>
    <w:rsid w:val="00263B32"/>
    <w:rsid w:val="002645E4"/>
    <w:rsid w:val="00264C81"/>
    <w:rsid w:val="00265550"/>
    <w:rsid w:val="002655FF"/>
    <w:rsid w:val="00265A0A"/>
    <w:rsid w:val="00265A35"/>
    <w:rsid w:val="00265AF4"/>
    <w:rsid w:val="00266703"/>
    <w:rsid w:val="00266950"/>
    <w:rsid w:val="002670B5"/>
    <w:rsid w:val="00267580"/>
    <w:rsid w:val="002701DB"/>
    <w:rsid w:val="0027041C"/>
    <w:rsid w:val="00270B47"/>
    <w:rsid w:val="00271826"/>
    <w:rsid w:val="002725F6"/>
    <w:rsid w:val="00272764"/>
    <w:rsid w:val="00273129"/>
    <w:rsid w:val="00273BFB"/>
    <w:rsid w:val="00274A03"/>
    <w:rsid w:val="00276005"/>
    <w:rsid w:val="002762FF"/>
    <w:rsid w:val="00276927"/>
    <w:rsid w:val="00276E2E"/>
    <w:rsid w:val="002807B1"/>
    <w:rsid w:val="002807D9"/>
    <w:rsid w:val="00280B8D"/>
    <w:rsid w:val="002811D9"/>
    <w:rsid w:val="002813E7"/>
    <w:rsid w:val="00281863"/>
    <w:rsid w:val="00281A8B"/>
    <w:rsid w:val="00281B69"/>
    <w:rsid w:val="002825E5"/>
    <w:rsid w:val="00282606"/>
    <w:rsid w:val="00282E5C"/>
    <w:rsid w:val="002851E9"/>
    <w:rsid w:val="00285CDC"/>
    <w:rsid w:val="00287AA9"/>
    <w:rsid w:val="00290C5E"/>
    <w:rsid w:val="00290F47"/>
    <w:rsid w:val="002916E6"/>
    <w:rsid w:val="00291801"/>
    <w:rsid w:val="00291C7D"/>
    <w:rsid w:val="00291F15"/>
    <w:rsid w:val="00292835"/>
    <w:rsid w:val="00292B8E"/>
    <w:rsid w:val="00293836"/>
    <w:rsid w:val="00293DD5"/>
    <w:rsid w:val="00293FB9"/>
    <w:rsid w:val="002940BF"/>
    <w:rsid w:val="00294AC8"/>
    <w:rsid w:val="0029501A"/>
    <w:rsid w:val="00295494"/>
    <w:rsid w:val="002956B0"/>
    <w:rsid w:val="002966D8"/>
    <w:rsid w:val="00297250"/>
    <w:rsid w:val="002A0EBE"/>
    <w:rsid w:val="002A1CA8"/>
    <w:rsid w:val="002A202B"/>
    <w:rsid w:val="002A2640"/>
    <w:rsid w:val="002A2CC7"/>
    <w:rsid w:val="002A2D1D"/>
    <w:rsid w:val="002A2FC1"/>
    <w:rsid w:val="002A350C"/>
    <w:rsid w:val="002A3991"/>
    <w:rsid w:val="002A3F10"/>
    <w:rsid w:val="002A50B0"/>
    <w:rsid w:val="002A5536"/>
    <w:rsid w:val="002A5B98"/>
    <w:rsid w:val="002A64DA"/>
    <w:rsid w:val="002A6C03"/>
    <w:rsid w:val="002A72D3"/>
    <w:rsid w:val="002A7D8D"/>
    <w:rsid w:val="002B0145"/>
    <w:rsid w:val="002B02EE"/>
    <w:rsid w:val="002B089C"/>
    <w:rsid w:val="002B0E86"/>
    <w:rsid w:val="002B18D4"/>
    <w:rsid w:val="002B198A"/>
    <w:rsid w:val="002B1B16"/>
    <w:rsid w:val="002B1E10"/>
    <w:rsid w:val="002B1E54"/>
    <w:rsid w:val="002B1F2A"/>
    <w:rsid w:val="002B2F63"/>
    <w:rsid w:val="002B3312"/>
    <w:rsid w:val="002B3823"/>
    <w:rsid w:val="002B386A"/>
    <w:rsid w:val="002B5483"/>
    <w:rsid w:val="002B6322"/>
    <w:rsid w:val="002B6428"/>
    <w:rsid w:val="002B66AE"/>
    <w:rsid w:val="002B70D6"/>
    <w:rsid w:val="002C0FE2"/>
    <w:rsid w:val="002C293E"/>
    <w:rsid w:val="002C2A50"/>
    <w:rsid w:val="002C2EE3"/>
    <w:rsid w:val="002C4E89"/>
    <w:rsid w:val="002C53B4"/>
    <w:rsid w:val="002C70B9"/>
    <w:rsid w:val="002C7424"/>
    <w:rsid w:val="002C7968"/>
    <w:rsid w:val="002C7B0D"/>
    <w:rsid w:val="002C7FB9"/>
    <w:rsid w:val="002D06B2"/>
    <w:rsid w:val="002D0D64"/>
    <w:rsid w:val="002D1338"/>
    <w:rsid w:val="002D1D17"/>
    <w:rsid w:val="002D3745"/>
    <w:rsid w:val="002D44E5"/>
    <w:rsid w:val="002D4D5A"/>
    <w:rsid w:val="002D55DD"/>
    <w:rsid w:val="002D62D4"/>
    <w:rsid w:val="002D6FF1"/>
    <w:rsid w:val="002D7D32"/>
    <w:rsid w:val="002D7D4C"/>
    <w:rsid w:val="002E0AEB"/>
    <w:rsid w:val="002E0CBA"/>
    <w:rsid w:val="002E11FA"/>
    <w:rsid w:val="002E1543"/>
    <w:rsid w:val="002E254E"/>
    <w:rsid w:val="002E2777"/>
    <w:rsid w:val="002E2BBC"/>
    <w:rsid w:val="002E2BF9"/>
    <w:rsid w:val="002E3D77"/>
    <w:rsid w:val="002E405F"/>
    <w:rsid w:val="002E4D02"/>
    <w:rsid w:val="002E522B"/>
    <w:rsid w:val="002E525D"/>
    <w:rsid w:val="002E5399"/>
    <w:rsid w:val="002E62D2"/>
    <w:rsid w:val="002E676C"/>
    <w:rsid w:val="002E688D"/>
    <w:rsid w:val="002E6D98"/>
    <w:rsid w:val="002E71F6"/>
    <w:rsid w:val="002E7523"/>
    <w:rsid w:val="002E7807"/>
    <w:rsid w:val="002E7962"/>
    <w:rsid w:val="002F0CE5"/>
    <w:rsid w:val="002F19DB"/>
    <w:rsid w:val="002F2B95"/>
    <w:rsid w:val="002F2C97"/>
    <w:rsid w:val="002F317B"/>
    <w:rsid w:val="002F4677"/>
    <w:rsid w:val="002F490A"/>
    <w:rsid w:val="002F4FF6"/>
    <w:rsid w:val="002F542F"/>
    <w:rsid w:val="002F5FDD"/>
    <w:rsid w:val="002F600D"/>
    <w:rsid w:val="002F620C"/>
    <w:rsid w:val="002F644E"/>
    <w:rsid w:val="002F6CF3"/>
    <w:rsid w:val="002F74C5"/>
    <w:rsid w:val="002F79F8"/>
    <w:rsid w:val="003008B4"/>
    <w:rsid w:val="00300D16"/>
    <w:rsid w:val="00301F62"/>
    <w:rsid w:val="00301FED"/>
    <w:rsid w:val="0030228B"/>
    <w:rsid w:val="00302BB0"/>
    <w:rsid w:val="00302D4B"/>
    <w:rsid w:val="00303F0C"/>
    <w:rsid w:val="00303F2C"/>
    <w:rsid w:val="00304D32"/>
    <w:rsid w:val="00304D39"/>
    <w:rsid w:val="00305186"/>
    <w:rsid w:val="00305EF7"/>
    <w:rsid w:val="0030616F"/>
    <w:rsid w:val="00306A00"/>
    <w:rsid w:val="003101E8"/>
    <w:rsid w:val="00310B58"/>
    <w:rsid w:val="0031119D"/>
    <w:rsid w:val="00311258"/>
    <w:rsid w:val="00311BFC"/>
    <w:rsid w:val="00312380"/>
    <w:rsid w:val="0031302B"/>
    <w:rsid w:val="003137D4"/>
    <w:rsid w:val="00314030"/>
    <w:rsid w:val="00314728"/>
    <w:rsid w:val="003154C0"/>
    <w:rsid w:val="00316CF8"/>
    <w:rsid w:val="003174D1"/>
    <w:rsid w:val="00317617"/>
    <w:rsid w:val="0031764F"/>
    <w:rsid w:val="00321130"/>
    <w:rsid w:val="00322993"/>
    <w:rsid w:val="00323024"/>
    <w:rsid w:val="003233B5"/>
    <w:rsid w:val="003233D0"/>
    <w:rsid w:val="00323860"/>
    <w:rsid w:val="00324FC0"/>
    <w:rsid w:val="00325026"/>
    <w:rsid w:val="0032532F"/>
    <w:rsid w:val="0032675D"/>
    <w:rsid w:val="003267B0"/>
    <w:rsid w:val="0032760A"/>
    <w:rsid w:val="00330430"/>
    <w:rsid w:val="00330BA7"/>
    <w:rsid w:val="00331404"/>
    <w:rsid w:val="0033287A"/>
    <w:rsid w:val="00332B13"/>
    <w:rsid w:val="0033366A"/>
    <w:rsid w:val="003341FB"/>
    <w:rsid w:val="003342C7"/>
    <w:rsid w:val="0033473F"/>
    <w:rsid w:val="00334CAD"/>
    <w:rsid w:val="00334CDB"/>
    <w:rsid w:val="00335E3C"/>
    <w:rsid w:val="00336049"/>
    <w:rsid w:val="003362DC"/>
    <w:rsid w:val="00336900"/>
    <w:rsid w:val="003369E5"/>
    <w:rsid w:val="00336FEC"/>
    <w:rsid w:val="00337613"/>
    <w:rsid w:val="00340348"/>
    <w:rsid w:val="00340B99"/>
    <w:rsid w:val="00341023"/>
    <w:rsid w:val="00341316"/>
    <w:rsid w:val="00341B40"/>
    <w:rsid w:val="003420C8"/>
    <w:rsid w:val="00342DD2"/>
    <w:rsid w:val="003430D3"/>
    <w:rsid w:val="00343545"/>
    <w:rsid w:val="00343B18"/>
    <w:rsid w:val="003440AF"/>
    <w:rsid w:val="00344BD4"/>
    <w:rsid w:val="003459EE"/>
    <w:rsid w:val="003464C1"/>
    <w:rsid w:val="003469E2"/>
    <w:rsid w:val="00346ADD"/>
    <w:rsid w:val="00346DB8"/>
    <w:rsid w:val="00347607"/>
    <w:rsid w:val="003476FC"/>
    <w:rsid w:val="00347999"/>
    <w:rsid w:val="00347B4C"/>
    <w:rsid w:val="00350517"/>
    <w:rsid w:val="00350C80"/>
    <w:rsid w:val="0035143C"/>
    <w:rsid w:val="0035177F"/>
    <w:rsid w:val="00352031"/>
    <w:rsid w:val="0035253F"/>
    <w:rsid w:val="00352C45"/>
    <w:rsid w:val="0035358B"/>
    <w:rsid w:val="003543CF"/>
    <w:rsid w:val="003547C7"/>
    <w:rsid w:val="00354A5F"/>
    <w:rsid w:val="00355AC8"/>
    <w:rsid w:val="00355B8B"/>
    <w:rsid w:val="00355B90"/>
    <w:rsid w:val="00355C98"/>
    <w:rsid w:val="003565AB"/>
    <w:rsid w:val="003567E7"/>
    <w:rsid w:val="003568C4"/>
    <w:rsid w:val="003568F8"/>
    <w:rsid w:val="003570AE"/>
    <w:rsid w:val="0035739B"/>
    <w:rsid w:val="00357A98"/>
    <w:rsid w:val="003604D3"/>
    <w:rsid w:val="00360807"/>
    <w:rsid w:val="00361B6D"/>
    <w:rsid w:val="00362CFB"/>
    <w:rsid w:val="00362DFB"/>
    <w:rsid w:val="00363513"/>
    <w:rsid w:val="003647EB"/>
    <w:rsid w:val="00364C07"/>
    <w:rsid w:val="0036567F"/>
    <w:rsid w:val="0036571F"/>
    <w:rsid w:val="003658E4"/>
    <w:rsid w:val="003675C4"/>
    <w:rsid w:val="00367A34"/>
    <w:rsid w:val="00367B3D"/>
    <w:rsid w:val="003700DD"/>
    <w:rsid w:val="00370204"/>
    <w:rsid w:val="003709C1"/>
    <w:rsid w:val="00370DD0"/>
    <w:rsid w:val="003711AC"/>
    <w:rsid w:val="00371241"/>
    <w:rsid w:val="003716C5"/>
    <w:rsid w:val="0037181F"/>
    <w:rsid w:val="00372561"/>
    <w:rsid w:val="00372819"/>
    <w:rsid w:val="00372C74"/>
    <w:rsid w:val="00373563"/>
    <w:rsid w:val="00373E36"/>
    <w:rsid w:val="00374994"/>
    <w:rsid w:val="00376229"/>
    <w:rsid w:val="00376938"/>
    <w:rsid w:val="003771A8"/>
    <w:rsid w:val="003805E1"/>
    <w:rsid w:val="00380C48"/>
    <w:rsid w:val="00381D67"/>
    <w:rsid w:val="003831AE"/>
    <w:rsid w:val="003836F1"/>
    <w:rsid w:val="003840F6"/>
    <w:rsid w:val="00386669"/>
    <w:rsid w:val="00386858"/>
    <w:rsid w:val="0038706D"/>
    <w:rsid w:val="003874E6"/>
    <w:rsid w:val="00390D41"/>
    <w:rsid w:val="0039107E"/>
    <w:rsid w:val="00391A9C"/>
    <w:rsid w:val="00391B2E"/>
    <w:rsid w:val="00391CEF"/>
    <w:rsid w:val="003921F1"/>
    <w:rsid w:val="00392685"/>
    <w:rsid w:val="00392D50"/>
    <w:rsid w:val="003941EF"/>
    <w:rsid w:val="003945BC"/>
    <w:rsid w:val="0039551D"/>
    <w:rsid w:val="00395D07"/>
    <w:rsid w:val="003967E0"/>
    <w:rsid w:val="00396D8C"/>
    <w:rsid w:val="00397BED"/>
    <w:rsid w:val="003A05A3"/>
    <w:rsid w:val="003A0E7E"/>
    <w:rsid w:val="003A15FB"/>
    <w:rsid w:val="003A1896"/>
    <w:rsid w:val="003A2128"/>
    <w:rsid w:val="003A269F"/>
    <w:rsid w:val="003A491B"/>
    <w:rsid w:val="003A526A"/>
    <w:rsid w:val="003A55BE"/>
    <w:rsid w:val="003A70AE"/>
    <w:rsid w:val="003A70E8"/>
    <w:rsid w:val="003A7AD3"/>
    <w:rsid w:val="003A7BC8"/>
    <w:rsid w:val="003A7CAF"/>
    <w:rsid w:val="003A7CE5"/>
    <w:rsid w:val="003B018A"/>
    <w:rsid w:val="003B0B13"/>
    <w:rsid w:val="003B1871"/>
    <w:rsid w:val="003B1CFB"/>
    <w:rsid w:val="003B1F96"/>
    <w:rsid w:val="003B217D"/>
    <w:rsid w:val="003B2238"/>
    <w:rsid w:val="003B22BD"/>
    <w:rsid w:val="003B295E"/>
    <w:rsid w:val="003B29FC"/>
    <w:rsid w:val="003B2C49"/>
    <w:rsid w:val="003B2C97"/>
    <w:rsid w:val="003B338A"/>
    <w:rsid w:val="003B351D"/>
    <w:rsid w:val="003B4B4E"/>
    <w:rsid w:val="003B5302"/>
    <w:rsid w:val="003B5396"/>
    <w:rsid w:val="003B59CC"/>
    <w:rsid w:val="003B5B84"/>
    <w:rsid w:val="003B6264"/>
    <w:rsid w:val="003B656B"/>
    <w:rsid w:val="003B70A5"/>
    <w:rsid w:val="003B73EB"/>
    <w:rsid w:val="003B783C"/>
    <w:rsid w:val="003B78BC"/>
    <w:rsid w:val="003C0188"/>
    <w:rsid w:val="003C0342"/>
    <w:rsid w:val="003C052C"/>
    <w:rsid w:val="003C2748"/>
    <w:rsid w:val="003C2E1B"/>
    <w:rsid w:val="003C3381"/>
    <w:rsid w:val="003C37EF"/>
    <w:rsid w:val="003C3C32"/>
    <w:rsid w:val="003C4564"/>
    <w:rsid w:val="003C50FD"/>
    <w:rsid w:val="003C6111"/>
    <w:rsid w:val="003C620E"/>
    <w:rsid w:val="003C6445"/>
    <w:rsid w:val="003C6FEC"/>
    <w:rsid w:val="003C737E"/>
    <w:rsid w:val="003D026A"/>
    <w:rsid w:val="003D0ADE"/>
    <w:rsid w:val="003D1302"/>
    <w:rsid w:val="003D1C2E"/>
    <w:rsid w:val="003D2365"/>
    <w:rsid w:val="003D3D99"/>
    <w:rsid w:val="003D3FCA"/>
    <w:rsid w:val="003D4A17"/>
    <w:rsid w:val="003D4AE4"/>
    <w:rsid w:val="003D5CC5"/>
    <w:rsid w:val="003D5DAB"/>
    <w:rsid w:val="003D60F5"/>
    <w:rsid w:val="003D63C3"/>
    <w:rsid w:val="003D6686"/>
    <w:rsid w:val="003D6AC8"/>
    <w:rsid w:val="003D6C00"/>
    <w:rsid w:val="003D70FB"/>
    <w:rsid w:val="003D742B"/>
    <w:rsid w:val="003D7813"/>
    <w:rsid w:val="003D7D79"/>
    <w:rsid w:val="003E0541"/>
    <w:rsid w:val="003E0E86"/>
    <w:rsid w:val="003E12A8"/>
    <w:rsid w:val="003E1474"/>
    <w:rsid w:val="003E28B5"/>
    <w:rsid w:val="003E47D5"/>
    <w:rsid w:val="003E48E3"/>
    <w:rsid w:val="003E4BA1"/>
    <w:rsid w:val="003E503D"/>
    <w:rsid w:val="003E5441"/>
    <w:rsid w:val="003E5864"/>
    <w:rsid w:val="003E59BD"/>
    <w:rsid w:val="003E606F"/>
    <w:rsid w:val="003E64D9"/>
    <w:rsid w:val="003E6656"/>
    <w:rsid w:val="003E6980"/>
    <w:rsid w:val="003E6A8C"/>
    <w:rsid w:val="003E7B97"/>
    <w:rsid w:val="003E7E2C"/>
    <w:rsid w:val="003F0F0B"/>
    <w:rsid w:val="003F2210"/>
    <w:rsid w:val="003F2432"/>
    <w:rsid w:val="003F2DDE"/>
    <w:rsid w:val="003F339D"/>
    <w:rsid w:val="003F3BD7"/>
    <w:rsid w:val="003F49BB"/>
    <w:rsid w:val="003F4DBF"/>
    <w:rsid w:val="003F4E49"/>
    <w:rsid w:val="003F5289"/>
    <w:rsid w:val="003F59A4"/>
    <w:rsid w:val="003F5D85"/>
    <w:rsid w:val="003F5ECE"/>
    <w:rsid w:val="003F5EF6"/>
    <w:rsid w:val="003F61D8"/>
    <w:rsid w:val="003F6DF5"/>
    <w:rsid w:val="003F7350"/>
    <w:rsid w:val="003F795A"/>
    <w:rsid w:val="003F7B00"/>
    <w:rsid w:val="0040159B"/>
    <w:rsid w:val="00401C00"/>
    <w:rsid w:val="00401E44"/>
    <w:rsid w:val="00401F2F"/>
    <w:rsid w:val="00402863"/>
    <w:rsid w:val="00402C24"/>
    <w:rsid w:val="00402CB0"/>
    <w:rsid w:val="004033E5"/>
    <w:rsid w:val="00403DBE"/>
    <w:rsid w:val="00404074"/>
    <w:rsid w:val="004044BC"/>
    <w:rsid w:val="00404A0C"/>
    <w:rsid w:val="00404E95"/>
    <w:rsid w:val="00405F55"/>
    <w:rsid w:val="00406283"/>
    <w:rsid w:val="0040695F"/>
    <w:rsid w:val="004102EB"/>
    <w:rsid w:val="0041054F"/>
    <w:rsid w:val="0041090A"/>
    <w:rsid w:val="00411EB9"/>
    <w:rsid w:val="00412E02"/>
    <w:rsid w:val="00412FE1"/>
    <w:rsid w:val="004130D4"/>
    <w:rsid w:val="004132AF"/>
    <w:rsid w:val="00413D87"/>
    <w:rsid w:val="004141D9"/>
    <w:rsid w:val="0041491D"/>
    <w:rsid w:val="00414B04"/>
    <w:rsid w:val="00414B78"/>
    <w:rsid w:val="004164A4"/>
    <w:rsid w:val="0041668D"/>
    <w:rsid w:val="00416AEF"/>
    <w:rsid w:val="004176A2"/>
    <w:rsid w:val="004200A7"/>
    <w:rsid w:val="004202D5"/>
    <w:rsid w:val="00420C6D"/>
    <w:rsid w:val="00420D43"/>
    <w:rsid w:val="00420DF7"/>
    <w:rsid w:val="00421DF7"/>
    <w:rsid w:val="00422426"/>
    <w:rsid w:val="00422845"/>
    <w:rsid w:val="00423267"/>
    <w:rsid w:val="004233F4"/>
    <w:rsid w:val="00423648"/>
    <w:rsid w:val="00423BF6"/>
    <w:rsid w:val="00423E55"/>
    <w:rsid w:val="0042407B"/>
    <w:rsid w:val="004241AA"/>
    <w:rsid w:val="00424625"/>
    <w:rsid w:val="00425198"/>
    <w:rsid w:val="00425345"/>
    <w:rsid w:val="0042544C"/>
    <w:rsid w:val="00425789"/>
    <w:rsid w:val="004263B9"/>
    <w:rsid w:val="004265AD"/>
    <w:rsid w:val="00427D96"/>
    <w:rsid w:val="0043058B"/>
    <w:rsid w:val="00430EA8"/>
    <w:rsid w:val="00431456"/>
    <w:rsid w:val="0043178B"/>
    <w:rsid w:val="004327D6"/>
    <w:rsid w:val="004331EB"/>
    <w:rsid w:val="0043364C"/>
    <w:rsid w:val="004336BF"/>
    <w:rsid w:val="004349A2"/>
    <w:rsid w:val="00435549"/>
    <w:rsid w:val="00435761"/>
    <w:rsid w:val="004363F4"/>
    <w:rsid w:val="004401B4"/>
    <w:rsid w:val="004407A7"/>
    <w:rsid w:val="00441663"/>
    <w:rsid w:val="00441B54"/>
    <w:rsid w:val="00441FA4"/>
    <w:rsid w:val="004422BF"/>
    <w:rsid w:val="00442372"/>
    <w:rsid w:val="00444032"/>
    <w:rsid w:val="00444472"/>
    <w:rsid w:val="00444954"/>
    <w:rsid w:val="004449A2"/>
    <w:rsid w:val="00446578"/>
    <w:rsid w:val="00446B11"/>
    <w:rsid w:val="00447E90"/>
    <w:rsid w:val="004500CF"/>
    <w:rsid w:val="00450638"/>
    <w:rsid w:val="00450C51"/>
    <w:rsid w:val="00450C7A"/>
    <w:rsid w:val="00450F23"/>
    <w:rsid w:val="0045122F"/>
    <w:rsid w:val="004519A1"/>
    <w:rsid w:val="004529F9"/>
    <w:rsid w:val="0045302D"/>
    <w:rsid w:val="004539C3"/>
    <w:rsid w:val="00457789"/>
    <w:rsid w:val="0045778F"/>
    <w:rsid w:val="00457CCE"/>
    <w:rsid w:val="004615F0"/>
    <w:rsid w:val="00461B5C"/>
    <w:rsid w:val="004625EA"/>
    <w:rsid w:val="00462662"/>
    <w:rsid w:val="00462FE1"/>
    <w:rsid w:val="004631BC"/>
    <w:rsid w:val="00463363"/>
    <w:rsid w:val="00463B7A"/>
    <w:rsid w:val="00463D48"/>
    <w:rsid w:val="00464A94"/>
    <w:rsid w:val="0046587D"/>
    <w:rsid w:val="00465922"/>
    <w:rsid w:val="0046598A"/>
    <w:rsid w:val="00466047"/>
    <w:rsid w:val="0046668C"/>
    <w:rsid w:val="004666EF"/>
    <w:rsid w:val="00466C18"/>
    <w:rsid w:val="0046721D"/>
    <w:rsid w:val="00467D36"/>
    <w:rsid w:val="00470064"/>
    <w:rsid w:val="00471446"/>
    <w:rsid w:val="00471959"/>
    <w:rsid w:val="00471C1E"/>
    <w:rsid w:val="0047207A"/>
    <w:rsid w:val="004722FC"/>
    <w:rsid w:val="00472525"/>
    <w:rsid w:val="004725B8"/>
    <w:rsid w:val="00472614"/>
    <w:rsid w:val="00472B78"/>
    <w:rsid w:val="00472CC0"/>
    <w:rsid w:val="0047315B"/>
    <w:rsid w:val="00473A40"/>
    <w:rsid w:val="00473EB9"/>
    <w:rsid w:val="004742DC"/>
    <w:rsid w:val="00474C57"/>
    <w:rsid w:val="00474C6D"/>
    <w:rsid w:val="004751EA"/>
    <w:rsid w:val="004757BB"/>
    <w:rsid w:val="00476187"/>
    <w:rsid w:val="00477127"/>
    <w:rsid w:val="00477162"/>
    <w:rsid w:val="004801A1"/>
    <w:rsid w:val="00480A89"/>
    <w:rsid w:val="00480B6C"/>
    <w:rsid w:val="00480CFD"/>
    <w:rsid w:val="0048128D"/>
    <w:rsid w:val="00481B54"/>
    <w:rsid w:val="00483887"/>
    <w:rsid w:val="00483C11"/>
    <w:rsid w:val="00484B33"/>
    <w:rsid w:val="00484D8B"/>
    <w:rsid w:val="0048512A"/>
    <w:rsid w:val="004856EB"/>
    <w:rsid w:val="00485807"/>
    <w:rsid w:val="00486026"/>
    <w:rsid w:val="00487015"/>
    <w:rsid w:val="00487A3D"/>
    <w:rsid w:val="00487E46"/>
    <w:rsid w:val="00490274"/>
    <w:rsid w:val="00490575"/>
    <w:rsid w:val="00490F9F"/>
    <w:rsid w:val="00491993"/>
    <w:rsid w:val="00492016"/>
    <w:rsid w:val="0049214A"/>
    <w:rsid w:val="00492C77"/>
    <w:rsid w:val="00494AA5"/>
    <w:rsid w:val="0049569B"/>
    <w:rsid w:val="004967F8"/>
    <w:rsid w:val="0049773A"/>
    <w:rsid w:val="004A07FD"/>
    <w:rsid w:val="004A0866"/>
    <w:rsid w:val="004A0875"/>
    <w:rsid w:val="004A26DB"/>
    <w:rsid w:val="004A34AC"/>
    <w:rsid w:val="004A3599"/>
    <w:rsid w:val="004A4A40"/>
    <w:rsid w:val="004A5001"/>
    <w:rsid w:val="004A559F"/>
    <w:rsid w:val="004A59F6"/>
    <w:rsid w:val="004A5A8D"/>
    <w:rsid w:val="004A6A1B"/>
    <w:rsid w:val="004A6BCF"/>
    <w:rsid w:val="004A6F17"/>
    <w:rsid w:val="004A7747"/>
    <w:rsid w:val="004A7EA9"/>
    <w:rsid w:val="004A7EE1"/>
    <w:rsid w:val="004B0462"/>
    <w:rsid w:val="004B08B3"/>
    <w:rsid w:val="004B0AF9"/>
    <w:rsid w:val="004B12FE"/>
    <w:rsid w:val="004B193D"/>
    <w:rsid w:val="004B1A83"/>
    <w:rsid w:val="004B229A"/>
    <w:rsid w:val="004B22B2"/>
    <w:rsid w:val="004B27D3"/>
    <w:rsid w:val="004B3137"/>
    <w:rsid w:val="004B371D"/>
    <w:rsid w:val="004B3E8E"/>
    <w:rsid w:val="004B4A20"/>
    <w:rsid w:val="004B4B47"/>
    <w:rsid w:val="004B4F38"/>
    <w:rsid w:val="004B5233"/>
    <w:rsid w:val="004B5FB7"/>
    <w:rsid w:val="004B652F"/>
    <w:rsid w:val="004B6572"/>
    <w:rsid w:val="004B65E7"/>
    <w:rsid w:val="004B67A4"/>
    <w:rsid w:val="004B698E"/>
    <w:rsid w:val="004B7039"/>
    <w:rsid w:val="004B713C"/>
    <w:rsid w:val="004B7300"/>
    <w:rsid w:val="004C029D"/>
    <w:rsid w:val="004C03C7"/>
    <w:rsid w:val="004C0AEF"/>
    <w:rsid w:val="004C148A"/>
    <w:rsid w:val="004C14B5"/>
    <w:rsid w:val="004C1DA8"/>
    <w:rsid w:val="004C2102"/>
    <w:rsid w:val="004C2F5F"/>
    <w:rsid w:val="004C35E1"/>
    <w:rsid w:val="004C3640"/>
    <w:rsid w:val="004C3CA8"/>
    <w:rsid w:val="004C4DF3"/>
    <w:rsid w:val="004C5314"/>
    <w:rsid w:val="004C5BD7"/>
    <w:rsid w:val="004C6ACB"/>
    <w:rsid w:val="004C6CEA"/>
    <w:rsid w:val="004C788F"/>
    <w:rsid w:val="004C78B6"/>
    <w:rsid w:val="004C7E72"/>
    <w:rsid w:val="004D0BCD"/>
    <w:rsid w:val="004D1643"/>
    <w:rsid w:val="004D1BBF"/>
    <w:rsid w:val="004D23FF"/>
    <w:rsid w:val="004D2DF5"/>
    <w:rsid w:val="004D4701"/>
    <w:rsid w:val="004D575C"/>
    <w:rsid w:val="004D5B72"/>
    <w:rsid w:val="004D5C46"/>
    <w:rsid w:val="004D6538"/>
    <w:rsid w:val="004D6E7F"/>
    <w:rsid w:val="004E06F0"/>
    <w:rsid w:val="004E0E72"/>
    <w:rsid w:val="004E109C"/>
    <w:rsid w:val="004E1392"/>
    <w:rsid w:val="004E14EE"/>
    <w:rsid w:val="004E1A7B"/>
    <w:rsid w:val="004E1BF4"/>
    <w:rsid w:val="004E1C21"/>
    <w:rsid w:val="004E219E"/>
    <w:rsid w:val="004E2468"/>
    <w:rsid w:val="004E2524"/>
    <w:rsid w:val="004E2819"/>
    <w:rsid w:val="004E2A78"/>
    <w:rsid w:val="004E2EED"/>
    <w:rsid w:val="004E2FC3"/>
    <w:rsid w:val="004E31F0"/>
    <w:rsid w:val="004E389E"/>
    <w:rsid w:val="004E3C34"/>
    <w:rsid w:val="004E44FB"/>
    <w:rsid w:val="004E4EAC"/>
    <w:rsid w:val="004E5157"/>
    <w:rsid w:val="004E5FEA"/>
    <w:rsid w:val="004E6438"/>
    <w:rsid w:val="004E6C75"/>
    <w:rsid w:val="004E7EB6"/>
    <w:rsid w:val="004F0204"/>
    <w:rsid w:val="004F0415"/>
    <w:rsid w:val="004F0463"/>
    <w:rsid w:val="004F3AA4"/>
    <w:rsid w:val="004F3BA9"/>
    <w:rsid w:val="004F456D"/>
    <w:rsid w:val="004F4FF1"/>
    <w:rsid w:val="004F68DB"/>
    <w:rsid w:val="004F711C"/>
    <w:rsid w:val="004F788E"/>
    <w:rsid w:val="004F7B48"/>
    <w:rsid w:val="004F7BA7"/>
    <w:rsid w:val="00500200"/>
    <w:rsid w:val="0050037C"/>
    <w:rsid w:val="005007FB"/>
    <w:rsid w:val="00500B72"/>
    <w:rsid w:val="00501371"/>
    <w:rsid w:val="005015F4"/>
    <w:rsid w:val="00501BC0"/>
    <w:rsid w:val="005030AA"/>
    <w:rsid w:val="0050314E"/>
    <w:rsid w:val="00503425"/>
    <w:rsid w:val="00503B8D"/>
    <w:rsid w:val="00503FCD"/>
    <w:rsid w:val="00504D6D"/>
    <w:rsid w:val="00504D8F"/>
    <w:rsid w:val="005056E8"/>
    <w:rsid w:val="00505797"/>
    <w:rsid w:val="005062D6"/>
    <w:rsid w:val="0050691D"/>
    <w:rsid w:val="00510058"/>
    <w:rsid w:val="005112B3"/>
    <w:rsid w:val="00511DCC"/>
    <w:rsid w:val="005124B2"/>
    <w:rsid w:val="005126C8"/>
    <w:rsid w:val="00513355"/>
    <w:rsid w:val="00513EBF"/>
    <w:rsid w:val="00514615"/>
    <w:rsid w:val="005155C2"/>
    <w:rsid w:val="00515E04"/>
    <w:rsid w:val="00516166"/>
    <w:rsid w:val="00516408"/>
    <w:rsid w:val="00517396"/>
    <w:rsid w:val="005175DC"/>
    <w:rsid w:val="00517DC4"/>
    <w:rsid w:val="00517FA8"/>
    <w:rsid w:val="00520283"/>
    <w:rsid w:val="0052029D"/>
    <w:rsid w:val="00520879"/>
    <w:rsid w:val="005209D3"/>
    <w:rsid w:val="005211C5"/>
    <w:rsid w:val="00521A70"/>
    <w:rsid w:val="005224AB"/>
    <w:rsid w:val="005225C9"/>
    <w:rsid w:val="005225EA"/>
    <w:rsid w:val="00522DFF"/>
    <w:rsid w:val="0052317E"/>
    <w:rsid w:val="00523329"/>
    <w:rsid w:val="00523666"/>
    <w:rsid w:val="005241FE"/>
    <w:rsid w:val="00524691"/>
    <w:rsid w:val="005248CC"/>
    <w:rsid w:val="00524EC3"/>
    <w:rsid w:val="00525091"/>
    <w:rsid w:val="00525773"/>
    <w:rsid w:val="00526689"/>
    <w:rsid w:val="00527204"/>
    <w:rsid w:val="005272B5"/>
    <w:rsid w:val="00527BD5"/>
    <w:rsid w:val="00527DC3"/>
    <w:rsid w:val="00530668"/>
    <w:rsid w:val="00530BFE"/>
    <w:rsid w:val="005314D3"/>
    <w:rsid w:val="00531767"/>
    <w:rsid w:val="005318A3"/>
    <w:rsid w:val="00531916"/>
    <w:rsid w:val="0053212F"/>
    <w:rsid w:val="00532F09"/>
    <w:rsid w:val="0053324D"/>
    <w:rsid w:val="005333FC"/>
    <w:rsid w:val="00533959"/>
    <w:rsid w:val="00533C57"/>
    <w:rsid w:val="005355D2"/>
    <w:rsid w:val="005358E3"/>
    <w:rsid w:val="00535CFA"/>
    <w:rsid w:val="00535F30"/>
    <w:rsid w:val="0053619F"/>
    <w:rsid w:val="005362BF"/>
    <w:rsid w:val="00536A52"/>
    <w:rsid w:val="00536B1A"/>
    <w:rsid w:val="00537340"/>
    <w:rsid w:val="0053737B"/>
    <w:rsid w:val="0053791E"/>
    <w:rsid w:val="00537BC6"/>
    <w:rsid w:val="00540E09"/>
    <w:rsid w:val="00540F2E"/>
    <w:rsid w:val="00541B02"/>
    <w:rsid w:val="005424F9"/>
    <w:rsid w:val="005430D5"/>
    <w:rsid w:val="00544130"/>
    <w:rsid w:val="00544616"/>
    <w:rsid w:val="00544E2A"/>
    <w:rsid w:val="00545408"/>
    <w:rsid w:val="00545721"/>
    <w:rsid w:val="00545A57"/>
    <w:rsid w:val="00546756"/>
    <w:rsid w:val="00547021"/>
    <w:rsid w:val="00547FA2"/>
    <w:rsid w:val="00550A01"/>
    <w:rsid w:val="00550C36"/>
    <w:rsid w:val="005510EC"/>
    <w:rsid w:val="00551426"/>
    <w:rsid w:val="0055163B"/>
    <w:rsid w:val="00551D29"/>
    <w:rsid w:val="00551DFC"/>
    <w:rsid w:val="00552269"/>
    <w:rsid w:val="00552605"/>
    <w:rsid w:val="0055300F"/>
    <w:rsid w:val="00553101"/>
    <w:rsid w:val="00553581"/>
    <w:rsid w:val="00554356"/>
    <w:rsid w:val="005559B5"/>
    <w:rsid w:val="00555FC4"/>
    <w:rsid w:val="00556187"/>
    <w:rsid w:val="00557E53"/>
    <w:rsid w:val="00561009"/>
    <w:rsid w:val="005619CF"/>
    <w:rsid w:val="00561A62"/>
    <w:rsid w:val="00561B9D"/>
    <w:rsid w:val="00562417"/>
    <w:rsid w:val="005643B0"/>
    <w:rsid w:val="005646D0"/>
    <w:rsid w:val="0056563C"/>
    <w:rsid w:val="005659D0"/>
    <w:rsid w:val="00565A5F"/>
    <w:rsid w:val="0056784B"/>
    <w:rsid w:val="00567987"/>
    <w:rsid w:val="00567B0C"/>
    <w:rsid w:val="00567DC0"/>
    <w:rsid w:val="00567F78"/>
    <w:rsid w:val="00567FCA"/>
    <w:rsid w:val="0057049F"/>
    <w:rsid w:val="005709B6"/>
    <w:rsid w:val="0057161F"/>
    <w:rsid w:val="00571872"/>
    <w:rsid w:val="00571958"/>
    <w:rsid w:val="00571AD1"/>
    <w:rsid w:val="005727A4"/>
    <w:rsid w:val="005728FC"/>
    <w:rsid w:val="00572917"/>
    <w:rsid w:val="00573030"/>
    <w:rsid w:val="00573D37"/>
    <w:rsid w:val="00574467"/>
    <w:rsid w:val="005748ED"/>
    <w:rsid w:val="005764D0"/>
    <w:rsid w:val="00577110"/>
    <w:rsid w:val="005775CA"/>
    <w:rsid w:val="00577E12"/>
    <w:rsid w:val="005800D6"/>
    <w:rsid w:val="00580360"/>
    <w:rsid w:val="00580552"/>
    <w:rsid w:val="005809C3"/>
    <w:rsid w:val="00580F44"/>
    <w:rsid w:val="0058177B"/>
    <w:rsid w:val="00582088"/>
    <w:rsid w:val="00582DB6"/>
    <w:rsid w:val="005830FC"/>
    <w:rsid w:val="0058310C"/>
    <w:rsid w:val="00583464"/>
    <w:rsid w:val="005840F9"/>
    <w:rsid w:val="0058412C"/>
    <w:rsid w:val="00584260"/>
    <w:rsid w:val="00584793"/>
    <w:rsid w:val="005849EF"/>
    <w:rsid w:val="00584A09"/>
    <w:rsid w:val="00585152"/>
    <w:rsid w:val="0058583B"/>
    <w:rsid w:val="005873BC"/>
    <w:rsid w:val="00587D0F"/>
    <w:rsid w:val="00590507"/>
    <w:rsid w:val="005908D7"/>
    <w:rsid w:val="0059093E"/>
    <w:rsid w:val="00591255"/>
    <w:rsid w:val="005915AB"/>
    <w:rsid w:val="00591B78"/>
    <w:rsid w:val="00592158"/>
    <w:rsid w:val="00592563"/>
    <w:rsid w:val="005927A6"/>
    <w:rsid w:val="00592C02"/>
    <w:rsid w:val="00592D6B"/>
    <w:rsid w:val="0059386D"/>
    <w:rsid w:val="00593CEF"/>
    <w:rsid w:val="00594B1B"/>
    <w:rsid w:val="00594E3B"/>
    <w:rsid w:val="00594F60"/>
    <w:rsid w:val="00594FA7"/>
    <w:rsid w:val="005952A3"/>
    <w:rsid w:val="0059534E"/>
    <w:rsid w:val="005954DC"/>
    <w:rsid w:val="00595845"/>
    <w:rsid w:val="00595D94"/>
    <w:rsid w:val="005962E5"/>
    <w:rsid w:val="00596DE4"/>
    <w:rsid w:val="00596DFA"/>
    <w:rsid w:val="005977C9"/>
    <w:rsid w:val="00597D69"/>
    <w:rsid w:val="005A01AD"/>
    <w:rsid w:val="005A04D1"/>
    <w:rsid w:val="005A06EA"/>
    <w:rsid w:val="005A0715"/>
    <w:rsid w:val="005A07C4"/>
    <w:rsid w:val="005A095F"/>
    <w:rsid w:val="005A0BFF"/>
    <w:rsid w:val="005A1240"/>
    <w:rsid w:val="005A2741"/>
    <w:rsid w:val="005A3B88"/>
    <w:rsid w:val="005A3C8B"/>
    <w:rsid w:val="005A41CC"/>
    <w:rsid w:val="005A44FA"/>
    <w:rsid w:val="005A4A7D"/>
    <w:rsid w:val="005A4D04"/>
    <w:rsid w:val="005A5086"/>
    <w:rsid w:val="005A5A6A"/>
    <w:rsid w:val="005A5C81"/>
    <w:rsid w:val="005A5CCC"/>
    <w:rsid w:val="005A5F3A"/>
    <w:rsid w:val="005A624A"/>
    <w:rsid w:val="005A72AC"/>
    <w:rsid w:val="005B0534"/>
    <w:rsid w:val="005B0E75"/>
    <w:rsid w:val="005B0F9E"/>
    <w:rsid w:val="005B12A0"/>
    <w:rsid w:val="005B131F"/>
    <w:rsid w:val="005B18AF"/>
    <w:rsid w:val="005B191D"/>
    <w:rsid w:val="005B1A21"/>
    <w:rsid w:val="005B1F68"/>
    <w:rsid w:val="005B2696"/>
    <w:rsid w:val="005B34B1"/>
    <w:rsid w:val="005B3711"/>
    <w:rsid w:val="005B3DD8"/>
    <w:rsid w:val="005B5969"/>
    <w:rsid w:val="005B6B64"/>
    <w:rsid w:val="005B6C8C"/>
    <w:rsid w:val="005C08DF"/>
    <w:rsid w:val="005C0ADD"/>
    <w:rsid w:val="005C14A6"/>
    <w:rsid w:val="005C191E"/>
    <w:rsid w:val="005C20CA"/>
    <w:rsid w:val="005C27AE"/>
    <w:rsid w:val="005C2C41"/>
    <w:rsid w:val="005C2DBE"/>
    <w:rsid w:val="005C2F28"/>
    <w:rsid w:val="005C36C5"/>
    <w:rsid w:val="005C3762"/>
    <w:rsid w:val="005C3F4F"/>
    <w:rsid w:val="005C4D8D"/>
    <w:rsid w:val="005C4E5C"/>
    <w:rsid w:val="005C74AB"/>
    <w:rsid w:val="005C77C1"/>
    <w:rsid w:val="005C7855"/>
    <w:rsid w:val="005C7974"/>
    <w:rsid w:val="005D00E2"/>
    <w:rsid w:val="005D0755"/>
    <w:rsid w:val="005D0C3E"/>
    <w:rsid w:val="005D10A7"/>
    <w:rsid w:val="005D1167"/>
    <w:rsid w:val="005D175F"/>
    <w:rsid w:val="005D1DD0"/>
    <w:rsid w:val="005D2653"/>
    <w:rsid w:val="005D2667"/>
    <w:rsid w:val="005D390E"/>
    <w:rsid w:val="005D3AAA"/>
    <w:rsid w:val="005D3EDB"/>
    <w:rsid w:val="005D457C"/>
    <w:rsid w:val="005D5020"/>
    <w:rsid w:val="005D55A8"/>
    <w:rsid w:val="005D573A"/>
    <w:rsid w:val="005D5B8E"/>
    <w:rsid w:val="005D5D4A"/>
    <w:rsid w:val="005D6547"/>
    <w:rsid w:val="005D6EFD"/>
    <w:rsid w:val="005E092C"/>
    <w:rsid w:val="005E0A6C"/>
    <w:rsid w:val="005E131C"/>
    <w:rsid w:val="005E302F"/>
    <w:rsid w:val="005E328B"/>
    <w:rsid w:val="005E35B3"/>
    <w:rsid w:val="005E38D0"/>
    <w:rsid w:val="005E3A9C"/>
    <w:rsid w:val="005E3B06"/>
    <w:rsid w:val="005E41C9"/>
    <w:rsid w:val="005E42FE"/>
    <w:rsid w:val="005E48E9"/>
    <w:rsid w:val="005E4C86"/>
    <w:rsid w:val="005E5080"/>
    <w:rsid w:val="005E5328"/>
    <w:rsid w:val="005E5AE0"/>
    <w:rsid w:val="005E5CAC"/>
    <w:rsid w:val="005E73C1"/>
    <w:rsid w:val="005E780A"/>
    <w:rsid w:val="005E7F12"/>
    <w:rsid w:val="005F0EB5"/>
    <w:rsid w:val="005F19EB"/>
    <w:rsid w:val="005F1DC5"/>
    <w:rsid w:val="005F1E76"/>
    <w:rsid w:val="005F204F"/>
    <w:rsid w:val="005F2948"/>
    <w:rsid w:val="005F343E"/>
    <w:rsid w:val="005F34C3"/>
    <w:rsid w:val="005F3746"/>
    <w:rsid w:val="005F3E8A"/>
    <w:rsid w:val="005F44BE"/>
    <w:rsid w:val="005F469B"/>
    <w:rsid w:val="005F4DDB"/>
    <w:rsid w:val="005F50A7"/>
    <w:rsid w:val="005F5593"/>
    <w:rsid w:val="005F61D1"/>
    <w:rsid w:val="005F6260"/>
    <w:rsid w:val="005F6335"/>
    <w:rsid w:val="005F7C10"/>
    <w:rsid w:val="00600090"/>
    <w:rsid w:val="00600DFE"/>
    <w:rsid w:val="00601094"/>
    <w:rsid w:val="00601158"/>
    <w:rsid w:val="00601830"/>
    <w:rsid w:val="00601C48"/>
    <w:rsid w:val="006021B2"/>
    <w:rsid w:val="00603086"/>
    <w:rsid w:val="00603501"/>
    <w:rsid w:val="00603CA0"/>
    <w:rsid w:val="00603EDE"/>
    <w:rsid w:val="006057DF"/>
    <w:rsid w:val="00605953"/>
    <w:rsid w:val="00606048"/>
    <w:rsid w:val="0060678A"/>
    <w:rsid w:val="00606B50"/>
    <w:rsid w:val="00607AF9"/>
    <w:rsid w:val="006100C7"/>
    <w:rsid w:val="006101BA"/>
    <w:rsid w:val="006101E0"/>
    <w:rsid w:val="006101F1"/>
    <w:rsid w:val="0061021B"/>
    <w:rsid w:val="0061033E"/>
    <w:rsid w:val="00610630"/>
    <w:rsid w:val="00610ED0"/>
    <w:rsid w:val="0061102D"/>
    <w:rsid w:val="00611402"/>
    <w:rsid w:val="006123B1"/>
    <w:rsid w:val="00612820"/>
    <w:rsid w:val="006129F6"/>
    <w:rsid w:val="00612FAD"/>
    <w:rsid w:val="006141A4"/>
    <w:rsid w:val="0061422F"/>
    <w:rsid w:val="00614EC8"/>
    <w:rsid w:val="00614F78"/>
    <w:rsid w:val="0061578E"/>
    <w:rsid w:val="0061673D"/>
    <w:rsid w:val="00616EA1"/>
    <w:rsid w:val="00620B71"/>
    <w:rsid w:val="00620CF1"/>
    <w:rsid w:val="00620E2E"/>
    <w:rsid w:val="0062100B"/>
    <w:rsid w:val="006218E1"/>
    <w:rsid w:val="00622206"/>
    <w:rsid w:val="00622715"/>
    <w:rsid w:val="00623205"/>
    <w:rsid w:val="00624FD0"/>
    <w:rsid w:val="006250BF"/>
    <w:rsid w:val="006250F6"/>
    <w:rsid w:val="0062626C"/>
    <w:rsid w:val="0062719D"/>
    <w:rsid w:val="0062722A"/>
    <w:rsid w:val="00627355"/>
    <w:rsid w:val="00627467"/>
    <w:rsid w:val="0062768C"/>
    <w:rsid w:val="006279AC"/>
    <w:rsid w:val="00627B38"/>
    <w:rsid w:val="0063056D"/>
    <w:rsid w:val="00630835"/>
    <w:rsid w:val="00630CFE"/>
    <w:rsid w:val="00630F7F"/>
    <w:rsid w:val="00631275"/>
    <w:rsid w:val="0063289C"/>
    <w:rsid w:val="006338E3"/>
    <w:rsid w:val="00633F17"/>
    <w:rsid w:val="006342F0"/>
    <w:rsid w:val="006344A2"/>
    <w:rsid w:val="00634E14"/>
    <w:rsid w:val="00635481"/>
    <w:rsid w:val="00635F2D"/>
    <w:rsid w:val="00635F84"/>
    <w:rsid w:val="0063645C"/>
    <w:rsid w:val="0063651B"/>
    <w:rsid w:val="00636E13"/>
    <w:rsid w:val="006372B9"/>
    <w:rsid w:val="00637330"/>
    <w:rsid w:val="0063765D"/>
    <w:rsid w:val="0063789F"/>
    <w:rsid w:val="00640215"/>
    <w:rsid w:val="00640622"/>
    <w:rsid w:val="00641371"/>
    <w:rsid w:val="00641C15"/>
    <w:rsid w:val="00641ED6"/>
    <w:rsid w:val="0064372B"/>
    <w:rsid w:val="0064485A"/>
    <w:rsid w:val="00644974"/>
    <w:rsid w:val="0064524E"/>
    <w:rsid w:val="00645D90"/>
    <w:rsid w:val="00647521"/>
    <w:rsid w:val="00647800"/>
    <w:rsid w:val="00650AFB"/>
    <w:rsid w:val="006514CC"/>
    <w:rsid w:val="00653A82"/>
    <w:rsid w:val="00653EB6"/>
    <w:rsid w:val="0065583B"/>
    <w:rsid w:val="00655E0A"/>
    <w:rsid w:val="0065694A"/>
    <w:rsid w:val="00656C42"/>
    <w:rsid w:val="00657490"/>
    <w:rsid w:val="00657E39"/>
    <w:rsid w:val="00657F3C"/>
    <w:rsid w:val="006603BE"/>
    <w:rsid w:val="006606F1"/>
    <w:rsid w:val="00660B22"/>
    <w:rsid w:val="006615EC"/>
    <w:rsid w:val="006618A2"/>
    <w:rsid w:val="00662018"/>
    <w:rsid w:val="006621DF"/>
    <w:rsid w:val="006627F1"/>
    <w:rsid w:val="00663511"/>
    <w:rsid w:val="00663C36"/>
    <w:rsid w:val="00663E10"/>
    <w:rsid w:val="006649DB"/>
    <w:rsid w:val="00664C2E"/>
    <w:rsid w:val="00664F82"/>
    <w:rsid w:val="006650CB"/>
    <w:rsid w:val="006655DE"/>
    <w:rsid w:val="00665644"/>
    <w:rsid w:val="0066662C"/>
    <w:rsid w:val="00666C00"/>
    <w:rsid w:val="00666DB9"/>
    <w:rsid w:val="00666FDD"/>
    <w:rsid w:val="00667D16"/>
    <w:rsid w:val="00667F31"/>
    <w:rsid w:val="00670316"/>
    <w:rsid w:val="00671521"/>
    <w:rsid w:val="006717E5"/>
    <w:rsid w:val="00671AD6"/>
    <w:rsid w:val="006721FB"/>
    <w:rsid w:val="006723F3"/>
    <w:rsid w:val="00672656"/>
    <w:rsid w:val="006728C1"/>
    <w:rsid w:val="0067376F"/>
    <w:rsid w:val="00673B45"/>
    <w:rsid w:val="0067494D"/>
    <w:rsid w:val="00675056"/>
    <w:rsid w:val="006759AC"/>
    <w:rsid w:val="00676913"/>
    <w:rsid w:val="00677187"/>
    <w:rsid w:val="006773C3"/>
    <w:rsid w:val="00677CF3"/>
    <w:rsid w:val="006802A7"/>
    <w:rsid w:val="0068066B"/>
    <w:rsid w:val="006820BC"/>
    <w:rsid w:val="006831BC"/>
    <w:rsid w:val="00683DFC"/>
    <w:rsid w:val="00684234"/>
    <w:rsid w:val="0068443D"/>
    <w:rsid w:val="006845BC"/>
    <w:rsid w:val="00684BA7"/>
    <w:rsid w:val="00685226"/>
    <w:rsid w:val="006855E4"/>
    <w:rsid w:val="00685B2B"/>
    <w:rsid w:val="00686735"/>
    <w:rsid w:val="006873AA"/>
    <w:rsid w:val="006874D5"/>
    <w:rsid w:val="00690B80"/>
    <w:rsid w:val="0069156F"/>
    <w:rsid w:val="00691676"/>
    <w:rsid w:val="006918BD"/>
    <w:rsid w:val="006938E0"/>
    <w:rsid w:val="00693E09"/>
    <w:rsid w:val="0069439C"/>
    <w:rsid w:val="00694922"/>
    <w:rsid w:val="00695401"/>
    <w:rsid w:val="006954B9"/>
    <w:rsid w:val="00695D38"/>
    <w:rsid w:val="00695DFA"/>
    <w:rsid w:val="0069607C"/>
    <w:rsid w:val="006970E2"/>
    <w:rsid w:val="006A071B"/>
    <w:rsid w:val="006A0A6D"/>
    <w:rsid w:val="006A0BD9"/>
    <w:rsid w:val="006A1123"/>
    <w:rsid w:val="006A116B"/>
    <w:rsid w:val="006A1B60"/>
    <w:rsid w:val="006A1ECF"/>
    <w:rsid w:val="006A2046"/>
    <w:rsid w:val="006A29AF"/>
    <w:rsid w:val="006A2BB1"/>
    <w:rsid w:val="006A3F5B"/>
    <w:rsid w:val="006A4794"/>
    <w:rsid w:val="006A4AEB"/>
    <w:rsid w:val="006A4E63"/>
    <w:rsid w:val="006A4EB9"/>
    <w:rsid w:val="006A5C11"/>
    <w:rsid w:val="006A5E6D"/>
    <w:rsid w:val="006A6431"/>
    <w:rsid w:val="006A6690"/>
    <w:rsid w:val="006A6FB7"/>
    <w:rsid w:val="006B0450"/>
    <w:rsid w:val="006B0A52"/>
    <w:rsid w:val="006B0EC8"/>
    <w:rsid w:val="006B1897"/>
    <w:rsid w:val="006B19CD"/>
    <w:rsid w:val="006B1B7D"/>
    <w:rsid w:val="006B22B0"/>
    <w:rsid w:val="006B2EE7"/>
    <w:rsid w:val="006B33CA"/>
    <w:rsid w:val="006B3488"/>
    <w:rsid w:val="006B39AA"/>
    <w:rsid w:val="006B4169"/>
    <w:rsid w:val="006B513E"/>
    <w:rsid w:val="006B51A8"/>
    <w:rsid w:val="006B5319"/>
    <w:rsid w:val="006B74CA"/>
    <w:rsid w:val="006C0629"/>
    <w:rsid w:val="006C0EE2"/>
    <w:rsid w:val="006C1664"/>
    <w:rsid w:val="006C1EA2"/>
    <w:rsid w:val="006C2EA4"/>
    <w:rsid w:val="006C33EA"/>
    <w:rsid w:val="006C33F2"/>
    <w:rsid w:val="006C3BFE"/>
    <w:rsid w:val="006C3C52"/>
    <w:rsid w:val="006C441E"/>
    <w:rsid w:val="006C4E54"/>
    <w:rsid w:val="006C6425"/>
    <w:rsid w:val="006C645C"/>
    <w:rsid w:val="006C692B"/>
    <w:rsid w:val="006C70A6"/>
    <w:rsid w:val="006C70BE"/>
    <w:rsid w:val="006C7A97"/>
    <w:rsid w:val="006C7D07"/>
    <w:rsid w:val="006D1198"/>
    <w:rsid w:val="006D151C"/>
    <w:rsid w:val="006D1A5A"/>
    <w:rsid w:val="006D1D54"/>
    <w:rsid w:val="006D2320"/>
    <w:rsid w:val="006D2679"/>
    <w:rsid w:val="006D30A1"/>
    <w:rsid w:val="006D3263"/>
    <w:rsid w:val="006D33BF"/>
    <w:rsid w:val="006D46FE"/>
    <w:rsid w:val="006D4797"/>
    <w:rsid w:val="006D4892"/>
    <w:rsid w:val="006D4C3A"/>
    <w:rsid w:val="006D6F4F"/>
    <w:rsid w:val="006D72C9"/>
    <w:rsid w:val="006D77FA"/>
    <w:rsid w:val="006E0370"/>
    <w:rsid w:val="006E05E3"/>
    <w:rsid w:val="006E092D"/>
    <w:rsid w:val="006E10F0"/>
    <w:rsid w:val="006E2952"/>
    <w:rsid w:val="006E2A49"/>
    <w:rsid w:val="006E3141"/>
    <w:rsid w:val="006E392E"/>
    <w:rsid w:val="006E4D0C"/>
    <w:rsid w:val="006E620E"/>
    <w:rsid w:val="006E7A1E"/>
    <w:rsid w:val="006F0312"/>
    <w:rsid w:val="006F0431"/>
    <w:rsid w:val="006F0633"/>
    <w:rsid w:val="006F1568"/>
    <w:rsid w:val="006F183B"/>
    <w:rsid w:val="006F1994"/>
    <w:rsid w:val="006F2296"/>
    <w:rsid w:val="006F24D6"/>
    <w:rsid w:val="006F258A"/>
    <w:rsid w:val="006F28D7"/>
    <w:rsid w:val="006F2DF9"/>
    <w:rsid w:val="006F2E20"/>
    <w:rsid w:val="006F2FA9"/>
    <w:rsid w:val="006F48DB"/>
    <w:rsid w:val="006F4A33"/>
    <w:rsid w:val="006F4BF0"/>
    <w:rsid w:val="006F4C51"/>
    <w:rsid w:val="006F5452"/>
    <w:rsid w:val="006F5722"/>
    <w:rsid w:val="006F68E8"/>
    <w:rsid w:val="006F68FB"/>
    <w:rsid w:val="006F6A09"/>
    <w:rsid w:val="006F6B1C"/>
    <w:rsid w:val="006F79DF"/>
    <w:rsid w:val="006F7C2A"/>
    <w:rsid w:val="0070034D"/>
    <w:rsid w:val="007013DB"/>
    <w:rsid w:val="00702A25"/>
    <w:rsid w:val="00702F76"/>
    <w:rsid w:val="007031D0"/>
    <w:rsid w:val="007044B7"/>
    <w:rsid w:val="00704AF3"/>
    <w:rsid w:val="007059A2"/>
    <w:rsid w:val="00705A21"/>
    <w:rsid w:val="00705B44"/>
    <w:rsid w:val="00705DC3"/>
    <w:rsid w:val="00705F23"/>
    <w:rsid w:val="0070605E"/>
    <w:rsid w:val="007066F7"/>
    <w:rsid w:val="00706AE3"/>
    <w:rsid w:val="00706BC7"/>
    <w:rsid w:val="00707EC6"/>
    <w:rsid w:val="007103AD"/>
    <w:rsid w:val="00711523"/>
    <w:rsid w:val="00711EB6"/>
    <w:rsid w:val="007120C5"/>
    <w:rsid w:val="007128C5"/>
    <w:rsid w:val="00712A2C"/>
    <w:rsid w:val="00714366"/>
    <w:rsid w:val="00714691"/>
    <w:rsid w:val="00714795"/>
    <w:rsid w:val="007155D5"/>
    <w:rsid w:val="00715789"/>
    <w:rsid w:val="007164A8"/>
    <w:rsid w:val="00716D69"/>
    <w:rsid w:val="007173BB"/>
    <w:rsid w:val="007178A0"/>
    <w:rsid w:val="00717C98"/>
    <w:rsid w:val="0072037A"/>
    <w:rsid w:val="0072039B"/>
    <w:rsid w:val="00720462"/>
    <w:rsid w:val="00720ED4"/>
    <w:rsid w:val="00721A88"/>
    <w:rsid w:val="007224A4"/>
    <w:rsid w:val="0072280A"/>
    <w:rsid w:val="00722A29"/>
    <w:rsid w:val="00722C33"/>
    <w:rsid w:val="0072331A"/>
    <w:rsid w:val="00723A75"/>
    <w:rsid w:val="007241A2"/>
    <w:rsid w:val="00724982"/>
    <w:rsid w:val="0072538F"/>
    <w:rsid w:val="00725DA0"/>
    <w:rsid w:val="00725ED2"/>
    <w:rsid w:val="00726279"/>
    <w:rsid w:val="00726722"/>
    <w:rsid w:val="00726E86"/>
    <w:rsid w:val="00726FD4"/>
    <w:rsid w:val="007274E0"/>
    <w:rsid w:val="007279F8"/>
    <w:rsid w:val="00730134"/>
    <w:rsid w:val="007303B8"/>
    <w:rsid w:val="00731ABF"/>
    <w:rsid w:val="00731E3A"/>
    <w:rsid w:val="0073365E"/>
    <w:rsid w:val="007338FF"/>
    <w:rsid w:val="007344B6"/>
    <w:rsid w:val="0073463C"/>
    <w:rsid w:val="0073502B"/>
    <w:rsid w:val="00735870"/>
    <w:rsid w:val="007359A4"/>
    <w:rsid w:val="00736374"/>
    <w:rsid w:val="0073719C"/>
    <w:rsid w:val="00737669"/>
    <w:rsid w:val="00737E70"/>
    <w:rsid w:val="00737FD1"/>
    <w:rsid w:val="00740DE6"/>
    <w:rsid w:val="00741218"/>
    <w:rsid w:val="007421D7"/>
    <w:rsid w:val="00742243"/>
    <w:rsid w:val="00743020"/>
    <w:rsid w:val="007438F6"/>
    <w:rsid w:val="00745808"/>
    <w:rsid w:val="00746015"/>
    <w:rsid w:val="00746899"/>
    <w:rsid w:val="00746D67"/>
    <w:rsid w:val="00747154"/>
    <w:rsid w:val="00747D98"/>
    <w:rsid w:val="007503B0"/>
    <w:rsid w:val="007503C6"/>
    <w:rsid w:val="00750674"/>
    <w:rsid w:val="007509A5"/>
    <w:rsid w:val="00750C3B"/>
    <w:rsid w:val="00750F9F"/>
    <w:rsid w:val="0075105C"/>
    <w:rsid w:val="0075194D"/>
    <w:rsid w:val="00751CCC"/>
    <w:rsid w:val="00751F28"/>
    <w:rsid w:val="00752760"/>
    <w:rsid w:val="00752901"/>
    <w:rsid w:val="007530A0"/>
    <w:rsid w:val="007531AA"/>
    <w:rsid w:val="007531B9"/>
    <w:rsid w:val="00753935"/>
    <w:rsid w:val="007540BD"/>
    <w:rsid w:val="00754207"/>
    <w:rsid w:val="00754D60"/>
    <w:rsid w:val="00755064"/>
    <w:rsid w:val="0075571F"/>
    <w:rsid w:val="00756303"/>
    <w:rsid w:val="00756B8E"/>
    <w:rsid w:val="00757338"/>
    <w:rsid w:val="007573C8"/>
    <w:rsid w:val="0075745A"/>
    <w:rsid w:val="00757EAE"/>
    <w:rsid w:val="00760C7E"/>
    <w:rsid w:val="00760CDA"/>
    <w:rsid w:val="00761754"/>
    <w:rsid w:val="00761A92"/>
    <w:rsid w:val="00761C33"/>
    <w:rsid w:val="00761D5B"/>
    <w:rsid w:val="00762A15"/>
    <w:rsid w:val="0076310D"/>
    <w:rsid w:val="007632F2"/>
    <w:rsid w:val="0076361E"/>
    <w:rsid w:val="00763FC5"/>
    <w:rsid w:val="00764677"/>
    <w:rsid w:val="007658A1"/>
    <w:rsid w:val="00765AE7"/>
    <w:rsid w:val="0076625D"/>
    <w:rsid w:val="0076659D"/>
    <w:rsid w:val="00766C30"/>
    <w:rsid w:val="007678A9"/>
    <w:rsid w:val="0077058F"/>
    <w:rsid w:val="00771628"/>
    <w:rsid w:val="007718FE"/>
    <w:rsid w:val="007724DE"/>
    <w:rsid w:val="00772D51"/>
    <w:rsid w:val="00773228"/>
    <w:rsid w:val="0077340F"/>
    <w:rsid w:val="007743A3"/>
    <w:rsid w:val="00775E5E"/>
    <w:rsid w:val="00776A9A"/>
    <w:rsid w:val="00776B36"/>
    <w:rsid w:val="007770EA"/>
    <w:rsid w:val="00777D2D"/>
    <w:rsid w:val="007810A1"/>
    <w:rsid w:val="007810F3"/>
    <w:rsid w:val="00781AA6"/>
    <w:rsid w:val="00781BF2"/>
    <w:rsid w:val="00782146"/>
    <w:rsid w:val="00783B3C"/>
    <w:rsid w:val="0078408E"/>
    <w:rsid w:val="00784163"/>
    <w:rsid w:val="0078478D"/>
    <w:rsid w:val="007849B0"/>
    <w:rsid w:val="00784E71"/>
    <w:rsid w:val="007853AA"/>
    <w:rsid w:val="007858B5"/>
    <w:rsid w:val="00785DAE"/>
    <w:rsid w:val="00786352"/>
    <w:rsid w:val="00786384"/>
    <w:rsid w:val="00786996"/>
    <w:rsid w:val="007869B7"/>
    <w:rsid w:val="0078745F"/>
    <w:rsid w:val="0079030E"/>
    <w:rsid w:val="007904DF"/>
    <w:rsid w:val="00790772"/>
    <w:rsid w:val="007908AC"/>
    <w:rsid w:val="00790BA1"/>
    <w:rsid w:val="00790BD6"/>
    <w:rsid w:val="00791F51"/>
    <w:rsid w:val="0079275E"/>
    <w:rsid w:val="00792AC3"/>
    <w:rsid w:val="00792EF9"/>
    <w:rsid w:val="00792F24"/>
    <w:rsid w:val="00793741"/>
    <w:rsid w:val="00793C71"/>
    <w:rsid w:val="00793CFD"/>
    <w:rsid w:val="007950C9"/>
    <w:rsid w:val="007954FD"/>
    <w:rsid w:val="00795808"/>
    <w:rsid w:val="00795E97"/>
    <w:rsid w:val="00796A5B"/>
    <w:rsid w:val="00796B78"/>
    <w:rsid w:val="00796BD6"/>
    <w:rsid w:val="00796E95"/>
    <w:rsid w:val="00796FDB"/>
    <w:rsid w:val="007979FB"/>
    <w:rsid w:val="007A014C"/>
    <w:rsid w:val="007A037F"/>
    <w:rsid w:val="007A11DD"/>
    <w:rsid w:val="007A183D"/>
    <w:rsid w:val="007A2487"/>
    <w:rsid w:val="007A2A02"/>
    <w:rsid w:val="007A2D7A"/>
    <w:rsid w:val="007A344D"/>
    <w:rsid w:val="007A3923"/>
    <w:rsid w:val="007A39A3"/>
    <w:rsid w:val="007A3BE9"/>
    <w:rsid w:val="007A41B0"/>
    <w:rsid w:val="007A47E0"/>
    <w:rsid w:val="007A4BB7"/>
    <w:rsid w:val="007A4DD5"/>
    <w:rsid w:val="007A5307"/>
    <w:rsid w:val="007A7226"/>
    <w:rsid w:val="007A73C7"/>
    <w:rsid w:val="007A7AC2"/>
    <w:rsid w:val="007A7B1F"/>
    <w:rsid w:val="007A7F10"/>
    <w:rsid w:val="007B011A"/>
    <w:rsid w:val="007B06FB"/>
    <w:rsid w:val="007B076E"/>
    <w:rsid w:val="007B101A"/>
    <w:rsid w:val="007B2780"/>
    <w:rsid w:val="007B290B"/>
    <w:rsid w:val="007B30C4"/>
    <w:rsid w:val="007B32C5"/>
    <w:rsid w:val="007B3592"/>
    <w:rsid w:val="007B41BE"/>
    <w:rsid w:val="007B53D3"/>
    <w:rsid w:val="007B5500"/>
    <w:rsid w:val="007B57CF"/>
    <w:rsid w:val="007B5E4E"/>
    <w:rsid w:val="007B5F0F"/>
    <w:rsid w:val="007B605A"/>
    <w:rsid w:val="007B606D"/>
    <w:rsid w:val="007B611C"/>
    <w:rsid w:val="007B612C"/>
    <w:rsid w:val="007B6315"/>
    <w:rsid w:val="007B636C"/>
    <w:rsid w:val="007B6731"/>
    <w:rsid w:val="007B6FA2"/>
    <w:rsid w:val="007C016F"/>
    <w:rsid w:val="007C0A5D"/>
    <w:rsid w:val="007C1641"/>
    <w:rsid w:val="007C1C8A"/>
    <w:rsid w:val="007C24E7"/>
    <w:rsid w:val="007C25D0"/>
    <w:rsid w:val="007C355D"/>
    <w:rsid w:val="007C3832"/>
    <w:rsid w:val="007C38FF"/>
    <w:rsid w:val="007C3C75"/>
    <w:rsid w:val="007C3CFC"/>
    <w:rsid w:val="007C3E1F"/>
    <w:rsid w:val="007C6005"/>
    <w:rsid w:val="007C710E"/>
    <w:rsid w:val="007C7916"/>
    <w:rsid w:val="007C7A43"/>
    <w:rsid w:val="007D0614"/>
    <w:rsid w:val="007D0869"/>
    <w:rsid w:val="007D0896"/>
    <w:rsid w:val="007D10A7"/>
    <w:rsid w:val="007D13B8"/>
    <w:rsid w:val="007D1968"/>
    <w:rsid w:val="007D1A94"/>
    <w:rsid w:val="007D27C0"/>
    <w:rsid w:val="007D2B27"/>
    <w:rsid w:val="007D34DB"/>
    <w:rsid w:val="007D3703"/>
    <w:rsid w:val="007D3B31"/>
    <w:rsid w:val="007D3DB6"/>
    <w:rsid w:val="007D42DA"/>
    <w:rsid w:val="007D4B89"/>
    <w:rsid w:val="007D5002"/>
    <w:rsid w:val="007D5656"/>
    <w:rsid w:val="007D5AA0"/>
    <w:rsid w:val="007D5C5F"/>
    <w:rsid w:val="007D6570"/>
    <w:rsid w:val="007D6C75"/>
    <w:rsid w:val="007D6EB5"/>
    <w:rsid w:val="007D7F3E"/>
    <w:rsid w:val="007E071F"/>
    <w:rsid w:val="007E1667"/>
    <w:rsid w:val="007E1D00"/>
    <w:rsid w:val="007E226E"/>
    <w:rsid w:val="007E3025"/>
    <w:rsid w:val="007E40D8"/>
    <w:rsid w:val="007E4DCE"/>
    <w:rsid w:val="007E4E08"/>
    <w:rsid w:val="007E593E"/>
    <w:rsid w:val="007E593F"/>
    <w:rsid w:val="007E6084"/>
    <w:rsid w:val="007E61B4"/>
    <w:rsid w:val="007E634E"/>
    <w:rsid w:val="007E6929"/>
    <w:rsid w:val="007E6CC9"/>
    <w:rsid w:val="007E7002"/>
    <w:rsid w:val="007E70C9"/>
    <w:rsid w:val="007E7680"/>
    <w:rsid w:val="007E7DC9"/>
    <w:rsid w:val="007F0860"/>
    <w:rsid w:val="007F0A33"/>
    <w:rsid w:val="007F0D6A"/>
    <w:rsid w:val="007F174B"/>
    <w:rsid w:val="007F18E6"/>
    <w:rsid w:val="007F1FB7"/>
    <w:rsid w:val="007F3836"/>
    <w:rsid w:val="007F385D"/>
    <w:rsid w:val="007F3E06"/>
    <w:rsid w:val="007F40E4"/>
    <w:rsid w:val="007F4B59"/>
    <w:rsid w:val="007F4D15"/>
    <w:rsid w:val="007F587E"/>
    <w:rsid w:val="007F5D4F"/>
    <w:rsid w:val="007F634B"/>
    <w:rsid w:val="007F6D2D"/>
    <w:rsid w:val="007F6F9A"/>
    <w:rsid w:val="007F73B2"/>
    <w:rsid w:val="007F7AEA"/>
    <w:rsid w:val="00800050"/>
    <w:rsid w:val="00800B04"/>
    <w:rsid w:val="008010A6"/>
    <w:rsid w:val="008014E3"/>
    <w:rsid w:val="00801651"/>
    <w:rsid w:val="00802190"/>
    <w:rsid w:val="008036BC"/>
    <w:rsid w:val="0080387A"/>
    <w:rsid w:val="00803CB8"/>
    <w:rsid w:val="008041F5"/>
    <w:rsid w:val="00804580"/>
    <w:rsid w:val="0080481C"/>
    <w:rsid w:val="008052D0"/>
    <w:rsid w:val="00805539"/>
    <w:rsid w:val="00805CE9"/>
    <w:rsid w:val="00806189"/>
    <w:rsid w:val="00806851"/>
    <w:rsid w:val="00807CFC"/>
    <w:rsid w:val="008103B1"/>
    <w:rsid w:val="00810C90"/>
    <w:rsid w:val="00810E74"/>
    <w:rsid w:val="00812747"/>
    <w:rsid w:val="008134D8"/>
    <w:rsid w:val="00813D47"/>
    <w:rsid w:val="00814347"/>
    <w:rsid w:val="00814F62"/>
    <w:rsid w:val="00815949"/>
    <w:rsid w:val="00817353"/>
    <w:rsid w:val="008174AA"/>
    <w:rsid w:val="00820DD4"/>
    <w:rsid w:val="008211F3"/>
    <w:rsid w:val="00821243"/>
    <w:rsid w:val="008217FE"/>
    <w:rsid w:val="00821849"/>
    <w:rsid w:val="00821CBB"/>
    <w:rsid w:val="00822736"/>
    <w:rsid w:val="00822B20"/>
    <w:rsid w:val="0082356E"/>
    <w:rsid w:val="00823C2D"/>
    <w:rsid w:val="00823EC8"/>
    <w:rsid w:val="008249D5"/>
    <w:rsid w:val="00824ABC"/>
    <w:rsid w:val="00826E27"/>
    <w:rsid w:val="00826F59"/>
    <w:rsid w:val="008276D8"/>
    <w:rsid w:val="00830D80"/>
    <w:rsid w:val="0083216D"/>
    <w:rsid w:val="008324C8"/>
    <w:rsid w:val="0083268B"/>
    <w:rsid w:val="00832776"/>
    <w:rsid w:val="00832D90"/>
    <w:rsid w:val="00832DCB"/>
    <w:rsid w:val="00833CB8"/>
    <w:rsid w:val="00833E78"/>
    <w:rsid w:val="00834283"/>
    <w:rsid w:val="00834712"/>
    <w:rsid w:val="008351C0"/>
    <w:rsid w:val="008358CC"/>
    <w:rsid w:val="008359B0"/>
    <w:rsid w:val="00835BAA"/>
    <w:rsid w:val="00836332"/>
    <w:rsid w:val="0083647B"/>
    <w:rsid w:val="00837438"/>
    <w:rsid w:val="00837D99"/>
    <w:rsid w:val="00837F98"/>
    <w:rsid w:val="00840044"/>
    <w:rsid w:val="008401E0"/>
    <w:rsid w:val="008403F9"/>
    <w:rsid w:val="00840457"/>
    <w:rsid w:val="00841642"/>
    <w:rsid w:val="0084393C"/>
    <w:rsid w:val="00844996"/>
    <w:rsid w:val="00845D21"/>
    <w:rsid w:val="00845D60"/>
    <w:rsid w:val="0084638B"/>
    <w:rsid w:val="008463D6"/>
    <w:rsid w:val="008471F0"/>
    <w:rsid w:val="0084754C"/>
    <w:rsid w:val="00850421"/>
    <w:rsid w:val="008509C9"/>
    <w:rsid w:val="00851B85"/>
    <w:rsid w:val="00851C9F"/>
    <w:rsid w:val="00852E67"/>
    <w:rsid w:val="00852F0A"/>
    <w:rsid w:val="00854767"/>
    <w:rsid w:val="00854CFC"/>
    <w:rsid w:val="00855128"/>
    <w:rsid w:val="008565AC"/>
    <w:rsid w:val="00856ADE"/>
    <w:rsid w:val="00856DBB"/>
    <w:rsid w:val="00857CE7"/>
    <w:rsid w:val="008604A0"/>
    <w:rsid w:val="00860826"/>
    <w:rsid w:val="0086097D"/>
    <w:rsid w:val="008610A0"/>
    <w:rsid w:val="00861161"/>
    <w:rsid w:val="0086158A"/>
    <w:rsid w:val="0086159F"/>
    <w:rsid w:val="0086171F"/>
    <w:rsid w:val="008617B2"/>
    <w:rsid w:val="00861EC6"/>
    <w:rsid w:val="00862484"/>
    <w:rsid w:val="00863742"/>
    <w:rsid w:val="00864318"/>
    <w:rsid w:val="0086555F"/>
    <w:rsid w:val="008655A8"/>
    <w:rsid w:val="008657A0"/>
    <w:rsid w:val="00865917"/>
    <w:rsid w:val="008669D6"/>
    <w:rsid w:val="00866BBA"/>
    <w:rsid w:val="0086765D"/>
    <w:rsid w:val="0087027A"/>
    <w:rsid w:val="00870595"/>
    <w:rsid w:val="0087059E"/>
    <w:rsid w:val="00871047"/>
    <w:rsid w:val="00871B3A"/>
    <w:rsid w:val="0087277A"/>
    <w:rsid w:val="00872EE8"/>
    <w:rsid w:val="00873B91"/>
    <w:rsid w:val="00873EDB"/>
    <w:rsid w:val="008746C5"/>
    <w:rsid w:val="00874CE8"/>
    <w:rsid w:val="0087559B"/>
    <w:rsid w:val="00876B53"/>
    <w:rsid w:val="00880E25"/>
    <w:rsid w:val="00881431"/>
    <w:rsid w:val="00881BDB"/>
    <w:rsid w:val="0088249B"/>
    <w:rsid w:val="00883808"/>
    <w:rsid w:val="00883876"/>
    <w:rsid w:val="00883A6D"/>
    <w:rsid w:val="00884A2E"/>
    <w:rsid w:val="00885395"/>
    <w:rsid w:val="00887454"/>
    <w:rsid w:val="00887E6A"/>
    <w:rsid w:val="0089137F"/>
    <w:rsid w:val="00891543"/>
    <w:rsid w:val="008915EF"/>
    <w:rsid w:val="00891715"/>
    <w:rsid w:val="00891FE7"/>
    <w:rsid w:val="0089290C"/>
    <w:rsid w:val="00892C8A"/>
    <w:rsid w:val="00893DD3"/>
    <w:rsid w:val="00893E8A"/>
    <w:rsid w:val="00894157"/>
    <w:rsid w:val="008945F3"/>
    <w:rsid w:val="00894755"/>
    <w:rsid w:val="00894968"/>
    <w:rsid w:val="00894C8A"/>
    <w:rsid w:val="00896BC1"/>
    <w:rsid w:val="00897094"/>
    <w:rsid w:val="008975D7"/>
    <w:rsid w:val="008A05C1"/>
    <w:rsid w:val="008A0F41"/>
    <w:rsid w:val="008A2713"/>
    <w:rsid w:val="008A274F"/>
    <w:rsid w:val="008A27AD"/>
    <w:rsid w:val="008A2EEF"/>
    <w:rsid w:val="008A3791"/>
    <w:rsid w:val="008A3EDB"/>
    <w:rsid w:val="008A4803"/>
    <w:rsid w:val="008A482C"/>
    <w:rsid w:val="008A503F"/>
    <w:rsid w:val="008A5848"/>
    <w:rsid w:val="008A6D42"/>
    <w:rsid w:val="008A6FDA"/>
    <w:rsid w:val="008A717E"/>
    <w:rsid w:val="008A7241"/>
    <w:rsid w:val="008A758B"/>
    <w:rsid w:val="008A78FF"/>
    <w:rsid w:val="008A7E3B"/>
    <w:rsid w:val="008B1146"/>
    <w:rsid w:val="008B23CF"/>
    <w:rsid w:val="008B2BD6"/>
    <w:rsid w:val="008B2C32"/>
    <w:rsid w:val="008B2D3A"/>
    <w:rsid w:val="008B3250"/>
    <w:rsid w:val="008B3E0D"/>
    <w:rsid w:val="008B4DD5"/>
    <w:rsid w:val="008B55B5"/>
    <w:rsid w:val="008B5ACD"/>
    <w:rsid w:val="008B6612"/>
    <w:rsid w:val="008B6937"/>
    <w:rsid w:val="008B6A39"/>
    <w:rsid w:val="008C02AB"/>
    <w:rsid w:val="008C0498"/>
    <w:rsid w:val="008C0C6D"/>
    <w:rsid w:val="008C1671"/>
    <w:rsid w:val="008C1C68"/>
    <w:rsid w:val="008C21BB"/>
    <w:rsid w:val="008C2B6E"/>
    <w:rsid w:val="008C30A1"/>
    <w:rsid w:val="008C30A8"/>
    <w:rsid w:val="008C44DF"/>
    <w:rsid w:val="008C49AE"/>
    <w:rsid w:val="008C594A"/>
    <w:rsid w:val="008C59D1"/>
    <w:rsid w:val="008C60E2"/>
    <w:rsid w:val="008C6175"/>
    <w:rsid w:val="008C7A88"/>
    <w:rsid w:val="008D04EF"/>
    <w:rsid w:val="008D0926"/>
    <w:rsid w:val="008D1344"/>
    <w:rsid w:val="008D1ACE"/>
    <w:rsid w:val="008D214C"/>
    <w:rsid w:val="008D2625"/>
    <w:rsid w:val="008D2B3F"/>
    <w:rsid w:val="008D2B54"/>
    <w:rsid w:val="008D3325"/>
    <w:rsid w:val="008D3A77"/>
    <w:rsid w:val="008D3E20"/>
    <w:rsid w:val="008D3E53"/>
    <w:rsid w:val="008D4C67"/>
    <w:rsid w:val="008D5A36"/>
    <w:rsid w:val="008D5AEE"/>
    <w:rsid w:val="008D5F57"/>
    <w:rsid w:val="008D7217"/>
    <w:rsid w:val="008D7246"/>
    <w:rsid w:val="008D7794"/>
    <w:rsid w:val="008E2CF3"/>
    <w:rsid w:val="008E33DA"/>
    <w:rsid w:val="008E4013"/>
    <w:rsid w:val="008E424B"/>
    <w:rsid w:val="008E47E2"/>
    <w:rsid w:val="008E4E17"/>
    <w:rsid w:val="008E60E1"/>
    <w:rsid w:val="008E66AC"/>
    <w:rsid w:val="008E689A"/>
    <w:rsid w:val="008F0226"/>
    <w:rsid w:val="008F052F"/>
    <w:rsid w:val="008F0DF9"/>
    <w:rsid w:val="008F0FFC"/>
    <w:rsid w:val="008F1D34"/>
    <w:rsid w:val="008F3A92"/>
    <w:rsid w:val="008F3B13"/>
    <w:rsid w:val="008F3B43"/>
    <w:rsid w:val="008F4D14"/>
    <w:rsid w:val="008F6597"/>
    <w:rsid w:val="008F7125"/>
    <w:rsid w:val="008F7E37"/>
    <w:rsid w:val="00900A1E"/>
    <w:rsid w:val="00900DED"/>
    <w:rsid w:val="009017F3"/>
    <w:rsid w:val="00901A54"/>
    <w:rsid w:val="00901B56"/>
    <w:rsid w:val="00901DE4"/>
    <w:rsid w:val="00901DFE"/>
    <w:rsid w:val="00901F22"/>
    <w:rsid w:val="009024C6"/>
    <w:rsid w:val="009027F5"/>
    <w:rsid w:val="00902A67"/>
    <w:rsid w:val="0090469D"/>
    <w:rsid w:val="009058AE"/>
    <w:rsid w:val="009060EA"/>
    <w:rsid w:val="009066CF"/>
    <w:rsid w:val="00906B65"/>
    <w:rsid w:val="00907143"/>
    <w:rsid w:val="009073B7"/>
    <w:rsid w:val="00907A1F"/>
    <w:rsid w:val="00907E8A"/>
    <w:rsid w:val="00910011"/>
    <w:rsid w:val="0091052B"/>
    <w:rsid w:val="009113CC"/>
    <w:rsid w:val="0091143F"/>
    <w:rsid w:val="00911C5C"/>
    <w:rsid w:val="00911D42"/>
    <w:rsid w:val="009123C3"/>
    <w:rsid w:val="009123C6"/>
    <w:rsid w:val="00912D4C"/>
    <w:rsid w:val="00913C2D"/>
    <w:rsid w:val="00913FC2"/>
    <w:rsid w:val="009146FD"/>
    <w:rsid w:val="00914838"/>
    <w:rsid w:val="00914A96"/>
    <w:rsid w:val="00914E7F"/>
    <w:rsid w:val="009157FF"/>
    <w:rsid w:val="00915A19"/>
    <w:rsid w:val="00915A54"/>
    <w:rsid w:val="00915EF2"/>
    <w:rsid w:val="00915EF5"/>
    <w:rsid w:val="00915F11"/>
    <w:rsid w:val="00916C7D"/>
    <w:rsid w:val="009175C1"/>
    <w:rsid w:val="0091760B"/>
    <w:rsid w:val="00920249"/>
    <w:rsid w:val="0092034E"/>
    <w:rsid w:val="009204A8"/>
    <w:rsid w:val="00920B50"/>
    <w:rsid w:val="009213D8"/>
    <w:rsid w:val="009215DC"/>
    <w:rsid w:val="00921F3E"/>
    <w:rsid w:val="00922583"/>
    <w:rsid w:val="00922D63"/>
    <w:rsid w:val="009240BC"/>
    <w:rsid w:val="00924313"/>
    <w:rsid w:val="009248FA"/>
    <w:rsid w:val="00924CF4"/>
    <w:rsid w:val="009259EA"/>
    <w:rsid w:val="00926A81"/>
    <w:rsid w:val="009272C3"/>
    <w:rsid w:val="0092766E"/>
    <w:rsid w:val="00927C55"/>
    <w:rsid w:val="00930B7D"/>
    <w:rsid w:val="009311B6"/>
    <w:rsid w:val="0093172A"/>
    <w:rsid w:val="0093240A"/>
    <w:rsid w:val="00932AA2"/>
    <w:rsid w:val="009332C0"/>
    <w:rsid w:val="009337EC"/>
    <w:rsid w:val="00934E08"/>
    <w:rsid w:val="00935AE1"/>
    <w:rsid w:val="00936977"/>
    <w:rsid w:val="00936B70"/>
    <w:rsid w:val="00936B8F"/>
    <w:rsid w:val="00936E9F"/>
    <w:rsid w:val="00936FF0"/>
    <w:rsid w:val="0093711E"/>
    <w:rsid w:val="0093785D"/>
    <w:rsid w:val="00937ED8"/>
    <w:rsid w:val="00940326"/>
    <w:rsid w:val="0094107B"/>
    <w:rsid w:val="0094184D"/>
    <w:rsid w:val="00941D2A"/>
    <w:rsid w:val="00942610"/>
    <w:rsid w:val="00942873"/>
    <w:rsid w:val="0094300D"/>
    <w:rsid w:val="009431DC"/>
    <w:rsid w:val="00943625"/>
    <w:rsid w:val="009438BE"/>
    <w:rsid w:val="00943C17"/>
    <w:rsid w:val="00944771"/>
    <w:rsid w:val="009448FD"/>
    <w:rsid w:val="009452D5"/>
    <w:rsid w:val="009454C5"/>
    <w:rsid w:val="00945514"/>
    <w:rsid w:val="0094599E"/>
    <w:rsid w:val="00946551"/>
    <w:rsid w:val="00946976"/>
    <w:rsid w:val="0094698A"/>
    <w:rsid w:val="00946A32"/>
    <w:rsid w:val="0094765F"/>
    <w:rsid w:val="0095055A"/>
    <w:rsid w:val="00950BAF"/>
    <w:rsid w:val="009516A0"/>
    <w:rsid w:val="00951EE4"/>
    <w:rsid w:val="009523BF"/>
    <w:rsid w:val="009528D3"/>
    <w:rsid w:val="00953222"/>
    <w:rsid w:val="009538DC"/>
    <w:rsid w:val="00953A27"/>
    <w:rsid w:val="00953E94"/>
    <w:rsid w:val="0095467A"/>
    <w:rsid w:val="00954EA0"/>
    <w:rsid w:val="009557A1"/>
    <w:rsid w:val="0095647C"/>
    <w:rsid w:val="0095661D"/>
    <w:rsid w:val="00957737"/>
    <w:rsid w:val="0096057D"/>
    <w:rsid w:val="0096087F"/>
    <w:rsid w:val="00960EA1"/>
    <w:rsid w:val="00961646"/>
    <w:rsid w:val="0096196F"/>
    <w:rsid w:val="009623F0"/>
    <w:rsid w:val="009624A7"/>
    <w:rsid w:val="00962C1C"/>
    <w:rsid w:val="009631E4"/>
    <w:rsid w:val="0096324F"/>
    <w:rsid w:val="00963890"/>
    <w:rsid w:val="0096423C"/>
    <w:rsid w:val="0096428E"/>
    <w:rsid w:val="00965055"/>
    <w:rsid w:val="009652E9"/>
    <w:rsid w:val="0096569F"/>
    <w:rsid w:val="00965832"/>
    <w:rsid w:val="009658D4"/>
    <w:rsid w:val="00965F87"/>
    <w:rsid w:val="009700B7"/>
    <w:rsid w:val="0097039C"/>
    <w:rsid w:val="0097065B"/>
    <w:rsid w:val="00970663"/>
    <w:rsid w:val="00970DD8"/>
    <w:rsid w:val="00971318"/>
    <w:rsid w:val="009713AD"/>
    <w:rsid w:val="00972453"/>
    <w:rsid w:val="009725F2"/>
    <w:rsid w:val="00972F05"/>
    <w:rsid w:val="009732D6"/>
    <w:rsid w:val="00973C90"/>
    <w:rsid w:val="00973D06"/>
    <w:rsid w:val="0097547D"/>
    <w:rsid w:val="00975E26"/>
    <w:rsid w:val="00976AD0"/>
    <w:rsid w:val="00976B2E"/>
    <w:rsid w:val="009774B7"/>
    <w:rsid w:val="009776F4"/>
    <w:rsid w:val="009802F4"/>
    <w:rsid w:val="009805BA"/>
    <w:rsid w:val="009806BE"/>
    <w:rsid w:val="009807C1"/>
    <w:rsid w:val="00980D29"/>
    <w:rsid w:val="00982239"/>
    <w:rsid w:val="009825A3"/>
    <w:rsid w:val="0098270D"/>
    <w:rsid w:val="00984E3A"/>
    <w:rsid w:val="00986528"/>
    <w:rsid w:val="009865B5"/>
    <w:rsid w:val="00986B1F"/>
    <w:rsid w:val="00986F10"/>
    <w:rsid w:val="00987128"/>
    <w:rsid w:val="0098735C"/>
    <w:rsid w:val="00987A02"/>
    <w:rsid w:val="00987CF5"/>
    <w:rsid w:val="00990141"/>
    <w:rsid w:val="0099070A"/>
    <w:rsid w:val="00990C25"/>
    <w:rsid w:val="00991247"/>
    <w:rsid w:val="00992A6E"/>
    <w:rsid w:val="00992CCA"/>
    <w:rsid w:val="0099395B"/>
    <w:rsid w:val="009943C4"/>
    <w:rsid w:val="00994845"/>
    <w:rsid w:val="00994A73"/>
    <w:rsid w:val="009957D9"/>
    <w:rsid w:val="00995A07"/>
    <w:rsid w:val="0099686A"/>
    <w:rsid w:val="0099764A"/>
    <w:rsid w:val="00997720"/>
    <w:rsid w:val="00997A64"/>
    <w:rsid w:val="00997CF8"/>
    <w:rsid w:val="009A011F"/>
    <w:rsid w:val="009A0B8D"/>
    <w:rsid w:val="009A114B"/>
    <w:rsid w:val="009A1DB8"/>
    <w:rsid w:val="009A23A9"/>
    <w:rsid w:val="009A2470"/>
    <w:rsid w:val="009A3E07"/>
    <w:rsid w:val="009A4FE1"/>
    <w:rsid w:val="009A51C2"/>
    <w:rsid w:val="009A5D59"/>
    <w:rsid w:val="009A645A"/>
    <w:rsid w:val="009A66A7"/>
    <w:rsid w:val="009A66D7"/>
    <w:rsid w:val="009A7964"/>
    <w:rsid w:val="009A7D4C"/>
    <w:rsid w:val="009B001A"/>
    <w:rsid w:val="009B001B"/>
    <w:rsid w:val="009B0582"/>
    <w:rsid w:val="009B0D79"/>
    <w:rsid w:val="009B2B33"/>
    <w:rsid w:val="009B2DB2"/>
    <w:rsid w:val="009B40E5"/>
    <w:rsid w:val="009B44D8"/>
    <w:rsid w:val="009B4530"/>
    <w:rsid w:val="009B4E34"/>
    <w:rsid w:val="009B671E"/>
    <w:rsid w:val="009B6A08"/>
    <w:rsid w:val="009B6ED7"/>
    <w:rsid w:val="009B70C9"/>
    <w:rsid w:val="009B7B3E"/>
    <w:rsid w:val="009B7D01"/>
    <w:rsid w:val="009C0157"/>
    <w:rsid w:val="009C1058"/>
    <w:rsid w:val="009C1927"/>
    <w:rsid w:val="009C20C7"/>
    <w:rsid w:val="009C213C"/>
    <w:rsid w:val="009C234A"/>
    <w:rsid w:val="009C26A8"/>
    <w:rsid w:val="009C3078"/>
    <w:rsid w:val="009C3DA7"/>
    <w:rsid w:val="009C4705"/>
    <w:rsid w:val="009C4C97"/>
    <w:rsid w:val="009C5200"/>
    <w:rsid w:val="009C5359"/>
    <w:rsid w:val="009C55B8"/>
    <w:rsid w:val="009C6316"/>
    <w:rsid w:val="009C6DB7"/>
    <w:rsid w:val="009C71BA"/>
    <w:rsid w:val="009D015E"/>
    <w:rsid w:val="009D0689"/>
    <w:rsid w:val="009D0AE8"/>
    <w:rsid w:val="009D0B67"/>
    <w:rsid w:val="009D16BC"/>
    <w:rsid w:val="009D1ADC"/>
    <w:rsid w:val="009D1DAC"/>
    <w:rsid w:val="009D2431"/>
    <w:rsid w:val="009D2BE9"/>
    <w:rsid w:val="009D2C68"/>
    <w:rsid w:val="009D2EF8"/>
    <w:rsid w:val="009D30BD"/>
    <w:rsid w:val="009D359C"/>
    <w:rsid w:val="009D3C89"/>
    <w:rsid w:val="009D4CEE"/>
    <w:rsid w:val="009D4D02"/>
    <w:rsid w:val="009D5393"/>
    <w:rsid w:val="009D5776"/>
    <w:rsid w:val="009D5D97"/>
    <w:rsid w:val="009D65CE"/>
    <w:rsid w:val="009D6DDE"/>
    <w:rsid w:val="009D744D"/>
    <w:rsid w:val="009D7627"/>
    <w:rsid w:val="009E04C2"/>
    <w:rsid w:val="009E09CA"/>
    <w:rsid w:val="009E0B5D"/>
    <w:rsid w:val="009E1709"/>
    <w:rsid w:val="009E1B2A"/>
    <w:rsid w:val="009E2274"/>
    <w:rsid w:val="009E2295"/>
    <w:rsid w:val="009E29BC"/>
    <w:rsid w:val="009E2A87"/>
    <w:rsid w:val="009E302E"/>
    <w:rsid w:val="009E3C90"/>
    <w:rsid w:val="009E4177"/>
    <w:rsid w:val="009E55EA"/>
    <w:rsid w:val="009E5821"/>
    <w:rsid w:val="009E5DA2"/>
    <w:rsid w:val="009E627C"/>
    <w:rsid w:val="009E62DC"/>
    <w:rsid w:val="009E6B2A"/>
    <w:rsid w:val="009E7174"/>
    <w:rsid w:val="009E7444"/>
    <w:rsid w:val="009F0DB8"/>
    <w:rsid w:val="009F1211"/>
    <w:rsid w:val="009F1693"/>
    <w:rsid w:val="009F2BBE"/>
    <w:rsid w:val="009F2DED"/>
    <w:rsid w:val="009F3A58"/>
    <w:rsid w:val="009F3A5E"/>
    <w:rsid w:val="009F4109"/>
    <w:rsid w:val="009F43AD"/>
    <w:rsid w:val="009F444B"/>
    <w:rsid w:val="009F4450"/>
    <w:rsid w:val="009F4D5F"/>
    <w:rsid w:val="009F4DAB"/>
    <w:rsid w:val="009F594A"/>
    <w:rsid w:val="009F5A61"/>
    <w:rsid w:val="009F5CE1"/>
    <w:rsid w:val="009F65B4"/>
    <w:rsid w:val="009F677A"/>
    <w:rsid w:val="009F6C92"/>
    <w:rsid w:val="009F7EE2"/>
    <w:rsid w:val="00A006BE"/>
    <w:rsid w:val="00A00FE0"/>
    <w:rsid w:val="00A010E2"/>
    <w:rsid w:val="00A0209A"/>
    <w:rsid w:val="00A02198"/>
    <w:rsid w:val="00A024D0"/>
    <w:rsid w:val="00A0274C"/>
    <w:rsid w:val="00A0287A"/>
    <w:rsid w:val="00A029E3"/>
    <w:rsid w:val="00A029ED"/>
    <w:rsid w:val="00A02EB9"/>
    <w:rsid w:val="00A03802"/>
    <w:rsid w:val="00A03B79"/>
    <w:rsid w:val="00A0442D"/>
    <w:rsid w:val="00A05500"/>
    <w:rsid w:val="00A05D11"/>
    <w:rsid w:val="00A05EA7"/>
    <w:rsid w:val="00A06575"/>
    <w:rsid w:val="00A06A82"/>
    <w:rsid w:val="00A06C71"/>
    <w:rsid w:val="00A06DAC"/>
    <w:rsid w:val="00A072F3"/>
    <w:rsid w:val="00A104D4"/>
    <w:rsid w:val="00A105C3"/>
    <w:rsid w:val="00A10ABC"/>
    <w:rsid w:val="00A10CFA"/>
    <w:rsid w:val="00A11DDB"/>
    <w:rsid w:val="00A12503"/>
    <w:rsid w:val="00A12C56"/>
    <w:rsid w:val="00A130CC"/>
    <w:rsid w:val="00A1416E"/>
    <w:rsid w:val="00A14401"/>
    <w:rsid w:val="00A14EA2"/>
    <w:rsid w:val="00A159C5"/>
    <w:rsid w:val="00A16690"/>
    <w:rsid w:val="00A17049"/>
    <w:rsid w:val="00A17F39"/>
    <w:rsid w:val="00A20F8D"/>
    <w:rsid w:val="00A2127B"/>
    <w:rsid w:val="00A2171C"/>
    <w:rsid w:val="00A22861"/>
    <w:rsid w:val="00A2335A"/>
    <w:rsid w:val="00A23E5E"/>
    <w:rsid w:val="00A24A33"/>
    <w:rsid w:val="00A25134"/>
    <w:rsid w:val="00A25B35"/>
    <w:rsid w:val="00A26A6D"/>
    <w:rsid w:val="00A26FD3"/>
    <w:rsid w:val="00A27866"/>
    <w:rsid w:val="00A27994"/>
    <w:rsid w:val="00A30877"/>
    <w:rsid w:val="00A30982"/>
    <w:rsid w:val="00A31742"/>
    <w:rsid w:val="00A31E50"/>
    <w:rsid w:val="00A3219E"/>
    <w:rsid w:val="00A32A27"/>
    <w:rsid w:val="00A32A87"/>
    <w:rsid w:val="00A334A4"/>
    <w:rsid w:val="00A33C7F"/>
    <w:rsid w:val="00A3429D"/>
    <w:rsid w:val="00A34986"/>
    <w:rsid w:val="00A351B8"/>
    <w:rsid w:val="00A351F4"/>
    <w:rsid w:val="00A356BD"/>
    <w:rsid w:val="00A35FCB"/>
    <w:rsid w:val="00A368AF"/>
    <w:rsid w:val="00A37ABE"/>
    <w:rsid w:val="00A40DD1"/>
    <w:rsid w:val="00A42801"/>
    <w:rsid w:val="00A42C5D"/>
    <w:rsid w:val="00A42F8D"/>
    <w:rsid w:val="00A44738"/>
    <w:rsid w:val="00A44E87"/>
    <w:rsid w:val="00A45716"/>
    <w:rsid w:val="00A46B00"/>
    <w:rsid w:val="00A46EF0"/>
    <w:rsid w:val="00A4746C"/>
    <w:rsid w:val="00A5127E"/>
    <w:rsid w:val="00A522E7"/>
    <w:rsid w:val="00A5290D"/>
    <w:rsid w:val="00A52AE6"/>
    <w:rsid w:val="00A52AFD"/>
    <w:rsid w:val="00A5338E"/>
    <w:rsid w:val="00A536CB"/>
    <w:rsid w:val="00A53A09"/>
    <w:rsid w:val="00A544A8"/>
    <w:rsid w:val="00A546F9"/>
    <w:rsid w:val="00A553A0"/>
    <w:rsid w:val="00A55593"/>
    <w:rsid w:val="00A55E7A"/>
    <w:rsid w:val="00A5679A"/>
    <w:rsid w:val="00A567CD"/>
    <w:rsid w:val="00A56D96"/>
    <w:rsid w:val="00A56F3C"/>
    <w:rsid w:val="00A57104"/>
    <w:rsid w:val="00A577C7"/>
    <w:rsid w:val="00A606E8"/>
    <w:rsid w:val="00A60E57"/>
    <w:rsid w:val="00A61C1B"/>
    <w:rsid w:val="00A62604"/>
    <w:rsid w:val="00A630C5"/>
    <w:rsid w:val="00A65E6E"/>
    <w:rsid w:val="00A66B74"/>
    <w:rsid w:val="00A66C5B"/>
    <w:rsid w:val="00A672C1"/>
    <w:rsid w:val="00A67B4E"/>
    <w:rsid w:val="00A70789"/>
    <w:rsid w:val="00A710F5"/>
    <w:rsid w:val="00A71E8C"/>
    <w:rsid w:val="00A7305E"/>
    <w:rsid w:val="00A732DC"/>
    <w:rsid w:val="00A74343"/>
    <w:rsid w:val="00A749C5"/>
    <w:rsid w:val="00A74B89"/>
    <w:rsid w:val="00A74F06"/>
    <w:rsid w:val="00A763A8"/>
    <w:rsid w:val="00A76AAF"/>
    <w:rsid w:val="00A80D00"/>
    <w:rsid w:val="00A81DEB"/>
    <w:rsid w:val="00A8397F"/>
    <w:rsid w:val="00A83A34"/>
    <w:rsid w:val="00A83ADC"/>
    <w:rsid w:val="00A83B91"/>
    <w:rsid w:val="00A83BB3"/>
    <w:rsid w:val="00A843C0"/>
    <w:rsid w:val="00A85314"/>
    <w:rsid w:val="00A85456"/>
    <w:rsid w:val="00A85A75"/>
    <w:rsid w:val="00A872C1"/>
    <w:rsid w:val="00A8734D"/>
    <w:rsid w:val="00A90205"/>
    <w:rsid w:val="00A90AE9"/>
    <w:rsid w:val="00A90D04"/>
    <w:rsid w:val="00A91681"/>
    <w:rsid w:val="00A91BC8"/>
    <w:rsid w:val="00A91C71"/>
    <w:rsid w:val="00A91F20"/>
    <w:rsid w:val="00A92F6B"/>
    <w:rsid w:val="00A92FE0"/>
    <w:rsid w:val="00A93376"/>
    <w:rsid w:val="00A937A1"/>
    <w:rsid w:val="00A938B2"/>
    <w:rsid w:val="00A9425E"/>
    <w:rsid w:val="00A949CA"/>
    <w:rsid w:val="00A94B21"/>
    <w:rsid w:val="00A9549C"/>
    <w:rsid w:val="00A955E6"/>
    <w:rsid w:val="00A95D9A"/>
    <w:rsid w:val="00A96BFC"/>
    <w:rsid w:val="00A971B3"/>
    <w:rsid w:val="00A97C51"/>
    <w:rsid w:val="00AA07F1"/>
    <w:rsid w:val="00AA0E25"/>
    <w:rsid w:val="00AA142B"/>
    <w:rsid w:val="00AA1831"/>
    <w:rsid w:val="00AA1B62"/>
    <w:rsid w:val="00AA236E"/>
    <w:rsid w:val="00AA2C12"/>
    <w:rsid w:val="00AA3137"/>
    <w:rsid w:val="00AA3600"/>
    <w:rsid w:val="00AA40CB"/>
    <w:rsid w:val="00AA48A9"/>
    <w:rsid w:val="00AA4FF3"/>
    <w:rsid w:val="00AA570C"/>
    <w:rsid w:val="00AA6D85"/>
    <w:rsid w:val="00AA6EC8"/>
    <w:rsid w:val="00AA7615"/>
    <w:rsid w:val="00AA76AE"/>
    <w:rsid w:val="00AA7B5E"/>
    <w:rsid w:val="00AB0A19"/>
    <w:rsid w:val="00AB12A3"/>
    <w:rsid w:val="00AB1727"/>
    <w:rsid w:val="00AB1E1D"/>
    <w:rsid w:val="00AB1F86"/>
    <w:rsid w:val="00AB2574"/>
    <w:rsid w:val="00AB3187"/>
    <w:rsid w:val="00AB3C3B"/>
    <w:rsid w:val="00AB4DC3"/>
    <w:rsid w:val="00AB4EA1"/>
    <w:rsid w:val="00AB5230"/>
    <w:rsid w:val="00AB5EF3"/>
    <w:rsid w:val="00AB61CE"/>
    <w:rsid w:val="00AB688A"/>
    <w:rsid w:val="00AB7567"/>
    <w:rsid w:val="00AB79C4"/>
    <w:rsid w:val="00AC024F"/>
    <w:rsid w:val="00AC03AF"/>
    <w:rsid w:val="00AC14C2"/>
    <w:rsid w:val="00AC25C1"/>
    <w:rsid w:val="00AC28AF"/>
    <w:rsid w:val="00AC3242"/>
    <w:rsid w:val="00AC3BD7"/>
    <w:rsid w:val="00AC3C33"/>
    <w:rsid w:val="00AC404C"/>
    <w:rsid w:val="00AC4B05"/>
    <w:rsid w:val="00AC4D7D"/>
    <w:rsid w:val="00AC5271"/>
    <w:rsid w:val="00AC5753"/>
    <w:rsid w:val="00AC5E94"/>
    <w:rsid w:val="00AC62A0"/>
    <w:rsid w:val="00AC6783"/>
    <w:rsid w:val="00AC6D3E"/>
    <w:rsid w:val="00AD18BB"/>
    <w:rsid w:val="00AD2468"/>
    <w:rsid w:val="00AD25D5"/>
    <w:rsid w:val="00AD2626"/>
    <w:rsid w:val="00AD2AE0"/>
    <w:rsid w:val="00AD3085"/>
    <w:rsid w:val="00AD3607"/>
    <w:rsid w:val="00AD37B3"/>
    <w:rsid w:val="00AD3B43"/>
    <w:rsid w:val="00AD4003"/>
    <w:rsid w:val="00AD5487"/>
    <w:rsid w:val="00AD5A22"/>
    <w:rsid w:val="00AD6389"/>
    <w:rsid w:val="00AD75EE"/>
    <w:rsid w:val="00AE0AF2"/>
    <w:rsid w:val="00AE0C67"/>
    <w:rsid w:val="00AE1514"/>
    <w:rsid w:val="00AE2CB4"/>
    <w:rsid w:val="00AE33EE"/>
    <w:rsid w:val="00AE3CD6"/>
    <w:rsid w:val="00AE40C9"/>
    <w:rsid w:val="00AE48A3"/>
    <w:rsid w:val="00AE499E"/>
    <w:rsid w:val="00AE4B67"/>
    <w:rsid w:val="00AE5EEF"/>
    <w:rsid w:val="00AE65BE"/>
    <w:rsid w:val="00AE6874"/>
    <w:rsid w:val="00AE6F42"/>
    <w:rsid w:val="00AE7043"/>
    <w:rsid w:val="00AF0099"/>
    <w:rsid w:val="00AF1A91"/>
    <w:rsid w:val="00AF1F07"/>
    <w:rsid w:val="00AF2DCC"/>
    <w:rsid w:val="00AF3CFE"/>
    <w:rsid w:val="00AF425A"/>
    <w:rsid w:val="00AF4E63"/>
    <w:rsid w:val="00AF4EAA"/>
    <w:rsid w:val="00AF5F35"/>
    <w:rsid w:val="00AF67C9"/>
    <w:rsid w:val="00AF6AB1"/>
    <w:rsid w:val="00AF73CD"/>
    <w:rsid w:val="00AF75BB"/>
    <w:rsid w:val="00AF766A"/>
    <w:rsid w:val="00B00150"/>
    <w:rsid w:val="00B0052F"/>
    <w:rsid w:val="00B01858"/>
    <w:rsid w:val="00B0287B"/>
    <w:rsid w:val="00B02C53"/>
    <w:rsid w:val="00B02D0E"/>
    <w:rsid w:val="00B02D80"/>
    <w:rsid w:val="00B04589"/>
    <w:rsid w:val="00B0598D"/>
    <w:rsid w:val="00B06B0D"/>
    <w:rsid w:val="00B06CA8"/>
    <w:rsid w:val="00B06E19"/>
    <w:rsid w:val="00B07A00"/>
    <w:rsid w:val="00B10288"/>
    <w:rsid w:val="00B104AC"/>
    <w:rsid w:val="00B10941"/>
    <w:rsid w:val="00B11129"/>
    <w:rsid w:val="00B11977"/>
    <w:rsid w:val="00B13343"/>
    <w:rsid w:val="00B13C3C"/>
    <w:rsid w:val="00B13DE2"/>
    <w:rsid w:val="00B143B9"/>
    <w:rsid w:val="00B15930"/>
    <w:rsid w:val="00B16052"/>
    <w:rsid w:val="00B164AF"/>
    <w:rsid w:val="00B16A6D"/>
    <w:rsid w:val="00B1755C"/>
    <w:rsid w:val="00B20021"/>
    <w:rsid w:val="00B20256"/>
    <w:rsid w:val="00B20D7B"/>
    <w:rsid w:val="00B218A1"/>
    <w:rsid w:val="00B21F9B"/>
    <w:rsid w:val="00B22A87"/>
    <w:rsid w:val="00B230EA"/>
    <w:rsid w:val="00B2311F"/>
    <w:rsid w:val="00B2387B"/>
    <w:rsid w:val="00B2387C"/>
    <w:rsid w:val="00B23EB4"/>
    <w:rsid w:val="00B2668A"/>
    <w:rsid w:val="00B26D9C"/>
    <w:rsid w:val="00B27103"/>
    <w:rsid w:val="00B3191B"/>
    <w:rsid w:val="00B32549"/>
    <w:rsid w:val="00B32F59"/>
    <w:rsid w:val="00B338B2"/>
    <w:rsid w:val="00B341E4"/>
    <w:rsid w:val="00B3459E"/>
    <w:rsid w:val="00B34A27"/>
    <w:rsid w:val="00B35282"/>
    <w:rsid w:val="00B3591F"/>
    <w:rsid w:val="00B35A29"/>
    <w:rsid w:val="00B35FF5"/>
    <w:rsid w:val="00B36029"/>
    <w:rsid w:val="00B36B3C"/>
    <w:rsid w:val="00B36EDF"/>
    <w:rsid w:val="00B374F2"/>
    <w:rsid w:val="00B408F4"/>
    <w:rsid w:val="00B41661"/>
    <w:rsid w:val="00B41934"/>
    <w:rsid w:val="00B42380"/>
    <w:rsid w:val="00B429D9"/>
    <w:rsid w:val="00B42B4D"/>
    <w:rsid w:val="00B43728"/>
    <w:rsid w:val="00B43AE4"/>
    <w:rsid w:val="00B43F6E"/>
    <w:rsid w:val="00B44CDC"/>
    <w:rsid w:val="00B45715"/>
    <w:rsid w:val="00B469F4"/>
    <w:rsid w:val="00B46ABD"/>
    <w:rsid w:val="00B46D92"/>
    <w:rsid w:val="00B4710D"/>
    <w:rsid w:val="00B4785E"/>
    <w:rsid w:val="00B47CEB"/>
    <w:rsid w:val="00B507C2"/>
    <w:rsid w:val="00B51467"/>
    <w:rsid w:val="00B51FD9"/>
    <w:rsid w:val="00B525FC"/>
    <w:rsid w:val="00B53F3B"/>
    <w:rsid w:val="00B54751"/>
    <w:rsid w:val="00B54991"/>
    <w:rsid w:val="00B549DA"/>
    <w:rsid w:val="00B54A50"/>
    <w:rsid w:val="00B54B60"/>
    <w:rsid w:val="00B54E01"/>
    <w:rsid w:val="00B5526E"/>
    <w:rsid w:val="00B55582"/>
    <w:rsid w:val="00B55C9B"/>
    <w:rsid w:val="00B567E7"/>
    <w:rsid w:val="00B56B04"/>
    <w:rsid w:val="00B56F58"/>
    <w:rsid w:val="00B57204"/>
    <w:rsid w:val="00B57BD3"/>
    <w:rsid w:val="00B57D39"/>
    <w:rsid w:val="00B6042D"/>
    <w:rsid w:val="00B60887"/>
    <w:rsid w:val="00B615C4"/>
    <w:rsid w:val="00B618D2"/>
    <w:rsid w:val="00B61984"/>
    <w:rsid w:val="00B61EAD"/>
    <w:rsid w:val="00B61F16"/>
    <w:rsid w:val="00B625F1"/>
    <w:rsid w:val="00B62B84"/>
    <w:rsid w:val="00B62E39"/>
    <w:rsid w:val="00B6349C"/>
    <w:rsid w:val="00B6381E"/>
    <w:rsid w:val="00B63E9F"/>
    <w:rsid w:val="00B6748B"/>
    <w:rsid w:val="00B67966"/>
    <w:rsid w:val="00B67DAE"/>
    <w:rsid w:val="00B714AA"/>
    <w:rsid w:val="00B71B7E"/>
    <w:rsid w:val="00B7200F"/>
    <w:rsid w:val="00B72198"/>
    <w:rsid w:val="00B72569"/>
    <w:rsid w:val="00B725EC"/>
    <w:rsid w:val="00B73655"/>
    <w:rsid w:val="00B73EF6"/>
    <w:rsid w:val="00B74962"/>
    <w:rsid w:val="00B749D9"/>
    <w:rsid w:val="00B74BEB"/>
    <w:rsid w:val="00B751C9"/>
    <w:rsid w:val="00B767F0"/>
    <w:rsid w:val="00B76A20"/>
    <w:rsid w:val="00B7765E"/>
    <w:rsid w:val="00B77826"/>
    <w:rsid w:val="00B77E35"/>
    <w:rsid w:val="00B80199"/>
    <w:rsid w:val="00B80B26"/>
    <w:rsid w:val="00B80DF1"/>
    <w:rsid w:val="00B80F4E"/>
    <w:rsid w:val="00B820A2"/>
    <w:rsid w:val="00B82589"/>
    <w:rsid w:val="00B828FF"/>
    <w:rsid w:val="00B829C3"/>
    <w:rsid w:val="00B830E2"/>
    <w:rsid w:val="00B83654"/>
    <w:rsid w:val="00B84148"/>
    <w:rsid w:val="00B841B5"/>
    <w:rsid w:val="00B84499"/>
    <w:rsid w:val="00B85A9C"/>
    <w:rsid w:val="00B85EF7"/>
    <w:rsid w:val="00B86089"/>
    <w:rsid w:val="00B862EB"/>
    <w:rsid w:val="00B8699E"/>
    <w:rsid w:val="00B86B17"/>
    <w:rsid w:val="00B87036"/>
    <w:rsid w:val="00B87817"/>
    <w:rsid w:val="00B87F07"/>
    <w:rsid w:val="00B90069"/>
    <w:rsid w:val="00B903FF"/>
    <w:rsid w:val="00B90501"/>
    <w:rsid w:val="00B90A00"/>
    <w:rsid w:val="00B90C44"/>
    <w:rsid w:val="00B91920"/>
    <w:rsid w:val="00B91C44"/>
    <w:rsid w:val="00B92025"/>
    <w:rsid w:val="00B92032"/>
    <w:rsid w:val="00B9262B"/>
    <w:rsid w:val="00B92B30"/>
    <w:rsid w:val="00B92B49"/>
    <w:rsid w:val="00B949EC"/>
    <w:rsid w:val="00B94D66"/>
    <w:rsid w:val="00B94F7A"/>
    <w:rsid w:val="00B951B5"/>
    <w:rsid w:val="00B95972"/>
    <w:rsid w:val="00B95C59"/>
    <w:rsid w:val="00B9652D"/>
    <w:rsid w:val="00B973F5"/>
    <w:rsid w:val="00B9766F"/>
    <w:rsid w:val="00BA0561"/>
    <w:rsid w:val="00BA0F8C"/>
    <w:rsid w:val="00BA161B"/>
    <w:rsid w:val="00BA189F"/>
    <w:rsid w:val="00BA19B5"/>
    <w:rsid w:val="00BA1D85"/>
    <w:rsid w:val="00BA1DF3"/>
    <w:rsid w:val="00BA2DCA"/>
    <w:rsid w:val="00BA32EE"/>
    <w:rsid w:val="00BA33A8"/>
    <w:rsid w:val="00BA34CE"/>
    <w:rsid w:val="00BA36EB"/>
    <w:rsid w:val="00BA385B"/>
    <w:rsid w:val="00BA3E8F"/>
    <w:rsid w:val="00BA4BD1"/>
    <w:rsid w:val="00BA4DA2"/>
    <w:rsid w:val="00BA62E1"/>
    <w:rsid w:val="00BA6C31"/>
    <w:rsid w:val="00BA6DE4"/>
    <w:rsid w:val="00BA7F1C"/>
    <w:rsid w:val="00BB032C"/>
    <w:rsid w:val="00BB055A"/>
    <w:rsid w:val="00BB072A"/>
    <w:rsid w:val="00BB162C"/>
    <w:rsid w:val="00BB19CD"/>
    <w:rsid w:val="00BB19D5"/>
    <w:rsid w:val="00BB1F77"/>
    <w:rsid w:val="00BB2AD3"/>
    <w:rsid w:val="00BB2CF7"/>
    <w:rsid w:val="00BB2D13"/>
    <w:rsid w:val="00BB2DC9"/>
    <w:rsid w:val="00BB31C2"/>
    <w:rsid w:val="00BB5895"/>
    <w:rsid w:val="00BB58A2"/>
    <w:rsid w:val="00BB58E1"/>
    <w:rsid w:val="00BB5936"/>
    <w:rsid w:val="00BB5D27"/>
    <w:rsid w:val="00BB6C15"/>
    <w:rsid w:val="00BB6C67"/>
    <w:rsid w:val="00BC0E3A"/>
    <w:rsid w:val="00BC1D19"/>
    <w:rsid w:val="00BC223F"/>
    <w:rsid w:val="00BC22EF"/>
    <w:rsid w:val="00BC2AAD"/>
    <w:rsid w:val="00BC2C92"/>
    <w:rsid w:val="00BC374C"/>
    <w:rsid w:val="00BC3A1B"/>
    <w:rsid w:val="00BC4C86"/>
    <w:rsid w:val="00BC4DC7"/>
    <w:rsid w:val="00BC4F5D"/>
    <w:rsid w:val="00BC51FF"/>
    <w:rsid w:val="00BC5811"/>
    <w:rsid w:val="00BC5FE6"/>
    <w:rsid w:val="00BC6292"/>
    <w:rsid w:val="00BC762A"/>
    <w:rsid w:val="00BC784A"/>
    <w:rsid w:val="00BC7970"/>
    <w:rsid w:val="00BD0549"/>
    <w:rsid w:val="00BD0C8B"/>
    <w:rsid w:val="00BD0E5F"/>
    <w:rsid w:val="00BD114B"/>
    <w:rsid w:val="00BD12D9"/>
    <w:rsid w:val="00BD13C5"/>
    <w:rsid w:val="00BD328C"/>
    <w:rsid w:val="00BD3868"/>
    <w:rsid w:val="00BD38B5"/>
    <w:rsid w:val="00BD4DC7"/>
    <w:rsid w:val="00BD508B"/>
    <w:rsid w:val="00BD5E18"/>
    <w:rsid w:val="00BD6010"/>
    <w:rsid w:val="00BD615E"/>
    <w:rsid w:val="00BD62E0"/>
    <w:rsid w:val="00BD780E"/>
    <w:rsid w:val="00BE0443"/>
    <w:rsid w:val="00BE0711"/>
    <w:rsid w:val="00BE0D92"/>
    <w:rsid w:val="00BE1582"/>
    <w:rsid w:val="00BE295A"/>
    <w:rsid w:val="00BE2CCC"/>
    <w:rsid w:val="00BE2F89"/>
    <w:rsid w:val="00BE35AA"/>
    <w:rsid w:val="00BE427F"/>
    <w:rsid w:val="00BE4632"/>
    <w:rsid w:val="00BE4E23"/>
    <w:rsid w:val="00BE4FA7"/>
    <w:rsid w:val="00BE53F0"/>
    <w:rsid w:val="00BE568D"/>
    <w:rsid w:val="00BE57DF"/>
    <w:rsid w:val="00BE5E15"/>
    <w:rsid w:val="00BE746B"/>
    <w:rsid w:val="00BE7484"/>
    <w:rsid w:val="00BF0C19"/>
    <w:rsid w:val="00BF190C"/>
    <w:rsid w:val="00BF19F9"/>
    <w:rsid w:val="00BF224F"/>
    <w:rsid w:val="00BF4345"/>
    <w:rsid w:val="00BF434D"/>
    <w:rsid w:val="00BF43D7"/>
    <w:rsid w:val="00BF4540"/>
    <w:rsid w:val="00BF48F4"/>
    <w:rsid w:val="00BF4BBC"/>
    <w:rsid w:val="00BF4FEB"/>
    <w:rsid w:val="00BF5BD6"/>
    <w:rsid w:val="00BF700F"/>
    <w:rsid w:val="00BF74AF"/>
    <w:rsid w:val="00BF74BE"/>
    <w:rsid w:val="00BF7912"/>
    <w:rsid w:val="00C004A3"/>
    <w:rsid w:val="00C00EFA"/>
    <w:rsid w:val="00C01D5A"/>
    <w:rsid w:val="00C01E59"/>
    <w:rsid w:val="00C01FD6"/>
    <w:rsid w:val="00C021F2"/>
    <w:rsid w:val="00C02276"/>
    <w:rsid w:val="00C02CC6"/>
    <w:rsid w:val="00C02DCA"/>
    <w:rsid w:val="00C03345"/>
    <w:rsid w:val="00C038E3"/>
    <w:rsid w:val="00C03A92"/>
    <w:rsid w:val="00C03E1C"/>
    <w:rsid w:val="00C04868"/>
    <w:rsid w:val="00C04ACB"/>
    <w:rsid w:val="00C04ED2"/>
    <w:rsid w:val="00C0512B"/>
    <w:rsid w:val="00C053C1"/>
    <w:rsid w:val="00C0543E"/>
    <w:rsid w:val="00C0584F"/>
    <w:rsid w:val="00C05CC9"/>
    <w:rsid w:val="00C062B4"/>
    <w:rsid w:val="00C06FDD"/>
    <w:rsid w:val="00C07D73"/>
    <w:rsid w:val="00C10774"/>
    <w:rsid w:val="00C116FB"/>
    <w:rsid w:val="00C1193F"/>
    <w:rsid w:val="00C11A75"/>
    <w:rsid w:val="00C14A88"/>
    <w:rsid w:val="00C14B1F"/>
    <w:rsid w:val="00C14F04"/>
    <w:rsid w:val="00C1522D"/>
    <w:rsid w:val="00C153CD"/>
    <w:rsid w:val="00C1564D"/>
    <w:rsid w:val="00C16865"/>
    <w:rsid w:val="00C16BF0"/>
    <w:rsid w:val="00C16FAD"/>
    <w:rsid w:val="00C1778C"/>
    <w:rsid w:val="00C1792B"/>
    <w:rsid w:val="00C20CCC"/>
    <w:rsid w:val="00C2102D"/>
    <w:rsid w:val="00C21064"/>
    <w:rsid w:val="00C21E1C"/>
    <w:rsid w:val="00C22AE2"/>
    <w:rsid w:val="00C22B2E"/>
    <w:rsid w:val="00C22B6F"/>
    <w:rsid w:val="00C23E91"/>
    <w:rsid w:val="00C23EE1"/>
    <w:rsid w:val="00C23FA2"/>
    <w:rsid w:val="00C248D0"/>
    <w:rsid w:val="00C24C9D"/>
    <w:rsid w:val="00C259FF"/>
    <w:rsid w:val="00C26336"/>
    <w:rsid w:val="00C2720E"/>
    <w:rsid w:val="00C27250"/>
    <w:rsid w:val="00C30436"/>
    <w:rsid w:val="00C30DBC"/>
    <w:rsid w:val="00C311F8"/>
    <w:rsid w:val="00C316FF"/>
    <w:rsid w:val="00C32B05"/>
    <w:rsid w:val="00C32BC1"/>
    <w:rsid w:val="00C32EC4"/>
    <w:rsid w:val="00C34363"/>
    <w:rsid w:val="00C343D4"/>
    <w:rsid w:val="00C3610F"/>
    <w:rsid w:val="00C36494"/>
    <w:rsid w:val="00C36FD1"/>
    <w:rsid w:val="00C37A88"/>
    <w:rsid w:val="00C37A97"/>
    <w:rsid w:val="00C37C67"/>
    <w:rsid w:val="00C37E6A"/>
    <w:rsid w:val="00C4085A"/>
    <w:rsid w:val="00C4107B"/>
    <w:rsid w:val="00C41161"/>
    <w:rsid w:val="00C416FD"/>
    <w:rsid w:val="00C418BE"/>
    <w:rsid w:val="00C42422"/>
    <w:rsid w:val="00C42469"/>
    <w:rsid w:val="00C4286D"/>
    <w:rsid w:val="00C434A1"/>
    <w:rsid w:val="00C43AC5"/>
    <w:rsid w:val="00C43CDB"/>
    <w:rsid w:val="00C43DD5"/>
    <w:rsid w:val="00C442BA"/>
    <w:rsid w:val="00C4499A"/>
    <w:rsid w:val="00C450C9"/>
    <w:rsid w:val="00C45E32"/>
    <w:rsid w:val="00C46302"/>
    <w:rsid w:val="00C4645E"/>
    <w:rsid w:val="00C46B14"/>
    <w:rsid w:val="00C47F0B"/>
    <w:rsid w:val="00C507FE"/>
    <w:rsid w:val="00C50D87"/>
    <w:rsid w:val="00C51BF2"/>
    <w:rsid w:val="00C51DFE"/>
    <w:rsid w:val="00C52C12"/>
    <w:rsid w:val="00C52EE5"/>
    <w:rsid w:val="00C537A7"/>
    <w:rsid w:val="00C5497B"/>
    <w:rsid w:val="00C5511A"/>
    <w:rsid w:val="00C551D1"/>
    <w:rsid w:val="00C5566D"/>
    <w:rsid w:val="00C55976"/>
    <w:rsid w:val="00C55F0E"/>
    <w:rsid w:val="00C5785D"/>
    <w:rsid w:val="00C57918"/>
    <w:rsid w:val="00C57BDC"/>
    <w:rsid w:val="00C57C08"/>
    <w:rsid w:val="00C57EF4"/>
    <w:rsid w:val="00C600FB"/>
    <w:rsid w:val="00C601B4"/>
    <w:rsid w:val="00C6035D"/>
    <w:rsid w:val="00C61F55"/>
    <w:rsid w:val="00C62889"/>
    <w:rsid w:val="00C62B49"/>
    <w:rsid w:val="00C62D9E"/>
    <w:rsid w:val="00C62F95"/>
    <w:rsid w:val="00C64408"/>
    <w:rsid w:val="00C649AC"/>
    <w:rsid w:val="00C64B2B"/>
    <w:rsid w:val="00C64B83"/>
    <w:rsid w:val="00C6548D"/>
    <w:rsid w:val="00C6562E"/>
    <w:rsid w:val="00C65751"/>
    <w:rsid w:val="00C65DBA"/>
    <w:rsid w:val="00C65F26"/>
    <w:rsid w:val="00C668C6"/>
    <w:rsid w:val="00C67005"/>
    <w:rsid w:val="00C672BF"/>
    <w:rsid w:val="00C676B3"/>
    <w:rsid w:val="00C67BEA"/>
    <w:rsid w:val="00C67E77"/>
    <w:rsid w:val="00C7012C"/>
    <w:rsid w:val="00C70786"/>
    <w:rsid w:val="00C70B9D"/>
    <w:rsid w:val="00C71018"/>
    <w:rsid w:val="00C7189E"/>
    <w:rsid w:val="00C71DF5"/>
    <w:rsid w:val="00C7272A"/>
    <w:rsid w:val="00C731DC"/>
    <w:rsid w:val="00C73592"/>
    <w:rsid w:val="00C7365B"/>
    <w:rsid w:val="00C738BE"/>
    <w:rsid w:val="00C7492B"/>
    <w:rsid w:val="00C75288"/>
    <w:rsid w:val="00C75587"/>
    <w:rsid w:val="00C75595"/>
    <w:rsid w:val="00C75CD8"/>
    <w:rsid w:val="00C75EC1"/>
    <w:rsid w:val="00C75EDE"/>
    <w:rsid w:val="00C76551"/>
    <w:rsid w:val="00C7660E"/>
    <w:rsid w:val="00C76D52"/>
    <w:rsid w:val="00C800AC"/>
    <w:rsid w:val="00C80569"/>
    <w:rsid w:val="00C81955"/>
    <w:rsid w:val="00C819C3"/>
    <w:rsid w:val="00C82162"/>
    <w:rsid w:val="00C821D5"/>
    <w:rsid w:val="00C82485"/>
    <w:rsid w:val="00C82E48"/>
    <w:rsid w:val="00C83388"/>
    <w:rsid w:val="00C83876"/>
    <w:rsid w:val="00C83C5F"/>
    <w:rsid w:val="00C84174"/>
    <w:rsid w:val="00C844D4"/>
    <w:rsid w:val="00C846CB"/>
    <w:rsid w:val="00C85270"/>
    <w:rsid w:val="00C856AC"/>
    <w:rsid w:val="00C85B7D"/>
    <w:rsid w:val="00C85FEF"/>
    <w:rsid w:val="00C90165"/>
    <w:rsid w:val="00C90338"/>
    <w:rsid w:val="00C9070C"/>
    <w:rsid w:val="00C90E14"/>
    <w:rsid w:val="00C9111C"/>
    <w:rsid w:val="00C92684"/>
    <w:rsid w:val="00C933F1"/>
    <w:rsid w:val="00C935B7"/>
    <w:rsid w:val="00C939EF"/>
    <w:rsid w:val="00C93C68"/>
    <w:rsid w:val="00C947F2"/>
    <w:rsid w:val="00C94B45"/>
    <w:rsid w:val="00C94C2B"/>
    <w:rsid w:val="00C94D2E"/>
    <w:rsid w:val="00C94E05"/>
    <w:rsid w:val="00C950ED"/>
    <w:rsid w:val="00C954B4"/>
    <w:rsid w:val="00C9566D"/>
    <w:rsid w:val="00C970F6"/>
    <w:rsid w:val="00CA02A0"/>
    <w:rsid w:val="00CA0B66"/>
    <w:rsid w:val="00CA10AC"/>
    <w:rsid w:val="00CA15A4"/>
    <w:rsid w:val="00CA286F"/>
    <w:rsid w:val="00CA3309"/>
    <w:rsid w:val="00CA3910"/>
    <w:rsid w:val="00CA3C3D"/>
    <w:rsid w:val="00CA3EFF"/>
    <w:rsid w:val="00CA44C2"/>
    <w:rsid w:val="00CA5A8F"/>
    <w:rsid w:val="00CA5ECE"/>
    <w:rsid w:val="00CA5F18"/>
    <w:rsid w:val="00CA6FD1"/>
    <w:rsid w:val="00CA7692"/>
    <w:rsid w:val="00CA7895"/>
    <w:rsid w:val="00CA7961"/>
    <w:rsid w:val="00CB0B83"/>
    <w:rsid w:val="00CB0D0D"/>
    <w:rsid w:val="00CB0E8C"/>
    <w:rsid w:val="00CB1DF0"/>
    <w:rsid w:val="00CB2334"/>
    <w:rsid w:val="00CB2F33"/>
    <w:rsid w:val="00CB3362"/>
    <w:rsid w:val="00CB3E42"/>
    <w:rsid w:val="00CB3E97"/>
    <w:rsid w:val="00CB455A"/>
    <w:rsid w:val="00CB4DA1"/>
    <w:rsid w:val="00CB4F9B"/>
    <w:rsid w:val="00CB55A0"/>
    <w:rsid w:val="00CB65B5"/>
    <w:rsid w:val="00CB71FF"/>
    <w:rsid w:val="00CB7210"/>
    <w:rsid w:val="00CB7E11"/>
    <w:rsid w:val="00CC0018"/>
    <w:rsid w:val="00CC0493"/>
    <w:rsid w:val="00CC0527"/>
    <w:rsid w:val="00CC07D8"/>
    <w:rsid w:val="00CC0D02"/>
    <w:rsid w:val="00CC15FC"/>
    <w:rsid w:val="00CC1ACE"/>
    <w:rsid w:val="00CC1D79"/>
    <w:rsid w:val="00CC29FC"/>
    <w:rsid w:val="00CC2B9B"/>
    <w:rsid w:val="00CC2D9B"/>
    <w:rsid w:val="00CC30B9"/>
    <w:rsid w:val="00CC4647"/>
    <w:rsid w:val="00CC48EB"/>
    <w:rsid w:val="00CC51BD"/>
    <w:rsid w:val="00CC5372"/>
    <w:rsid w:val="00CC5D52"/>
    <w:rsid w:val="00CC6642"/>
    <w:rsid w:val="00CC6AB4"/>
    <w:rsid w:val="00CC71C4"/>
    <w:rsid w:val="00CC7390"/>
    <w:rsid w:val="00CC73BC"/>
    <w:rsid w:val="00CD212D"/>
    <w:rsid w:val="00CD341F"/>
    <w:rsid w:val="00CD3BF5"/>
    <w:rsid w:val="00CD4F95"/>
    <w:rsid w:val="00CD50D2"/>
    <w:rsid w:val="00CD5A48"/>
    <w:rsid w:val="00CD649D"/>
    <w:rsid w:val="00CD6774"/>
    <w:rsid w:val="00CD6D0B"/>
    <w:rsid w:val="00CD6F75"/>
    <w:rsid w:val="00CD7681"/>
    <w:rsid w:val="00CE034D"/>
    <w:rsid w:val="00CE03AD"/>
    <w:rsid w:val="00CE04A7"/>
    <w:rsid w:val="00CE05B9"/>
    <w:rsid w:val="00CE0BC9"/>
    <w:rsid w:val="00CE1466"/>
    <w:rsid w:val="00CE1737"/>
    <w:rsid w:val="00CE19FE"/>
    <w:rsid w:val="00CE1C0B"/>
    <w:rsid w:val="00CE21CC"/>
    <w:rsid w:val="00CE270F"/>
    <w:rsid w:val="00CE27F6"/>
    <w:rsid w:val="00CE2BB3"/>
    <w:rsid w:val="00CE3125"/>
    <w:rsid w:val="00CE373A"/>
    <w:rsid w:val="00CE3C8C"/>
    <w:rsid w:val="00CE3E20"/>
    <w:rsid w:val="00CE4610"/>
    <w:rsid w:val="00CE4701"/>
    <w:rsid w:val="00CE5A24"/>
    <w:rsid w:val="00CE5E17"/>
    <w:rsid w:val="00CE6882"/>
    <w:rsid w:val="00CE6BE6"/>
    <w:rsid w:val="00CE722F"/>
    <w:rsid w:val="00CE7E78"/>
    <w:rsid w:val="00CF0827"/>
    <w:rsid w:val="00CF0B16"/>
    <w:rsid w:val="00CF1BF7"/>
    <w:rsid w:val="00CF1E3E"/>
    <w:rsid w:val="00CF1F45"/>
    <w:rsid w:val="00CF2183"/>
    <w:rsid w:val="00CF24D8"/>
    <w:rsid w:val="00CF26E2"/>
    <w:rsid w:val="00CF30EB"/>
    <w:rsid w:val="00CF358A"/>
    <w:rsid w:val="00CF3AB9"/>
    <w:rsid w:val="00CF4D2F"/>
    <w:rsid w:val="00CF5755"/>
    <w:rsid w:val="00CF57DF"/>
    <w:rsid w:val="00CF5815"/>
    <w:rsid w:val="00CF5A99"/>
    <w:rsid w:val="00CF5B37"/>
    <w:rsid w:val="00CF6562"/>
    <w:rsid w:val="00CF6B38"/>
    <w:rsid w:val="00D00FAD"/>
    <w:rsid w:val="00D021F8"/>
    <w:rsid w:val="00D0234C"/>
    <w:rsid w:val="00D02AFB"/>
    <w:rsid w:val="00D02C44"/>
    <w:rsid w:val="00D02F8F"/>
    <w:rsid w:val="00D03621"/>
    <w:rsid w:val="00D03741"/>
    <w:rsid w:val="00D038AE"/>
    <w:rsid w:val="00D04515"/>
    <w:rsid w:val="00D047BE"/>
    <w:rsid w:val="00D04A84"/>
    <w:rsid w:val="00D04CE4"/>
    <w:rsid w:val="00D05228"/>
    <w:rsid w:val="00D053B9"/>
    <w:rsid w:val="00D05612"/>
    <w:rsid w:val="00D070B3"/>
    <w:rsid w:val="00D07777"/>
    <w:rsid w:val="00D07BA1"/>
    <w:rsid w:val="00D10139"/>
    <w:rsid w:val="00D1027A"/>
    <w:rsid w:val="00D10D28"/>
    <w:rsid w:val="00D113C6"/>
    <w:rsid w:val="00D120D7"/>
    <w:rsid w:val="00D135DD"/>
    <w:rsid w:val="00D13B9F"/>
    <w:rsid w:val="00D141D6"/>
    <w:rsid w:val="00D1445E"/>
    <w:rsid w:val="00D14E6C"/>
    <w:rsid w:val="00D150DA"/>
    <w:rsid w:val="00D15714"/>
    <w:rsid w:val="00D157FA"/>
    <w:rsid w:val="00D1581D"/>
    <w:rsid w:val="00D162EC"/>
    <w:rsid w:val="00D16A3A"/>
    <w:rsid w:val="00D16BD8"/>
    <w:rsid w:val="00D16D8F"/>
    <w:rsid w:val="00D1752F"/>
    <w:rsid w:val="00D1754E"/>
    <w:rsid w:val="00D1759B"/>
    <w:rsid w:val="00D177D8"/>
    <w:rsid w:val="00D17A66"/>
    <w:rsid w:val="00D202D9"/>
    <w:rsid w:val="00D207A7"/>
    <w:rsid w:val="00D208BE"/>
    <w:rsid w:val="00D217B6"/>
    <w:rsid w:val="00D2241A"/>
    <w:rsid w:val="00D23DBE"/>
    <w:rsid w:val="00D247E7"/>
    <w:rsid w:val="00D25628"/>
    <w:rsid w:val="00D25A69"/>
    <w:rsid w:val="00D25E0C"/>
    <w:rsid w:val="00D25E35"/>
    <w:rsid w:val="00D266B4"/>
    <w:rsid w:val="00D30625"/>
    <w:rsid w:val="00D3099D"/>
    <w:rsid w:val="00D316BC"/>
    <w:rsid w:val="00D32080"/>
    <w:rsid w:val="00D32416"/>
    <w:rsid w:val="00D32B21"/>
    <w:rsid w:val="00D33D60"/>
    <w:rsid w:val="00D340ED"/>
    <w:rsid w:val="00D34B09"/>
    <w:rsid w:val="00D3547B"/>
    <w:rsid w:val="00D354D3"/>
    <w:rsid w:val="00D36FDB"/>
    <w:rsid w:val="00D37017"/>
    <w:rsid w:val="00D37B27"/>
    <w:rsid w:val="00D42156"/>
    <w:rsid w:val="00D42340"/>
    <w:rsid w:val="00D425E3"/>
    <w:rsid w:val="00D42E18"/>
    <w:rsid w:val="00D434B4"/>
    <w:rsid w:val="00D44742"/>
    <w:rsid w:val="00D45C1F"/>
    <w:rsid w:val="00D464E2"/>
    <w:rsid w:val="00D46A20"/>
    <w:rsid w:val="00D471DF"/>
    <w:rsid w:val="00D473DD"/>
    <w:rsid w:val="00D477AD"/>
    <w:rsid w:val="00D47A46"/>
    <w:rsid w:val="00D5024A"/>
    <w:rsid w:val="00D507F6"/>
    <w:rsid w:val="00D50940"/>
    <w:rsid w:val="00D5119D"/>
    <w:rsid w:val="00D521E7"/>
    <w:rsid w:val="00D523D2"/>
    <w:rsid w:val="00D530D2"/>
    <w:rsid w:val="00D53118"/>
    <w:rsid w:val="00D53221"/>
    <w:rsid w:val="00D5397A"/>
    <w:rsid w:val="00D53A02"/>
    <w:rsid w:val="00D53A1E"/>
    <w:rsid w:val="00D56486"/>
    <w:rsid w:val="00D56577"/>
    <w:rsid w:val="00D570B6"/>
    <w:rsid w:val="00D571BF"/>
    <w:rsid w:val="00D575ED"/>
    <w:rsid w:val="00D57733"/>
    <w:rsid w:val="00D60348"/>
    <w:rsid w:val="00D61C7F"/>
    <w:rsid w:val="00D64050"/>
    <w:rsid w:val="00D646C2"/>
    <w:rsid w:val="00D64E38"/>
    <w:rsid w:val="00D64EBB"/>
    <w:rsid w:val="00D66150"/>
    <w:rsid w:val="00D667CC"/>
    <w:rsid w:val="00D6687C"/>
    <w:rsid w:val="00D66F49"/>
    <w:rsid w:val="00D673BD"/>
    <w:rsid w:val="00D70227"/>
    <w:rsid w:val="00D7108B"/>
    <w:rsid w:val="00D71C14"/>
    <w:rsid w:val="00D71C51"/>
    <w:rsid w:val="00D723FA"/>
    <w:rsid w:val="00D727A3"/>
    <w:rsid w:val="00D73471"/>
    <w:rsid w:val="00D73CF2"/>
    <w:rsid w:val="00D74268"/>
    <w:rsid w:val="00D74994"/>
    <w:rsid w:val="00D750FF"/>
    <w:rsid w:val="00D75483"/>
    <w:rsid w:val="00D759BB"/>
    <w:rsid w:val="00D75BA7"/>
    <w:rsid w:val="00D76392"/>
    <w:rsid w:val="00D766A6"/>
    <w:rsid w:val="00D76D05"/>
    <w:rsid w:val="00D80048"/>
    <w:rsid w:val="00D80A3C"/>
    <w:rsid w:val="00D815E0"/>
    <w:rsid w:val="00D82581"/>
    <w:rsid w:val="00D82BD3"/>
    <w:rsid w:val="00D8307F"/>
    <w:rsid w:val="00D834C0"/>
    <w:rsid w:val="00D83E29"/>
    <w:rsid w:val="00D83FF0"/>
    <w:rsid w:val="00D845D1"/>
    <w:rsid w:val="00D84BB2"/>
    <w:rsid w:val="00D852D9"/>
    <w:rsid w:val="00D858E6"/>
    <w:rsid w:val="00D85D6E"/>
    <w:rsid w:val="00D917D4"/>
    <w:rsid w:val="00D918F1"/>
    <w:rsid w:val="00D92A9D"/>
    <w:rsid w:val="00D92DEB"/>
    <w:rsid w:val="00D92F26"/>
    <w:rsid w:val="00D9324C"/>
    <w:rsid w:val="00D94B78"/>
    <w:rsid w:val="00D95601"/>
    <w:rsid w:val="00D959BF"/>
    <w:rsid w:val="00D95C0A"/>
    <w:rsid w:val="00D95E16"/>
    <w:rsid w:val="00D96264"/>
    <w:rsid w:val="00D962AF"/>
    <w:rsid w:val="00D963BF"/>
    <w:rsid w:val="00D96A61"/>
    <w:rsid w:val="00DA29D7"/>
    <w:rsid w:val="00DA2C9D"/>
    <w:rsid w:val="00DA3940"/>
    <w:rsid w:val="00DA3989"/>
    <w:rsid w:val="00DA58D4"/>
    <w:rsid w:val="00DA68FB"/>
    <w:rsid w:val="00DA6A6C"/>
    <w:rsid w:val="00DA772A"/>
    <w:rsid w:val="00DA7EEB"/>
    <w:rsid w:val="00DB0172"/>
    <w:rsid w:val="00DB0726"/>
    <w:rsid w:val="00DB0B0F"/>
    <w:rsid w:val="00DB0D77"/>
    <w:rsid w:val="00DB1F18"/>
    <w:rsid w:val="00DB254A"/>
    <w:rsid w:val="00DB3015"/>
    <w:rsid w:val="00DB40A9"/>
    <w:rsid w:val="00DB5B06"/>
    <w:rsid w:val="00DB6955"/>
    <w:rsid w:val="00DB71EE"/>
    <w:rsid w:val="00DB778E"/>
    <w:rsid w:val="00DC0007"/>
    <w:rsid w:val="00DC03C8"/>
    <w:rsid w:val="00DC11E7"/>
    <w:rsid w:val="00DC1225"/>
    <w:rsid w:val="00DC174B"/>
    <w:rsid w:val="00DC18DA"/>
    <w:rsid w:val="00DC1D7B"/>
    <w:rsid w:val="00DC2191"/>
    <w:rsid w:val="00DC2C72"/>
    <w:rsid w:val="00DC3946"/>
    <w:rsid w:val="00DC399A"/>
    <w:rsid w:val="00DC3B4D"/>
    <w:rsid w:val="00DC490E"/>
    <w:rsid w:val="00DC4B89"/>
    <w:rsid w:val="00DC51FD"/>
    <w:rsid w:val="00DC68CD"/>
    <w:rsid w:val="00DC6956"/>
    <w:rsid w:val="00DC7117"/>
    <w:rsid w:val="00DC7E4E"/>
    <w:rsid w:val="00DD164D"/>
    <w:rsid w:val="00DD1C22"/>
    <w:rsid w:val="00DD2A3A"/>
    <w:rsid w:val="00DD2DB7"/>
    <w:rsid w:val="00DD2E12"/>
    <w:rsid w:val="00DD43E1"/>
    <w:rsid w:val="00DD51A5"/>
    <w:rsid w:val="00DD5214"/>
    <w:rsid w:val="00DD52E3"/>
    <w:rsid w:val="00DD5E12"/>
    <w:rsid w:val="00DD6134"/>
    <w:rsid w:val="00DD6A2C"/>
    <w:rsid w:val="00DD7473"/>
    <w:rsid w:val="00DE1A3F"/>
    <w:rsid w:val="00DE2921"/>
    <w:rsid w:val="00DE3A40"/>
    <w:rsid w:val="00DE3D47"/>
    <w:rsid w:val="00DE3E6E"/>
    <w:rsid w:val="00DE4055"/>
    <w:rsid w:val="00DE4600"/>
    <w:rsid w:val="00DE4716"/>
    <w:rsid w:val="00DE4BFD"/>
    <w:rsid w:val="00DE4DB0"/>
    <w:rsid w:val="00DE5333"/>
    <w:rsid w:val="00DE5C10"/>
    <w:rsid w:val="00DE6643"/>
    <w:rsid w:val="00DE6757"/>
    <w:rsid w:val="00DE6A4E"/>
    <w:rsid w:val="00DE7412"/>
    <w:rsid w:val="00DE7F61"/>
    <w:rsid w:val="00DF0117"/>
    <w:rsid w:val="00DF072D"/>
    <w:rsid w:val="00DF088B"/>
    <w:rsid w:val="00DF0F6D"/>
    <w:rsid w:val="00DF1149"/>
    <w:rsid w:val="00DF118A"/>
    <w:rsid w:val="00DF17E1"/>
    <w:rsid w:val="00DF1AD0"/>
    <w:rsid w:val="00DF287D"/>
    <w:rsid w:val="00DF37CC"/>
    <w:rsid w:val="00DF46F9"/>
    <w:rsid w:val="00DF4E59"/>
    <w:rsid w:val="00DF4F02"/>
    <w:rsid w:val="00DF5863"/>
    <w:rsid w:val="00DF58E4"/>
    <w:rsid w:val="00DF5B95"/>
    <w:rsid w:val="00DF635A"/>
    <w:rsid w:val="00DF6559"/>
    <w:rsid w:val="00DF6A6D"/>
    <w:rsid w:val="00DF718A"/>
    <w:rsid w:val="00DF7A7D"/>
    <w:rsid w:val="00E00A04"/>
    <w:rsid w:val="00E0169B"/>
    <w:rsid w:val="00E019BA"/>
    <w:rsid w:val="00E01FC1"/>
    <w:rsid w:val="00E036D0"/>
    <w:rsid w:val="00E03A7C"/>
    <w:rsid w:val="00E0404F"/>
    <w:rsid w:val="00E04549"/>
    <w:rsid w:val="00E04F21"/>
    <w:rsid w:val="00E05AA4"/>
    <w:rsid w:val="00E05D43"/>
    <w:rsid w:val="00E065C7"/>
    <w:rsid w:val="00E06E0F"/>
    <w:rsid w:val="00E072E2"/>
    <w:rsid w:val="00E07A2C"/>
    <w:rsid w:val="00E103A6"/>
    <w:rsid w:val="00E10799"/>
    <w:rsid w:val="00E10D3F"/>
    <w:rsid w:val="00E1145F"/>
    <w:rsid w:val="00E11CA3"/>
    <w:rsid w:val="00E11D97"/>
    <w:rsid w:val="00E125BD"/>
    <w:rsid w:val="00E12831"/>
    <w:rsid w:val="00E12A0E"/>
    <w:rsid w:val="00E12A99"/>
    <w:rsid w:val="00E12C5C"/>
    <w:rsid w:val="00E12DAF"/>
    <w:rsid w:val="00E137C5"/>
    <w:rsid w:val="00E13B25"/>
    <w:rsid w:val="00E146E6"/>
    <w:rsid w:val="00E149A5"/>
    <w:rsid w:val="00E14F55"/>
    <w:rsid w:val="00E15024"/>
    <w:rsid w:val="00E156BB"/>
    <w:rsid w:val="00E15C60"/>
    <w:rsid w:val="00E16B5D"/>
    <w:rsid w:val="00E16B5F"/>
    <w:rsid w:val="00E17D1C"/>
    <w:rsid w:val="00E17EA1"/>
    <w:rsid w:val="00E2001E"/>
    <w:rsid w:val="00E200EF"/>
    <w:rsid w:val="00E203D7"/>
    <w:rsid w:val="00E20493"/>
    <w:rsid w:val="00E204AE"/>
    <w:rsid w:val="00E20571"/>
    <w:rsid w:val="00E20971"/>
    <w:rsid w:val="00E20CB3"/>
    <w:rsid w:val="00E215DD"/>
    <w:rsid w:val="00E217D5"/>
    <w:rsid w:val="00E21F86"/>
    <w:rsid w:val="00E21FB6"/>
    <w:rsid w:val="00E22205"/>
    <w:rsid w:val="00E22CBD"/>
    <w:rsid w:val="00E22F9A"/>
    <w:rsid w:val="00E22FFF"/>
    <w:rsid w:val="00E25B04"/>
    <w:rsid w:val="00E26156"/>
    <w:rsid w:val="00E26467"/>
    <w:rsid w:val="00E2685D"/>
    <w:rsid w:val="00E26A59"/>
    <w:rsid w:val="00E27100"/>
    <w:rsid w:val="00E275C3"/>
    <w:rsid w:val="00E30DF7"/>
    <w:rsid w:val="00E3186C"/>
    <w:rsid w:val="00E3188A"/>
    <w:rsid w:val="00E31C58"/>
    <w:rsid w:val="00E32D61"/>
    <w:rsid w:val="00E344AA"/>
    <w:rsid w:val="00E34EFD"/>
    <w:rsid w:val="00E35A3B"/>
    <w:rsid w:val="00E37490"/>
    <w:rsid w:val="00E409AC"/>
    <w:rsid w:val="00E41ABC"/>
    <w:rsid w:val="00E4252B"/>
    <w:rsid w:val="00E42D4D"/>
    <w:rsid w:val="00E43244"/>
    <w:rsid w:val="00E43DA9"/>
    <w:rsid w:val="00E443A5"/>
    <w:rsid w:val="00E44CFE"/>
    <w:rsid w:val="00E4582D"/>
    <w:rsid w:val="00E4585D"/>
    <w:rsid w:val="00E459E3"/>
    <w:rsid w:val="00E45E48"/>
    <w:rsid w:val="00E4609B"/>
    <w:rsid w:val="00E4670B"/>
    <w:rsid w:val="00E46A42"/>
    <w:rsid w:val="00E46A98"/>
    <w:rsid w:val="00E47031"/>
    <w:rsid w:val="00E50E48"/>
    <w:rsid w:val="00E51191"/>
    <w:rsid w:val="00E511A7"/>
    <w:rsid w:val="00E51545"/>
    <w:rsid w:val="00E51656"/>
    <w:rsid w:val="00E51687"/>
    <w:rsid w:val="00E5178C"/>
    <w:rsid w:val="00E519A3"/>
    <w:rsid w:val="00E51D35"/>
    <w:rsid w:val="00E52134"/>
    <w:rsid w:val="00E522D8"/>
    <w:rsid w:val="00E52914"/>
    <w:rsid w:val="00E52B17"/>
    <w:rsid w:val="00E52CE8"/>
    <w:rsid w:val="00E52D02"/>
    <w:rsid w:val="00E52EA3"/>
    <w:rsid w:val="00E52F18"/>
    <w:rsid w:val="00E53534"/>
    <w:rsid w:val="00E53A13"/>
    <w:rsid w:val="00E53C62"/>
    <w:rsid w:val="00E53CB3"/>
    <w:rsid w:val="00E5546A"/>
    <w:rsid w:val="00E55691"/>
    <w:rsid w:val="00E5705C"/>
    <w:rsid w:val="00E573BE"/>
    <w:rsid w:val="00E57944"/>
    <w:rsid w:val="00E60A59"/>
    <w:rsid w:val="00E60BF8"/>
    <w:rsid w:val="00E618C1"/>
    <w:rsid w:val="00E6269F"/>
    <w:rsid w:val="00E626B7"/>
    <w:rsid w:val="00E6291A"/>
    <w:rsid w:val="00E62B17"/>
    <w:rsid w:val="00E62FB5"/>
    <w:rsid w:val="00E632E0"/>
    <w:rsid w:val="00E6396B"/>
    <w:rsid w:val="00E63A30"/>
    <w:rsid w:val="00E64177"/>
    <w:rsid w:val="00E665A0"/>
    <w:rsid w:val="00E6760A"/>
    <w:rsid w:val="00E7045E"/>
    <w:rsid w:val="00E70641"/>
    <w:rsid w:val="00E70C03"/>
    <w:rsid w:val="00E71734"/>
    <w:rsid w:val="00E728BF"/>
    <w:rsid w:val="00E73168"/>
    <w:rsid w:val="00E735AD"/>
    <w:rsid w:val="00E73C48"/>
    <w:rsid w:val="00E74AF7"/>
    <w:rsid w:val="00E74E1F"/>
    <w:rsid w:val="00E755F1"/>
    <w:rsid w:val="00E75AA6"/>
    <w:rsid w:val="00E7686E"/>
    <w:rsid w:val="00E77838"/>
    <w:rsid w:val="00E77E8E"/>
    <w:rsid w:val="00E77F1C"/>
    <w:rsid w:val="00E82543"/>
    <w:rsid w:val="00E82907"/>
    <w:rsid w:val="00E83165"/>
    <w:rsid w:val="00E8456B"/>
    <w:rsid w:val="00E84651"/>
    <w:rsid w:val="00E8472D"/>
    <w:rsid w:val="00E84ADC"/>
    <w:rsid w:val="00E84C1B"/>
    <w:rsid w:val="00E856BE"/>
    <w:rsid w:val="00E85716"/>
    <w:rsid w:val="00E85D8D"/>
    <w:rsid w:val="00E8685B"/>
    <w:rsid w:val="00E8743B"/>
    <w:rsid w:val="00E90E06"/>
    <w:rsid w:val="00E91833"/>
    <w:rsid w:val="00E91880"/>
    <w:rsid w:val="00E91D21"/>
    <w:rsid w:val="00E9296C"/>
    <w:rsid w:val="00E9349F"/>
    <w:rsid w:val="00E937A5"/>
    <w:rsid w:val="00E94202"/>
    <w:rsid w:val="00E94398"/>
    <w:rsid w:val="00E9447F"/>
    <w:rsid w:val="00E9512B"/>
    <w:rsid w:val="00E95208"/>
    <w:rsid w:val="00E95422"/>
    <w:rsid w:val="00E95512"/>
    <w:rsid w:val="00E96856"/>
    <w:rsid w:val="00E96D45"/>
    <w:rsid w:val="00E96DD1"/>
    <w:rsid w:val="00E9758F"/>
    <w:rsid w:val="00E97D0C"/>
    <w:rsid w:val="00EA0126"/>
    <w:rsid w:val="00EA2561"/>
    <w:rsid w:val="00EA2735"/>
    <w:rsid w:val="00EA2CE0"/>
    <w:rsid w:val="00EA2E86"/>
    <w:rsid w:val="00EA3424"/>
    <w:rsid w:val="00EA3678"/>
    <w:rsid w:val="00EA385B"/>
    <w:rsid w:val="00EA3C4B"/>
    <w:rsid w:val="00EA4F6B"/>
    <w:rsid w:val="00EA5582"/>
    <w:rsid w:val="00EA5A5D"/>
    <w:rsid w:val="00EA5AB9"/>
    <w:rsid w:val="00EA702A"/>
    <w:rsid w:val="00EA70EB"/>
    <w:rsid w:val="00EA7D97"/>
    <w:rsid w:val="00EB0356"/>
    <w:rsid w:val="00EB18FB"/>
    <w:rsid w:val="00EB2ED0"/>
    <w:rsid w:val="00EB2F4E"/>
    <w:rsid w:val="00EB2FAC"/>
    <w:rsid w:val="00EB3104"/>
    <w:rsid w:val="00EB3729"/>
    <w:rsid w:val="00EB3761"/>
    <w:rsid w:val="00EB3AC0"/>
    <w:rsid w:val="00EB489C"/>
    <w:rsid w:val="00EB5348"/>
    <w:rsid w:val="00EB55CA"/>
    <w:rsid w:val="00EB6555"/>
    <w:rsid w:val="00EB68B9"/>
    <w:rsid w:val="00EB69AC"/>
    <w:rsid w:val="00EB7F45"/>
    <w:rsid w:val="00EC00C0"/>
    <w:rsid w:val="00EC0DBD"/>
    <w:rsid w:val="00EC0E88"/>
    <w:rsid w:val="00EC0E97"/>
    <w:rsid w:val="00EC151A"/>
    <w:rsid w:val="00EC1E59"/>
    <w:rsid w:val="00EC22D2"/>
    <w:rsid w:val="00EC26E9"/>
    <w:rsid w:val="00EC29CE"/>
    <w:rsid w:val="00EC3988"/>
    <w:rsid w:val="00EC3B0D"/>
    <w:rsid w:val="00EC3D79"/>
    <w:rsid w:val="00EC4542"/>
    <w:rsid w:val="00EC4CA2"/>
    <w:rsid w:val="00EC5702"/>
    <w:rsid w:val="00EC57D8"/>
    <w:rsid w:val="00EC66DD"/>
    <w:rsid w:val="00EC6820"/>
    <w:rsid w:val="00EC69AB"/>
    <w:rsid w:val="00EC6C6E"/>
    <w:rsid w:val="00EC6EB9"/>
    <w:rsid w:val="00ED07BF"/>
    <w:rsid w:val="00ED07E3"/>
    <w:rsid w:val="00ED0930"/>
    <w:rsid w:val="00ED09DE"/>
    <w:rsid w:val="00ED11CE"/>
    <w:rsid w:val="00ED1F3F"/>
    <w:rsid w:val="00ED25A1"/>
    <w:rsid w:val="00ED269F"/>
    <w:rsid w:val="00ED2FFC"/>
    <w:rsid w:val="00ED3060"/>
    <w:rsid w:val="00ED3FC3"/>
    <w:rsid w:val="00ED42B1"/>
    <w:rsid w:val="00ED445B"/>
    <w:rsid w:val="00ED5812"/>
    <w:rsid w:val="00ED5A8F"/>
    <w:rsid w:val="00ED5FE2"/>
    <w:rsid w:val="00ED6992"/>
    <w:rsid w:val="00ED6DF2"/>
    <w:rsid w:val="00ED785D"/>
    <w:rsid w:val="00EE0A0F"/>
    <w:rsid w:val="00EE0E41"/>
    <w:rsid w:val="00EE0EAB"/>
    <w:rsid w:val="00EE1107"/>
    <w:rsid w:val="00EE1532"/>
    <w:rsid w:val="00EE1840"/>
    <w:rsid w:val="00EE1C6B"/>
    <w:rsid w:val="00EE30C7"/>
    <w:rsid w:val="00EE32C1"/>
    <w:rsid w:val="00EE3B12"/>
    <w:rsid w:val="00EE40AF"/>
    <w:rsid w:val="00EE4757"/>
    <w:rsid w:val="00EE4832"/>
    <w:rsid w:val="00EE56D3"/>
    <w:rsid w:val="00EE5971"/>
    <w:rsid w:val="00EE5B07"/>
    <w:rsid w:val="00EE6161"/>
    <w:rsid w:val="00EF0111"/>
    <w:rsid w:val="00EF0295"/>
    <w:rsid w:val="00EF0B10"/>
    <w:rsid w:val="00EF0E29"/>
    <w:rsid w:val="00EF129A"/>
    <w:rsid w:val="00EF196F"/>
    <w:rsid w:val="00EF1AF4"/>
    <w:rsid w:val="00EF1DB2"/>
    <w:rsid w:val="00EF24B0"/>
    <w:rsid w:val="00EF2A7B"/>
    <w:rsid w:val="00EF37AC"/>
    <w:rsid w:val="00EF3D3E"/>
    <w:rsid w:val="00EF4069"/>
    <w:rsid w:val="00EF4220"/>
    <w:rsid w:val="00EF469E"/>
    <w:rsid w:val="00EF4B40"/>
    <w:rsid w:val="00EF54B2"/>
    <w:rsid w:val="00EF55AC"/>
    <w:rsid w:val="00EF5CE2"/>
    <w:rsid w:val="00EF5F40"/>
    <w:rsid w:val="00EF5FB6"/>
    <w:rsid w:val="00EF600F"/>
    <w:rsid w:val="00EF61B4"/>
    <w:rsid w:val="00EF67D6"/>
    <w:rsid w:val="00EF6926"/>
    <w:rsid w:val="00EF6A7C"/>
    <w:rsid w:val="00EF6F27"/>
    <w:rsid w:val="00EF74CC"/>
    <w:rsid w:val="00F00247"/>
    <w:rsid w:val="00F00884"/>
    <w:rsid w:val="00F00D62"/>
    <w:rsid w:val="00F02DB6"/>
    <w:rsid w:val="00F03264"/>
    <w:rsid w:val="00F032ED"/>
    <w:rsid w:val="00F04081"/>
    <w:rsid w:val="00F048FD"/>
    <w:rsid w:val="00F04D9A"/>
    <w:rsid w:val="00F05229"/>
    <w:rsid w:val="00F0551B"/>
    <w:rsid w:val="00F05AF4"/>
    <w:rsid w:val="00F0601D"/>
    <w:rsid w:val="00F0707F"/>
    <w:rsid w:val="00F070ED"/>
    <w:rsid w:val="00F073B5"/>
    <w:rsid w:val="00F076C6"/>
    <w:rsid w:val="00F10104"/>
    <w:rsid w:val="00F10989"/>
    <w:rsid w:val="00F109BD"/>
    <w:rsid w:val="00F1140B"/>
    <w:rsid w:val="00F11F4F"/>
    <w:rsid w:val="00F11F92"/>
    <w:rsid w:val="00F12611"/>
    <w:rsid w:val="00F1296E"/>
    <w:rsid w:val="00F130AA"/>
    <w:rsid w:val="00F13C09"/>
    <w:rsid w:val="00F145DB"/>
    <w:rsid w:val="00F1460C"/>
    <w:rsid w:val="00F147A5"/>
    <w:rsid w:val="00F14E8E"/>
    <w:rsid w:val="00F159BD"/>
    <w:rsid w:val="00F16BB7"/>
    <w:rsid w:val="00F177CC"/>
    <w:rsid w:val="00F1787B"/>
    <w:rsid w:val="00F2065C"/>
    <w:rsid w:val="00F206E2"/>
    <w:rsid w:val="00F20AB2"/>
    <w:rsid w:val="00F21026"/>
    <w:rsid w:val="00F232E1"/>
    <w:rsid w:val="00F2375C"/>
    <w:rsid w:val="00F23A39"/>
    <w:rsid w:val="00F245FC"/>
    <w:rsid w:val="00F246C1"/>
    <w:rsid w:val="00F248C9"/>
    <w:rsid w:val="00F259A1"/>
    <w:rsid w:val="00F2667A"/>
    <w:rsid w:val="00F26767"/>
    <w:rsid w:val="00F2681B"/>
    <w:rsid w:val="00F26AE5"/>
    <w:rsid w:val="00F26D3F"/>
    <w:rsid w:val="00F26E1B"/>
    <w:rsid w:val="00F27963"/>
    <w:rsid w:val="00F312A5"/>
    <w:rsid w:val="00F32462"/>
    <w:rsid w:val="00F327E7"/>
    <w:rsid w:val="00F33084"/>
    <w:rsid w:val="00F332AC"/>
    <w:rsid w:val="00F33A10"/>
    <w:rsid w:val="00F33F3D"/>
    <w:rsid w:val="00F3410C"/>
    <w:rsid w:val="00F35853"/>
    <w:rsid w:val="00F35F8B"/>
    <w:rsid w:val="00F360C9"/>
    <w:rsid w:val="00F36D01"/>
    <w:rsid w:val="00F36D0D"/>
    <w:rsid w:val="00F36F18"/>
    <w:rsid w:val="00F37A98"/>
    <w:rsid w:val="00F37B80"/>
    <w:rsid w:val="00F37BD1"/>
    <w:rsid w:val="00F402F4"/>
    <w:rsid w:val="00F403B5"/>
    <w:rsid w:val="00F40BCB"/>
    <w:rsid w:val="00F41856"/>
    <w:rsid w:val="00F42471"/>
    <w:rsid w:val="00F427C0"/>
    <w:rsid w:val="00F429A6"/>
    <w:rsid w:val="00F43062"/>
    <w:rsid w:val="00F4313C"/>
    <w:rsid w:val="00F4317C"/>
    <w:rsid w:val="00F4387A"/>
    <w:rsid w:val="00F43991"/>
    <w:rsid w:val="00F439A3"/>
    <w:rsid w:val="00F43C72"/>
    <w:rsid w:val="00F44850"/>
    <w:rsid w:val="00F44EF0"/>
    <w:rsid w:val="00F45D54"/>
    <w:rsid w:val="00F45EC7"/>
    <w:rsid w:val="00F465B7"/>
    <w:rsid w:val="00F50498"/>
    <w:rsid w:val="00F511A9"/>
    <w:rsid w:val="00F516B5"/>
    <w:rsid w:val="00F519AA"/>
    <w:rsid w:val="00F51AB4"/>
    <w:rsid w:val="00F5285B"/>
    <w:rsid w:val="00F52D2A"/>
    <w:rsid w:val="00F538E1"/>
    <w:rsid w:val="00F53E0F"/>
    <w:rsid w:val="00F54C2E"/>
    <w:rsid w:val="00F55858"/>
    <w:rsid w:val="00F5605C"/>
    <w:rsid w:val="00F56B07"/>
    <w:rsid w:val="00F600B5"/>
    <w:rsid w:val="00F60745"/>
    <w:rsid w:val="00F607DE"/>
    <w:rsid w:val="00F6124B"/>
    <w:rsid w:val="00F61E77"/>
    <w:rsid w:val="00F62F85"/>
    <w:rsid w:val="00F63508"/>
    <w:rsid w:val="00F63649"/>
    <w:rsid w:val="00F6390A"/>
    <w:rsid w:val="00F63DD2"/>
    <w:rsid w:val="00F63E37"/>
    <w:rsid w:val="00F64123"/>
    <w:rsid w:val="00F6474D"/>
    <w:rsid w:val="00F64798"/>
    <w:rsid w:val="00F65394"/>
    <w:rsid w:val="00F6558E"/>
    <w:rsid w:val="00F66330"/>
    <w:rsid w:val="00F66492"/>
    <w:rsid w:val="00F6762F"/>
    <w:rsid w:val="00F67C5E"/>
    <w:rsid w:val="00F701B7"/>
    <w:rsid w:val="00F7078F"/>
    <w:rsid w:val="00F70858"/>
    <w:rsid w:val="00F70919"/>
    <w:rsid w:val="00F71CEB"/>
    <w:rsid w:val="00F71E98"/>
    <w:rsid w:val="00F7249F"/>
    <w:rsid w:val="00F72DB3"/>
    <w:rsid w:val="00F73D29"/>
    <w:rsid w:val="00F73D88"/>
    <w:rsid w:val="00F7408B"/>
    <w:rsid w:val="00F74878"/>
    <w:rsid w:val="00F7544C"/>
    <w:rsid w:val="00F75530"/>
    <w:rsid w:val="00F7578E"/>
    <w:rsid w:val="00F75E86"/>
    <w:rsid w:val="00F7616D"/>
    <w:rsid w:val="00F76D76"/>
    <w:rsid w:val="00F77099"/>
    <w:rsid w:val="00F771FA"/>
    <w:rsid w:val="00F77737"/>
    <w:rsid w:val="00F77812"/>
    <w:rsid w:val="00F77BDC"/>
    <w:rsid w:val="00F77E17"/>
    <w:rsid w:val="00F80CA0"/>
    <w:rsid w:val="00F80E9F"/>
    <w:rsid w:val="00F80F43"/>
    <w:rsid w:val="00F812ED"/>
    <w:rsid w:val="00F818A3"/>
    <w:rsid w:val="00F81E6F"/>
    <w:rsid w:val="00F824A1"/>
    <w:rsid w:val="00F8290E"/>
    <w:rsid w:val="00F82C27"/>
    <w:rsid w:val="00F82C4E"/>
    <w:rsid w:val="00F83268"/>
    <w:rsid w:val="00F834C1"/>
    <w:rsid w:val="00F8474E"/>
    <w:rsid w:val="00F848EC"/>
    <w:rsid w:val="00F8518B"/>
    <w:rsid w:val="00F852FF"/>
    <w:rsid w:val="00F85A3A"/>
    <w:rsid w:val="00F85A76"/>
    <w:rsid w:val="00F860CC"/>
    <w:rsid w:val="00F87DD0"/>
    <w:rsid w:val="00F90482"/>
    <w:rsid w:val="00F919F7"/>
    <w:rsid w:val="00F91A11"/>
    <w:rsid w:val="00F91E00"/>
    <w:rsid w:val="00F92179"/>
    <w:rsid w:val="00F92554"/>
    <w:rsid w:val="00F92D1E"/>
    <w:rsid w:val="00F937EC"/>
    <w:rsid w:val="00F94121"/>
    <w:rsid w:val="00F94A66"/>
    <w:rsid w:val="00F95199"/>
    <w:rsid w:val="00F95529"/>
    <w:rsid w:val="00F9560B"/>
    <w:rsid w:val="00F95F7C"/>
    <w:rsid w:val="00F96903"/>
    <w:rsid w:val="00F97D8D"/>
    <w:rsid w:val="00FA0BA9"/>
    <w:rsid w:val="00FA0D7E"/>
    <w:rsid w:val="00FA1B70"/>
    <w:rsid w:val="00FA2B21"/>
    <w:rsid w:val="00FA31EF"/>
    <w:rsid w:val="00FA3E45"/>
    <w:rsid w:val="00FA3FAA"/>
    <w:rsid w:val="00FA4252"/>
    <w:rsid w:val="00FA44FA"/>
    <w:rsid w:val="00FA4870"/>
    <w:rsid w:val="00FA4EA8"/>
    <w:rsid w:val="00FA5462"/>
    <w:rsid w:val="00FA63BE"/>
    <w:rsid w:val="00FA65B6"/>
    <w:rsid w:val="00FA7D4C"/>
    <w:rsid w:val="00FB0062"/>
    <w:rsid w:val="00FB007A"/>
    <w:rsid w:val="00FB01DA"/>
    <w:rsid w:val="00FB0D71"/>
    <w:rsid w:val="00FB1710"/>
    <w:rsid w:val="00FB174B"/>
    <w:rsid w:val="00FB218B"/>
    <w:rsid w:val="00FB23C9"/>
    <w:rsid w:val="00FB27BE"/>
    <w:rsid w:val="00FB2FCE"/>
    <w:rsid w:val="00FB348B"/>
    <w:rsid w:val="00FB366B"/>
    <w:rsid w:val="00FB48B6"/>
    <w:rsid w:val="00FB54F6"/>
    <w:rsid w:val="00FB62A1"/>
    <w:rsid w:val="00FB6518"/>
    <w:rsid w:val="00FB7031"/>
    <w:rsid w:val="00FB7375"/>
    <w:rsid w:val="00FB76B4"/>
    <w:rsid w:val="00FB7B33"/>
    <w:rsid w:val="00FC0201"/>
    <w:rsid w:val="00FC0339"/>
    <w:rsid w:val="00FC07F5"/>
    <w:rsid w:val="00FC08BF"/>
    <w:rsid w:val="00FC094D"/>
    <w:rsid w:val="00FC1843"/>
    <w:rsid w:val="00FC193C"/>
    <w:rsid w:val="00FC2433"/>
    <w:rsid w:val="00FC3115"/>
    <w:rsid w:val="00FC32C3"/>
    <w:rsid w:val="00FC4088"/>
    <w:rsid w:val="00FC412A"/>
    <w:rsid w:val="00FC4B62"/>
    <w:rsid w:val="00FC5723"/>
    <w:rsid w:val="00FC5727"/>
    <w:rsid w:val="00FC5783"/>
    <w:rsid w:val="00FC5FD1"/>
    <w:rsid w:val="00FC6961"/>
    <w:rsid w:val="00FC6FEB"/>
    <w:rsid w:val="00FC7642"/>
    <w:rsid w:val="00FC7E67"/>
    <w:rsid w:val="00FD047F"/>
    <w:rsid w:val="00FD0C81"/>
    <w:rsid w:val="00FD10F5"/>
    <w:rsid w:val="00FD17FE"/>
    <w:rsid w:val="00FD1877"/>
    <w:rsid w:val="00FD1F4F"/>
    <w:rsid w:val="00FD347F"/>
    <w:rsid w:val="00FD3CB5"/>
    <w:rsid w:val="00FD4387"/>
    <w:rsid w:val="00FD4AC4"/>
    <w:rsid w:val="00FD4B76"/>
    <w:rsid w:val="00FD5663"/>
    <w:rsid w:val="00FD6382"/>
    <w:rsid w:val="00FD6B8D"/>
    <w:rsid w:val="00FD7EC4"/>
    <w:rsid w:val="00FE0359"/>
    <w:rsid w:val="00FE0434"/>
    <w:rsid w:val="00FE047D"/>
    <w:rsid w:val="00FE06C7"/>
    <w:rsid w:val="00FE1758"/>
    <w:rsid w:val="00FE271E"/>
    <w:rsid w:val="00FE276E"/>
    <w:rsid w:val="00FE2FA3"/>
    <w:rsid w:val="00FE3282"/>
    <w:rsid w:val="00FE39D2"/>
    <w:rsid w:val="00FE50D3"/>
    <w:rsid w:val="00FE5A91"/>
    <w:rsid w:val="00FE5BB2"/>
    <w:rsid w:val="00FE656F"/>
    <w:rsid w:val="00FE71C2"/>
    <w:rsid w:val="00FE73EE"/>
    <w:rsid w:val="00FE75F0"/>
    <w:rsid w:val="00FE7858"/>
    <w:rsid w:val="00FF00CA"/>
    <w:rsid w:val="00FF11B7"/>
    <w:rsid w:val="00FF220B"/>
    <w:rsid w:val="00FF3175"/>
    <w:rsid w:val="00FF36FC"/>
    <w:rsid w:val="00FF4535"/>
    <w:rsid w:val="00FF4821"/>
    <w:rsid w:val="00FF558B"/>
    <w:rsid w:val="00FF6374"/>
    <w:rsid w:val="00FF6687"/>
    <w:rsid w:val="00FF690C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ABF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F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00C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E03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36D0"/>
    <w:rPr>
      <w:rFonts w:ascii="Arial" w:hAnsi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03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6D0"/>
    <w:rPr>
      <w:rFonts w:ascii="Arial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ABF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F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00C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E03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36D0"/>
    <w:rPr>
      <w:rFonts w:ascii="Arial" w:hAnsi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03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6D0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5A46F4D2.dotm</Template>
  <TotalTime>0</TotalTime>
  <Pages>1</Pages>
  <Words>53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zur Promotionsordnung des Fachbereichs Medizin der</vt:lpstr>
    </vt:vector>
  </TitlesOfParts>
  <Company>DICT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zur Promotionsordnung des Fachbereichs Medizin der</dc:title>
  <dc:creator>adm_DefaultUser</dc:creator>
  <cp:lastModifiedBy>Kurjak, Tom</cp:lastModifiedBy>
  <cp:revision>4</cp:revision>
  <cp:lastPrinted>2015-05-27T08:37:00Z</cp:lastPrinted>
  <dcterms:created xsi:type="dcterms:W3CDTF">2018-11-22T11:07:00Z</dcterms:created>
  <dcterms:modified xsi:type="dcterms:W3CDTF">2018-11-22T11:21:00Z</dcterms:modified>
</cp:coreProperties>
</file>