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4011DD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A</w:t>
      </w:r>
      <w:r w:rsidRPr="004011DD">
        <w:rPr>
          <w:rFonts w:cs="Arial"/>
          <w:color w:val="auto"/>
          <w:sz w:val="24"/>
          <w:szCs w:val="24"/>
        </w:rPr>
        <w:t>us dem Fachbereich Medizin</w:t>
      </w:r>
    </w:p>
    <w:p w:rsidR="00731ABF" w:rsidRPr="004011DD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4011DD">
        <w:rPr>
          <w:rFonts w:cs="Arial"/>
          <w:color w:val="auto"/>
          <w:sz w:val="24"/>
          <w:szCs w:val="24"/>
        </w:rPr>
        <w:t>der Johann Wolfgang Goethe-Universität</w:t>
      </w:r>
    </w:p>
    <w:p w:rsidR="00731ABF" w:rsidRPr="004011DD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4011DD">
        <w:rPr>
          <w:rFonts w:cs="Arial"/>
          <w:color w:val="auto"/>
          <w:sz w:val="24"/>
          <w:szCs w:val="24"/>
        </w:rPr>
        <w:t>Frankfurt am Main</w:t>
      </w:r>
    </w:p>
    <w:p w:rsidR="00731ABF" w:rsidRPr="004011DD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4011DD" w:rsidRDefault="009060EA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4011DD">
        <w:rPr>
          <w:rFonts w:cs="Arial"/>
          <w:color w:val="auto"/>
          <w:sz w:val="24"/>
          <w:szCs w:val="24"/>
        </w:rPr>
        <w:t>betreut am</w:t>
      </w:r>
    </w:p>
    <w:p w:rsidR="00731ABF" w:rsidRPr="004011DD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4011DD">
        <w:rPr>
          <w:rFonts w:cs="Arial"/>
          <w:color w:val="auto"/>
          <w:sz w:val="24"/>
          <w:szCs w:val="24"/>
        </w:rPr>
        <w:t>[Zentrum]</w:t>
      </w:r>
    </w:p>
    <w:p w:rsidR="00731ABF" w:rsidRPr="004011DD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4011DD">
        <w:rPr>
          <w:rFonts w:cs="Arial"/>
          <w:color w:val="auto"/>
          <w:sz w:val="24"/>
          <w:szCs w:val="24"/>
        </w:rPr>
        <w:t>[Klinik bzw. Institut]</w:t>
      </w:r>
    </w:p>
    <w:p w:rsidR="00731ABF" w:rsidRPr="004011DD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4011DD">
        <w:rPr>
          <w:rFonts w:cs="Arial"/>
          <w:color w:val="auto"/>
          <w:sz w:val="24"/>
          <w:szCs w:val="24"/>
        </w:rPr>
        <w:t>Direktor/in: [</w:t>
      </w:r>
      <w:r w:rsidR="00C46648">
        <w:rPr>
          <w:rFonts w:cs="Arial"/>
          <w:color w:val="auto"/>
          <w:sz w:val="24"/>
          <w:szCs w:val="24"/>
        </w:rPr>
        <w:t>Prof. Dr.</w:t>
      </w:r>
      <w:r w:rsidR="00C46648" w:rsidRPr="004011DD">
        <w:rPr>
          <w:rFonts w:cs="Arial"/>
          <w:color w:val="auto"/>
          <w:sz w:val="24"/>
          <w:szCs w:val="24"/>
        </w:rPr>
        <w:t xml:space="preserve"> </w:t>
      </w:r>
      <w:r w:rsidRPr="004011DD">
        <w:rPr>
          <w:rFonts w:cs="Arial"/>
          <w:color w:val="auto"/>
          <w:sz w:val="24"/>
          <w:szCs w:val="24"/>
        </w:rPr>
        <w:t>Vorname Nachname]</w:t>
      </w:r>
    </w:p>
    <w:p w:rsidR="00731ABF" w:rsidRPr="004011DD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4011DD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4011DD" w:rsidRDefault="00731ABF" w:rsidP="00731ABF">
      <w:pPr>
        <w:spacing w:line="360" w:lineRule="auto"/>
        <w:jc w:val="center"/>
        <w:rPr>
          <w:rFonts w:cs="Arial"/>
          <w:b/>
          <w:color w:val="auto"/>
          <w:sz w:val="28"/>
          <w:szCs w:val="28"/>
        </w:rPr>
      </w:pPr>
      <w:r w:rsidRPr="004011DD">
        <w:rPr>
          <w:rFonts w:cs="Arial"/>
          <w:b/>
          <w:color w:val="auto"/>
          <w:sz w:val="28"/>
          <w:szCs w:val="28"/>
        </w:rPr>
        <w:t xml:space="preserve">Titel </w:t>
      </w:r>
      <w:r w:rsidRPr="004011DD">
        <w:rPr>
          <w:rFonts w:cs="Arial"/>
          <w:color w:val="auto"/>
          <w:sz w:val="28"/>
          <w:szCs w:val="28"/>
        </w:rPr>
        <w:t>[max. 4 Zeile</w:t>
      </w:r>
      <w:bookmarkStart w:id="0" w:name="_GoBack"/>
      <w:bookmarkEnd w:id="0"/>
      <w:r w:rsidRPr="004011DD">
        <w:rPr>
          <w:rFonts w:cs="Arial"/>
          <w:color w:val="auto"/>
          <w:sz w:val="28"/>
          <w:szCs w:val="28"/>
        </w:rPr>
        <w:t>n]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Dissertation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 xml:space="preserve">zur Erlangung </w:t>
      </w: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>s Doktorgra</w:t>
      </w: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 xml:space="preserve">s </w:t>
      </w: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>r theoretischen Medizin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>s Fachbereichs Medizin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>r Johann Wolfgang Goethe-Universität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Frankfurt am Main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vorgelegt von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[Vornamen Nachname]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[ggf. aka</w:t>
      </w:r>
      <w:smartTag w:uri="urn:schemas-microsoft-com:office:smarttags" w:element="PersonName">
        <w:r w:rsidRPr="00CA02A0">
          <w:rPr>
            <w:rFonts w:cs="Arial"/>
            <w:color w:val="auto"/>
            <w:sz w:val="24"/>
            <w:szCs w:val="24"/>
          </w:rPr>
          <w:t>de</w:t>
        </w:r>
      </w:smartTag>
      <w:r w:rsidRPr="00CA02A0">
        <w:rPr>
          <w:rFonts w:cs="Arial"/>
          <w:color w:val="auto"/>
          <w:sz w:val="24"/>
          <w:szCs w:val="24"/>
        </w:rPr>
        <w:t>mischer Grad angeben]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  <w:r w:rsidRPr="00CA02A0">
        <w:rPr>
          <w:rFonts w:cs="Arial"/>
          <w:color w:val="auto"/>
          <w:sz w:val="24"/>
          <w:szCs w:val="24"/>
        </w:rPr>
        <w:t>aus [Geburtsort]</w:t>
      </w: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731ABF" w:rsidRPr="00CA02A0" w:rsidRDefault="00731ABF" w:rsidP="00731ABF">
      <w:pPr>
        <w:spacing w:line="360" w:lineRule="auto"/>
        <w:jc w:val="center"/>
        <w:rPr>
          <w:rFonts w:cs="Arial"/>
          <w:color w:val="auto"/>
          <w:sz w:val="24"/>
          <w:szCs w:val="24"/>
        </w:rPr>
      </w:pPr>
    </w:p>
    <w:p w:rsidR="00CA5A8F" w:rsidRPr="00CA02A0" w:rsidRDefault="00731ABF" w:rsidP="00731ABF">
      <w:pPr>
        <w:spacing w:line="360" w:lineRule="auto"/>
        <w:jc w:val="center"/>
        <w:rPr>
          <w:color w:val="auto"/>
        </w:rPr>
      </w:pPr>
      <w:r w:rsidRPr="00CA02A0">
        <w:rPr>
          <w:rFonts w:cs="Arial"/>
          <w:color w:val="auto"/>
          <w:sz w:val="24"/>
          <w:szCs w:val="24"/>
        </w:rPr>
        <w:t>Frankfurt am Main, [Einreichungsjahr]</w:t>
      </w:r>
    </w:p>
    <w:sectPr w:rsidR="00CA5A8F" w:rsidRPr="00CA02A0" w:rsidSect="0033445F">
      <w:pgSz w:w="12240" w:h="15840"/>
      <w:pgMar w:top="1417" w:right="1417" w:bottom="1134" w:left="1417" w:header="720" w:footer="720" w:gutter="0"/>
      <w:pgNumType w:fmt="numberInDash"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5F" w:rsidRDefault="0033445F" w:rsidP="0033445F">
      <w:r>
        <w:separator/>
      </w:r>
    </w:p>
  </w:endnote>
  <w:endnote w:type="continuationSeparator" w:id="0">
    <w:p w:rsidR="0033445F" w:rsidRDefault="0033445F" w:rsidP="0033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5F" w:rsidRDefault="0033445F" w:rsidP="0033445F">
      <w:r>
        <w:separator/>
      </w:r>
    </w:p>
  </w:footnote>
  <w:footnote w:type="continuationSeparator" w:id="0">
    <w:p w:rsidR="0033445F" w:rsidRDefault="0033445F" w:rsidP="00334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BF"/>
    <w:rsid w:val="00000360"/>
    <w:rsid w:val="00000D73"/>
    <w:rsid w:val="00000DC8"/>
    <w:rsid w:val="00000EB5"/>
    <w:rsid w:val="00000F12"/>
    <w:rsid w:val="00000F63"/>
    <w:rsid w:val="000010E4"/>
    <w:rsid w:val="000014C8"/>
    <w:rsid w:val="000028D8"/>
    <w:rsid w:val="00003B74"/>
    <w:rsid w:val="00004036"/>
    <w:rsid w:val="000041DD"/>
    <w:rsid w:val="000043D5"/>
    <w:rsid w:val="00004809"/>
    <w:rsid w:val="00004C8E"/>
    <w:rsid w:val="00005D91"/>
    <w:rsid w:val="00006555"/>
    <w:rsid w:val="00006E43"/>
    <w:rsid w:val="00007129"/>
    <w:rsid w:val="000074B2"/>
    <w:rsid w:val="00010AE6"/>
    <w:rsid w:val="0001114C"/>
    <w:rsid w:val="000118E1"/>
    <w:rsid w:val="00011D20"/>
    <w:rsid w:val="00011DB0"/>
    <w:rsid w:val="00011F69"/>
    <w:rsid w:val="00013557"/>
    <w:rsid w:val="00014103"/>
    <w:rsid w:val="0001426A"/>
    <w:rsid w:val="00014578"/>
    <w:rsid w:val="000146D3"/>
    <w:rsid w:val="00015168"/>
    <w:rsid w:val="0001557D"/>
    <w:rsid w:val="00015AB4"/>
    <w:rsid w:val="0001623E"/>
    <w:rsid w:val="0001660D"/>
    <w:rsid w:val="00016ABB"/>
    <w:rsid w:val="00016B8C"/>
    <w:rsid w:val="00017908"/>
    <w:rsid w:val="000202C2"/>
    <w:rsid w:val="00020332"/>
    <w:rsid w:val="000205E6"/>
    <w:rsid w:val="000209ED"/>
    <w:rsid w:val="000211EA"/>
    <w:rsid w:val="000213E6"/>
    <w:rsid w:val="00022319"/>
    <w:rsid w:val="000224F3"/>
    <w:rsid w:val="000227A2"/>
    <w:rsid w:val="00022CDC"/>
    <w:rsid w:val="00023001"/>
    <w:rsid w:val="00023435"/>
    <w:rsid w:val="00023AE2"/>
    <w:rsid w:val="000241D2"/>
    <w:rsid w:val="000243DA"/>
    <w:rsid w:val="00024E2E"/>
    <w:rsid w:val="0002522C"/>
    <w:rsid w:val="000256EA"/>
    <w:rsid w:val="00025834"/>
    <w:rsid w:val="00025B05"/>
    <w:rsid w:val="00025CCA"/>
    <w:rsid w:val="00026A01"/>
    <w:rsid w:val="000276FF"/>
    <w:rsid w:val="00027709"/>
    <w:rsid w:val="00027976"/>
    <w:rsid w:val="00027D98"/>
    <w:rsid w:val="00030248"/>
    <w:rsid w:val="000302E6"/>
    <w:rsid w:val="00030B1F"/>
    <w:rsid w:val="00030D84"/>
    <w:rsid w:val="00030DC5"/>
    <w:rsid w:val="00030F23"/>
    <w:rsid w:val="00031283"/>
    <w:rsid w:val="00031556"/>
    <w:rsid w:val="000322B6"/>
    <w:rsid w:val="00032793"/>
    <w:rsid w:val="00032C8B"/>
    <w:rsid w:val="00033C6B"/>
    <w:rsid w:val="00034326"/>
    <w:rsid w:val="000343C0"/>
    <w:rsid w:val="000348DE"/>
    <w:rsid w:val="00035048"/>
    <w:rsid w:val="000359D3"/>
    <w:rsid w:val="00035AF7"/>
    <w:rsid w:val="00036121"/>
    <w:rsid w:val="00036EF1"/>
    <w:rsid w:val="000373A4"/>
    <w:rsid w:val="00037A23"/>
    <w:rsid w:val="00037B88"/>
    <w:rsid w:val="00037E1F"/>
    <w:rsid w:val="00040014"/>
    <w:rsid w:val="000403CB"/>
    <w:rsid w:val="0004046C"/>
    <w:rsid w:val="00040853"/>
    <w:rsid w:val="00040D41"/>
    <w:rsid w:val="000410AE"/>
    <w:rsid w:val="00041233"/>
    <w:rsid w:val="00041B7B"/>
    <w:rsid w:val="0004242F"/>
    <w:rsid w:val="00042499"/>
    <w:rsid w:val="00042D44"/>
    <w:rsid w:val="00043B80"/>
    <w:rsid w:val="00043C4C"/>
    <w:rsid w:val="00044474"/>
    <w:rsid w:val="0004485E"/>
    <w:rsid w:val="00044A3D"/>
    <w:rsid w:val="000450F8"/>
    <w:rsid w:val="000454D1"/>
    <w:rsid w:val="0004624E"/>
    <w:rsid w:val="0004764D"/>
    <w:rsid w:val="00047ADE"/>
    <w:rsid w:val="000503BB"/>
    <w:rsid w:val="0005061B"/>
    <w:rsid w:val="00050650"/>
    <w:rsid w:val="000506DE"/>
    <w:rsid w:val="0005136D"/>
    <w:rsid w:val="000516E9"/>
    <w:rsid w:val="000521ED"/>
    <w:rsid w:val="000529FE"/>
    <w:rsid w:val="00052B7E"/>
    <w:rsid w:val="0005324A"/>
    <w:rsid w:val="000534A9"/>
    <w:rsid w:val="000547F6"/>
    <w:rsid w:val="00054FC1"/>
    <w:rsid w:val="00055CE0"/>
    <w:rsid w:val="00055DFF"/>
    <w:rsid w:val="00055EB1"/>
    <w:rsid w:val="000561BC"/>
    <w:rsid w:val="00056475"/>
    <w:rsid w:val="000567FC"/>
    <w:rsid w:val="000569FC"/>
    <w:rsid w:val="00056DB6"/>
    <w:rsid w:val="00056F8A"/>
    <w:rsid w:val="00057EC0"/>
    <w:rsid w:val="00061993"/>
    <w:rsid w:val="000620E1"/>
    <w:rsid w:val="0006257C"/>
    <w:rsid w:val="000626E9"/>
    <w:rsid w:val="00064B6F"/>
    <w:rsid w:val="00065355"/>
    <w:rsid w:val="00065764"/>
    <w:rsid w:val="0006641A"/>
    <w:rsid w:val="00066848"/>
    <w:rsid w:val="00066B82"/>
    <w:rsid w:val="00066FB6"/>
    <w:rsid w:val="0006732F"/>
    <w:rsid w:val="00067339"/>
    <w:rsid w:val="000703C5"/>
    <w:rsid w:val="000708E7"/>
    <w:rsid w:val="00071362"/>
    <w:rsid w:val="0007151D"/>
    <w:rsid w:val="0007222F"/>
    <w:rsid w:val="0007248A"/>
    <w:rsid w:val="000728E4"/>
    <w:rsid w:val="00072BAD"/>
    <w:rsid w:val="00072FA3"/>
    <w:rsid w:val="000737C3"/>
    <w:rsid w:val="00073CEA"/>
    <w:rsid w:val="000742A6"/>
    <w:rsid w:val="000744FE"/>
    <w:rsid w:val="000745F6"/>
    <w:rsid w:val="00074BE8"/>
    <w:rsid w:val="00075E25"/>
    <w:rsid w:val="00076717"/>
    <w:rsid w:val="0007689D"/>
    <w:rsid w:val="00080402"/>
    <w:rsid w:val="000809B2"/>
    <w:rsid w:val="000810AE"/>
    <w:rsid w:val="000811E9"/>
    <w:rsid w:val="00081211"/>
    <w:rsid w:val="000813C4"/>
    <w:rsid w:val="000813D0"/>
    <w:rsid w:val="00081407"/>
    <w:rsid w:val="00082535"/>
    <w:rsid w:val="0008266B"/>
    <w:rsid w:val="0008313B"/>
    <w:rsid w:val="00083263"/>
    <w:rsid w:val="000835B4"/>
    <w:rsid w:val="000835BF"/>
    <w:rsid w:val="00083750"/>
    <w:rsid w:val="00083B9F"/>
    <w:rsid w:val="000846CD"/>
    <w:rsid w:val="0008482F"/>
    <w:rsid w:val="0008488B"/>
    <w:rsid w:val="00085802"/>
    <w:rsid w:val="00085C94"/>
    <w:rsid w:val="00085DC6"/>
    <w:rsid w:val="00086928"/>
    <w:rsid w:val="00086AB9"/>
    <w:rsid w:val="0008717A"/>
    <w:rsid w:val="0008734C"/>
    <w:rsid w:val="00090144"/>
    <w:rsid w:val="00090381"/>
    <w:rsid w:val="000904E6"/>
    <w:rsid w:val="000907CE"/>
    <w:rsid w:val="00090D62"/>
    <w:rsid w:val="00090DDA"/>
    <w:rsid w:val="00090E43"/>
    <w:rsid w:val="00091139"/>
    <w:rsid w:val="00092B4E"/>
    <w:rsid w:val="000930B1"/>
    <w:rsid w:val="0009313B"/>
    <w:rsid w:val="00094D1A"/>
    <w:rsid w:val="0009518B"/>
    <w:rsid w:val="000964D7"/>
    <w:rsid w:val="00096C27"/>
    <w:rsid w:val="000972EB"/>
    <w:rsid w:val="000977F2"/>
    <w:rsid w:val="00097996"/>
    <w:rsid w:val="000A024F"/>
    <w:rsid w:val="000A03F9"/>
    <w:rsid w:val="000A07CA"/>
    <w:rsid w:val="000A0E46"/>
    <w:rsid w:val="000A1BDC"/>
    <w:rsid w:val="000A1D7C"/>
    <w:rsid w:val="000A2017"/>
    <w:rsid w:val="000A31A0"/>
    <w:rsid w:val="000A3410"/>
    <w:rsid w:val="000A3E4C"/>
    <w:rsid w:val="000A42FA"/>
    <w:rsid w:val="000A437B"/>
    <w:rsid w:val="000A4B09"/>
    <w:rsid w:val="000A52AF"/>
    <w:rsid w:val="000A5CE2"/>
    <w:rsid w:val="000A649F"/>
    <w:rsid w:val="000A67CE"/>
    <w:rsid w:val="000A68E1"/>
    <w:rsid w:val="000A69CD"/>
    <w:rsid w:val="000A6DE0"/>
    <w:rsid w:val="000B08BC"/>
    <w:rsid w:val="000B13A4"/>
    <w:rsid w:val="000B1574"/>
    <w:rsid w:val="000B2013"/>
    <w:rsid w:val="000B202A"/>
    <w:rsid w:val="000B2978"/>
    <w:rsid w:val="000B2AEE"/>
    <w:rsid w:val="000B2B86"/>
    <w:rsid w:val="000B3266"/>
    <w:rsid w:val="000B3EF6"/>
    <w:rsid w:val="000B5880"/>
    <w:rsid w:val="000B5EB7"/>
    <w:rsid w:val="000B6251"/>
    <w:rsid w:val="000B65CA"/>
    <w:rsid w:val="000B6705"/>
    <w:rsid w:val="000B693E"/>
    <w:rsid w:val="000B6BD5"/>
    <w:rsid w:val="000B78A2"/>
    <w:rsid w:val="000C0AA5"/>
    <w:rsid w:val="000C0AAD"/>
    <w:rsid w:val="000C0B80"/>
    <w:rsid w:val="000C0C04"/>
    <w:rsid w:val="000C2A67"/>
    <w:rsid w:val="000C426C"/>
    <w:rsid w:val="000C43D2"/>
    <w:rsid w:val="000C47B4"/>
    <w:rsid w:val="000C5396"/>
    <w:rsid w:val="000C549A"/>
    <w:rsid w:val="000C66B5"/>
    <w:rsid w:val="000C6C3D"/>
    <w:rsid w:val="000C6CB7"/>
    <w:rsid w:val="000C7156"/>
    <w:rsid w:val="000C73AB"/>
    <w:rsid w:val="000C7709"/>
    <w:rsid w:val="000D066F"/>
    <w:rsid w:val="000D0B3B"/>
    <w:rsid w:val="000D0E35"/>
    <w:rsid w:val="000D14F8"/>
    <w:rsid w:val="000D1CF4"/>
    <w:rsid w:val="000D28AB"/>
    <w:rsid w:val="000D2A63"/>
    <w:rsid w:val="000D33B3"/>
    <w:rsid w:val="000D4162"/>
    <w:rsid w:val="000D44BE"/>
    <w:rsid w:val="000D44D0"/>
    <w:rsid w:val="000D5730"/>
    <w:rsid w:val="000D605A"/>
    <w:rsid w:val="000D79E7"/>
    <w:rsid w:val="000D7C28"/>
    <w:rsid w:val="000D7CF6"/>
    <w:rsid w:val="000D7E91"/>
    <w:rsid w:val="000D7FF9"/>
    <w:rsid w:val="000E0786"/>
    <w:rsid w:val="000E08AA"/>
    <w:rsid w:val="000E1347"/>
    <w:rsid w:val="000E1FDD"/>
    <w:rsid w:val="000E2C70"/>
    <w:rsid w:val="000E2CB9"/>
    <w:rsid w:val="000E3176"/>
    <w:rsid w:val="000E38B1"/>
    <w:rsid w:val="000E39BC"/>
    <w:rsid w:val="000E60B6"/>
    <w:rsid w:val="000E623B"/>
    <w:rsid w:val="000E6653"/>
    <w:rsid w:val="000E6AF4"/>
    <w:rsid w:val="000E6EF5"/>
    <w:rsid w:val="000E7C64"/>
    <w:rsid w:val="000F06EE"/>
    <w:rsid w:val="000F0B77"/>
    <w:rsid w:val="000F0D41"/>
    <w:rsid w:val="000F0F28"/>
    <w:rsid w:val="000F1CD9"/>
    <w:rsid w:val="000F2F78"/>
    <w:rsid w:val="000F35A9"/>
    <w:rsid w:val="000F36EB"/>
    <w:rsid w:val="000F4A99"/>
    <w:rsid w:val="000F5149"/>
    <w:rsid w:val="000F51FD"/>
    <w:rsid w:val="000F57B2"/>
    <w:rsid w:val="000F5DBB"/>
    <w:rsid w:val="000F5E44"/>
    <w:rsid w:val="000F66DA"/>
    <w:rsid w:val="000F69A0"/>
    <w:rsid w:val="000F6C38"/>
    <w:rsid w:val="000F6DFE"/>
    <w:rsid w:val="000F7015"/>
    <w:rsid w:val="000F70B9"/>
    <w:rsid w:val="00100615"/>
    <w:rsid w:val="0010063E"/>
    <w:rsid w:val="001012C7"/>
    <w:rsid w:val="00101F41"/>
    <w:rsid w:val="00102B56"/>
    <w:rsid w:val="00102BB3"/>
    <w:rsid w:val="0010354E"/>
    <w:rsid w:val="00103F7B"/>
    <w:rsid w:val="001040CB"/>
    <w:rsid w:val="001043C9"/>
    <w:rsid w:val="00104D29"/>
    <w:rsid w:val="0010502E"/>
    <w:rsid w:val="0010521C"/>
    <w:rsid w:val="001062F4"/>
    <w:rsid w:val="00107156"/>
    <w:rsid w:val="001072F4"/>
    <w:rsid w:val="00107638"/>
    <w:rsid w:val="00107A5E"/>
    <w:rsid w:val="00107BA9"/>
    <w:rsid w:val="00110034"/>
    <w:rsid w:val="00111172"/>
    <w:rsid w:val="001112FD"/>
    <w:rsid w:val="00111388"/>
    <w:rsid w:val="00111886"/>
    <w:rsid w:val="00111B08"/>
    <w:rsid w:val="00112671"/>
    <w:rsid w:val="00112969"/>
    <w:rsid w:val="00113190"/>
    <w:rsid w:val="0011490A"/>
    <w:rsid w:val="00115405"/>
    <w:rsid w:val="001162BE"/>
    <w:rsid w:val="001168C3"/>
    <w:rsid w:val="00116A0C"/>
    <w:rsid w:val="00117673"/>
    <w:rsid w:val="00117A14"/>
    <w:rsid w:val="00117A18"/>
    <w:rsid w:val="001202DF"/>
    <w:rsid w:val="00120B03"/>
    <w:rsid w:val="00122138"/>
    <w:rsid w:val="001229ED"/>
    <w:rsid w:val="00123023"/>
    <w:rsid w:val="00123442"/>
    <w:rsid w:val="001234D0"/>
    <w:rsid w:val="00123871"/>
    <w:rsid w:val="00124E8F"/>
    <w:rsid w:val="001252DA"/>
    <w:rsid w:val="0012533A"/>
    <w:rsid w:val="001253F5"/>
    <w:rsid w:val="001255D7"/>
    <w:rsid w:val="00125699"/>
    <w:rsid w:val="001267A5"/>
    <w:rsid w:val="001301C6"/>
    <w:rsid w:val="00130A4E"/>
    <w:rsid w:val="00131106"/>
    <w:rsid w:val="0013159A"/>
    <w:rsid w:val="001318FD"/>
    <w:rsid w:val="00131949"/>
    <w:rsid w:val="00131CDA"/>
    <w:rsid w:val="00131ECF"/>
    <w:rsid w:val="00133345"/>
    <w:rsid w:val="00135376"/>
    <w:rsid w:val="0013594E"/>
    <w:rsid w:val="00135AA9"/>
    <w:rsid w:val="0013625F"/>
    <w:rsid w:val="00136592"/>
    <w:rsid w:val="0013677B"/>
    <w:rsid w:val="001369B8"/>
    <w:rsid w:val="00136DBA"/>
    <w:rsid w:val="00137B82"/>
    <w:rsid w:val="0014173B"/>
    <w:rsid w:val="00141770"/>
    <w:rsid w:val="001418A0"/>
    <w:rsid w:val="00141DD5"/>
    <w:rsid w:val="00142606"/>
    <w:rsid w:val="00142898"/>
    <w:rsid w:val="001433FB"/>
    <w:rsid w:val="00143422"/>
    <w:rsid w:val="00143890"/>
    <w:rsid w:val="00143ACB"/>
    <w:rsid w:val="0014409B"/>
    <w:rsid w:val="00144826"/>
    <w:rsid w:val="00144E27"/>
    <w:rsid w:val="0014522E"/>
    <w:rsid w:val="00145540"/>
    <w:rsid w:val="00145FD8"/>
    <w:rsid w:val="00147009"/>
    <w:rsid w:val="00150106"/>
    <w:rsid w:val="00150656"/>
    <w:rsid w:val="00150BA2"/>
    <w:rsid w:val="0015123E"/>
    <w:rsid w:val="00151C43"/>
    <w:rsid w:val="001524F3"/>
    <w:rsid w:val="001534CD"/>
    <w:rsid w:val="001548B4"/>
    <w:rsid w:val="00154BED"/>
    <w:rsid w:val="00154D3C"/>
    <w:rsid w:val="00154DF1"/>
    <w:rsid w:val="00155161"/>
    <w:rsid w:val="0015578A"/>
    <w:rsid w:val="00155BD1"/>
    <w:rsid w:val="00156056"/>
    <w:rsid w:val="00156058"/>
    <w:rsid w:val="00156313"/>
    <w:rsid w:val="00156320"/>
    <w:rsid w:val="0015645E"/>
    <w:rsid w:val="00156FFB"/>
    <w:rsid w:val="00157DEF"/>
    <w:rsid w:val="001605F1"/>
    <w:rsid w:val="00160E3E"/>
    <w:rsid w:val="00160F81"/>
    <w:rsid w:val="00161101"/>
    <w:rsid w:val="00161637"/>
    <w:rsid w:val="00161F55"/>
    <w:rsid w:val="00162312"/>
    <w:rsid w:val="0016275C"/>
    <w:rsid w:val="001630BD"/>
    <w:rsid w:val="001636BB"/>
    <w:rsid w:val="00164BCA"/>
    <w:rsid w:val="00164E48"/>
    <w:rsid w:val="00165603"/>
    <w:rsid w:val="00166343"/>
    <w:rsid w:val="001665AC"/>
    <w:rsid w:val="00166934"/>
    <w:rsid w:val="001669FD"/>
    <w:rsid w:val="00167476"/>
    <w:rsid w:val="001674F1"/>
    <w:rsid w:val="00170C3D"/>
    <w:rsid w:val="00170FBF"/>
    <w:rsid w:val="00170FEE"/>
    <w:rsid w:val="00171F6F"/>
    <w:rsid w:val="00172240"/>
    <w:rsid w:val="00172297"/>
    <w:rsid w:val="001728FD"/>
    <w:rsid w:val="00172CEE"/>
    <w:rsid w:val="0017339A"/>
    <w:rsid w:val="00173A3D"/>
    <w:rsid w:val="00173FF4"/>
    <w:rsid w:val="00174255"/>
    <w:rsid w:val="00174624"/>
    <w:rsid w:val="0017591B"/>
    <w:rsid w:val="0017772A"/>
    <w:rsid w:val="00180133"/>
    <w:rsid w:val="0018054B"/>
    <w:rsid w:val="00180A76"/>
    <w:rsid w:val="00180A90"/>
    <w:rsid w:val="00181125"/>
    <w:rsid w:val="00181253"/>
    <w:rsid w:val="001813E4"/>
    <w:rsid w:val="00182022"/>
    <w:rsid w:val="00182E69"/>
    <w:rsid w:val="001848BE"/>
    <w:rsid w:val="0018544E"/>
    <w:rsid w:val="0018576B"/>
    <w:rsid w:val="00186720"/>
    <w:rsid w:val="00186CD8"/>
    <w:rsid w:val="00186DA2"/>
    <w:rsid w:val="001871B5"/>
    <w:rsid w:val="0018734D"/>
    <w:rsid w:val="00187427"/>
    <w:rsid w:val="00187557"/>
    <w:rsid w:val="001877E9"/>
    <w:rsid w:val="00187AAF"/>
    <w:rsid w:val="00187DED"/>
    <w:rsid w:val="00191244"/>
    <w:rsid w:val="00191319"/>
    <w:rsid w:val="001915F5"/>
    <w:rsid w:val="001916A2"/>
    <w:rsid w:val="001919F3"/>
    <w:rsid w:val="0019277D"/>
    <w:rsid w:val="0019288E"/>
    <w:rsid w:val="00192C7F"/>
    <w:rsid w:val="001932D1"/>
    <w:rsid w:val="00193ADA"/>
    <w:rsid w:val="00194B50"/>
    <w:rsid w:val="00195D9B"/>
    <w:rsid w:val="00196571"/>
    <w:rsid w:val="00196B7D"/>
    <w:rsid w:val="00196BB4"/>
    <w:rsid w:val="00197B96"/>
    <w:rsid w:val="001A0798"/>
    <w:rsid w:val="001A1463"/>
    <w:rsid w:val="001A2119"/>
    <w:rsid w:val="001A25B6"/>
    <w:rsid w:val="001A2936"/>
    <w:rsid w:val="001A2D7F"/>
    <w:rsid w:val="001A4056"/>
    <w:rsid w:val="001A49F9"/>
    <w:rsid w:val="001A5537"/>
    <w:rsid w:val="001A6048"/>
    <w:rsid w:val="001A7C51"/>
    <w:rsid w:val="001A7D3D"/>
    <w:rsid w:val="001A7FA1"/>
    <w:rsid w:val="001B0A3F"/>
    <w:rsid w:val="001B0A71"/>
    <w:rsid w:val="001B1F5A"/>
    <w:rsid w:val="001B253E"/>
    <w:rsid w:val="001B2A23"/>
    <w:rsid w:val="001B3515"/>
    <w:rsid w:val="001B3B9C"/>
    <w:rsid w:val="001B4204"/>
    <w:rsid w:val="001B48EE"/>
    <w:rsid w:val="001B4C1D"/>
    <w:rsid w:val="001B4C24"/>
    <w:rsid w:val="001B4F41"/>
    <w:rsid w:val="001B56E4"/>
    <w:rsid w:val="001B6A7A"/>
    <w:rsid w:val="001B719F"/>
    <w:rsid w:val="001B7B59"/>
    <w:rsid w:val="001C1BFC"/>
    <w:rsid w:val="001C21ED"/>
    <w:rsid w:val="001C2381"/>
    <w:rsid w:val="001C2659"/>
    <w:rsid w:val="001C2814"/>
    <w:rsid w:val="001C2A20"/>
    <w:rsid w:val="001C2CBB"/>
    <w:rsid w:val="001C3F0A"/>
    <w:rsid w:val="001C4494"/>
    <w:rsid w:val="001C4803"/>
    <w:rsid w:val="001C48D8"/>
    <w:rsid w:val="001C4EA9"/>
    <w:rsid w:val="001C5A61"/>
    <w:rsid w:val="001C5BBA"/>
    <w:rsid w:val="001C6163"/>
    <w:rsid w:val="001C6CB1"/>
    <w:rsid w:val="001C6D4A"/>
    <w:rsid w:val="001C7045"/>
    <w:rsid w:val="001C7961"/>
    <w:rsid w:val="001C797D"/>
    <w:rsid w:val="001C7EA5"/>
    <w:rsid w:val="001D09B9"/>
    <w:rsid w:val="001D140A"/>
    <w:rsid w:val="001D1804"/>
    <w:rsid w:val="001D1A40"/>
    <w:rsid w:val="001D1DF4"/>
    <w:rsid w:val="001D274F"/>
    <w:rsid w:val="001D337F"/>
    <w:rsid w:val="001D36ED"/>
    <w:rsid w:val="001D3707"/>
    <w:rsid w:val="001D4166"/>
    <w:rsid w:val="001D4192"/>
    <w:rsid w:val="001D456F"/>
    <w:rsid w:val="001D47A0"/>
    <w:rsid w:val="001D49EF"/>
    <w:rsid w:val="001D4B21"/>
    <w:rsid w:val="001D4C7C"/>
    <w:rsid w:val="001D5A27"/>
    <w:rsid w:val="001D60AE"/>
    <w:rsid w:val="001D63DF"/>
    <w:rsid w:val="001D67A1"/>
    <w:rsid w:val="001D6CEE"/>
    <w:rsid w:val="001D6E72"/>
    <w:rsid w:val="001D7152"/>
    <w:rsid w:val="001D758B"/>
    <w:rsid w:val="001E0613"/>
    <w:rsid w:val="001E0CF7"/>
    <w:rsid w:val="001E0DCD"/>
    <w:rsid w:val="001E15DD"/>
    <w:rsid w:val="001E19E3"/>
    <w:rsid w:val="001E25FD"/>
    <w:rsid w:val="001E2651"/>
    <w:rsid w:val="001E3105"/>
    <w:rsid w:val="001E376F"/>
    <w:rsid w:val="001E3965"/>
    <w:rsid w:val="001E396E"/>
    <w:rsid w:val="001E3995"/>
    <w:rsid w:val="001E43EC"/>
    <w:rsid w:val="001E57E7"/>
    <w:rsid w:val="001E5E78"/>
    <w:rsid w:val="001E64E6"/>
    <w:rsid w:val="001E66A4"/>
    <w:rsid w:val="001E6F7D"/>
    <w:rsid w:val="001E6FEC"/>
    <w:rsid w:val="001E73BD"/>
    <w:rsid w:val="001E7FBE"/>
    <w:rsid w:val="001F10D0"/>
    <w:rsid w:val="001F161B"/>
    <w:rsid w:val="001F1C05"/>
    <w:rsid w:val="001F1F81"/>
    <w:rsid w:val="001F25BC"/>
    <w:rsid w:val="001F2615"/>
    <w:rsid w:val="001F2D0A"/>
    <w:rsid w:val="001F2E87"/>
    <w:rsid w:val="001F3991"/>
    <w:rsid w:val="001F3E9F"/>
    <w:rsid w:val="001F3F7E"/>
    <w:rsid w:val="001F4083"/>
    <w:rsid w:val="001F45DB"/>
    <w:rsid w:val="001F4B80"/>
    <w:rsid w:val="001F4BEF"/>
    <w:rsid w:val="001F5AB9"/>
    <w:rsid w:val="001F64FE"/>
    <w:rsid w:val="001F6F1C"/>
    <w:rsid w:val="0020040C"/>
    <w:rsid w:val="002004BC"/>
    <w:rsid w:val="002011EE"/>
    <w:rsid w:val="00201508"/>
    <w:rsid w:val="00201644"/>
    <w:rsid w:val="00201A0E"/>
    <w:rsid w:val="00201B01"/>
    <w:rsid w:val="00201C13"/>
    <w:rsid w:val="0020220F"/>
    <w:rsid w:val="002024CD"/>
    <w:rsid w:val="00202A01"/>
    <w:rsid w:val="00202D89"/>
    <w:rsid w:val="002033ED"/>
    <w:rsid w:val="00203F41"/>
    <w:rsid w:val="002042D6"/>
    <w:rsid w:val="0020451B"/>
    <w:rsid w:val="00204E63"/>
    <w:rsid w:val="00204EC7"/>
    <w:rsid w:val="00205498"/>
    <w:rsid w:val="00205971"/>
    <w:rsid w:val="00205B59"/>
    <w:rsid w:val="00205EF4"/>
    <w:rsid w:val="00206484"/>
    <w:rsid w:val="002066E2"/>
    <w:rsid w:val="00206A61"/>
    <w:rsid w:val="00206BE0"/>
    <w:rsid w:val="00207173"/>
    <w:rsid w:val="002074EA"/>
    <w:rsid w:val="002077D0"/>
    <w:rsid w:val="002103C3"/>
    <w:rsid w:val="00210643"/>
    <w:rsid w:val="00211A55"/>
    <w:rsid w:val="0021222B"/>
    <w:rsid w:val="0021224D"/>
    <w:rsid w:val="00212BA8"/>
    <w:rsid w:val="00213041"/>
    <w:rsid w:val="002135F4"/>
    <w:rsid w:val="00214253"/>
    <w:rsid w:val="002172F0"/>
    <w:rsid w:val="0021774D"/>
    <w:rsid w:val="0021792A"/>
    <w:rsid w:val="002213F5"/>
    <w:rsid w:val="00221551"/>
    <w:rsid w:val="00222169"/>
    <w:rsid w:val="00223190"/>
    <w:rsid w:val="00223513"/>
    <w:rsid w:val="00230050"/>
    <w:rsid w:val="002313FB"/>
    <w:rsid w:val="0023211B"/>
    <w:rsid w:val="00232230"/>
    <w:rsid w:val="002336B4"/>
    <w:rsid w:val="00233727"/>
    <w:rsid w:val="0023381A"/>
    <w:rsid w:val="00233E61"/>
    <w:rsid w:val="00234B11"/>
    <w:rsid w:val="00234BC0"/>
    <w:rsid w:val="00235442"/>
    <w:rsid w:val="0023686C"/>
    <w:rsid w:val="002369E1"/>
    <w:rsid w:val="00237762"/>
    <w:rsid w:val="00237A2E"/>
    <w:rsid w:val="00240A61"/>
    <w:rsid w:val="002418A6"/>
    <w:rsid w:val="00241A34"/>
    <w:rsid w:val="00241A37"/>
    <w:rsid w:val="00241DD6"/>
    <w:rsid w:val="0024250F"/>
    <w:rsid w:val="00242F70"/>
    <w:rsid w:val="00243118"/>
    <w:rsid w:val="00243855"/>
    <w:rsid w:val="002445FF"/>
    <w:rsid w:val="0024474B"/>
    <w:rsid w:val="00244D98"/>
    <w:rsid w:val="00245590"/>
    <w:rsid w:val="00246795"/>
    <w:rsid w:val="0024724E"/>
    <w:rsid w:val="00247916"/>
    <w:rsid w:val="002509AD"/>
    <w:rsid w:val="002518C5"/>
    <w:rsid w:val="00251FEE"/>
    <w:rsid w:val="002521EA"/>
    <w:rsid w:val="00252A5C"/>
    <w:rsid w:val="0025408C"/>
    <w:rsid w:val="0025435A"/>
    <w:rsid w:val="00254B61"/>
    <w:rsid w:val="00254F90"/>
    <w:rsid w:val="0025513E"/>
    <w:rsid w:val="00255262"/>
    <w:rsid w:val="00255323"/>
    <w:rsid w:val="002555CF"/>
    <w:rsid w:val="0025612B"/>
    <w:rsid w:val="00256146"/>
    <w:rsid w:val="00256767"/>
    <w:rsid w:val="00256B24"/>
    <w:rsid w:val="00256F42"/>
    <w:rsid w:val="00261330"/>
    <w:rsid w:val="00261EB6"/>
    <w:rsid w:val="00262AAD"/>
    <w:rsid w:val="00262AF2"/>
    <w:rsid w:val="002639C7"/>
    <w:rsid w:val="00263B32"/>
    <w:rsid w:val="002645E4"/>
    <w:rsid w:val="00264C81"/>
    <w:rsid w:val="00265550"/>
    <w:rsid w:val="002655FF"/>
    <w:rsid w:val="00265A0A"/>
    <w:rsid w:val="00265A35"/>
    <w:rsid w:val="00265AF4"/>
    <w:rsid w:val="00266703"/>
    <w:rsid w:val="00266950"/>
    <w:rsid w:val="002670B5"/>
    <w:rsid w:val="00267580"/>
    <w:rsid w:val="002701DB"/>
    <w:rsid w:val="0027041C"/>
    <w:rsid w:val="00270B47"/>
    <w:rsid w:val="00271826"/>
    <w:rsid w:val="002725F6"/>
    <w:rsid w:val="00272764"/>
    <w:rsid w:val="00273129"/>
    <w:rsid w:val="00273BFB"/>
    <w:rsid w:val="00274A03"/>
    <w:rsid w:val="00276005"/>
    <w:rsid w:val="002762FF"/>
    <w:rsid w:val="00276927"/>
    <w:rsid w:val="00276E2E"/>
    <w:rsid w:val="002807B1"/>
    <w:rsid w:val="002807D9"/>
    <w:rsid w:val="00280B8D"/>
    <w:rsid w:val="002811D9"/>
    <w:rsid w:val="002813E7"/>
    <w:rsid w:val="00281863"/>
    <w:rsid w:val="00281A8B"/>
    <w:rsid w:val="00281B69"/>
    <w:rsid w:val="002825E5"/>
    <w:rsid w:val="00282606"/>
    <w:rsid w:val="00282E5C"/>
    <w:rsid w:val="002851E9"/>
    <w:rsid w:val="00285CDC"/>
    <w:rsid w:val="00287AA9"/>
    <w:rsid w:val="00290C5E"/>
    <w:rsid w:val="00290F47"/>
    <w:rsid w:val="002916E6"/>
    <w:rsid w:val="00291801"/>
    <w:rsid w:val="00291C7D"/>
    <w:rsid w:val="00291F15"/>
    <w:rsid w:val="00292835"/>
    <w:rsid w:val="00292B8E"/>
    <w:rsid w:val="00293836"/>
    <w:rsid w:val="00293DD5"/>
    <w:rsid w:val="00293FB9"/>
    <w:rsid w:val="002940BF"/>
    <w:rsid w:val="00294AC8"/>
    <w:rsid w:val="0029501A"/>
    <w:rsid w:val="00295494"/>
    <w:rsid w:val="002956B0"/>
    <w:rsid w:val="002966D8"/>
    <w:rsid w:val="00297250"/>
    <w:rsid w:val="002A0EBE"/>
    <w:rsid w:val="002A1CA8"/>
    <w:rsid w:val="002A202B"/>
    <w:rsid w:val="002A2640"/>
    <w:rsid w:val="002A2CC7"/>
    <w:rsid w:val="002A2D1D"/>
    <w:rsid w:val="002A2FC1"/>
    <w:rsid w:val="002A350C"/>
    <w:rsid w:val="002A3991"/>
    <w:rsid w:val="002A3F10"/>
    <w:rsid w:val="002A50B0"/>
    <w:rsid w:val="002A5536"/>
    <w:rsid w:val="002A5B98"/>
    <w:rsid w:val="002A64DA"/>
    <w:rsid w:val="002A6C03"/>
    <w:rsid w:val="002A72D3"/>
    <w:rsid w:val="002A7D8D"/>
    <w:rsid w:val="002B0145"/>
    <w:rsid w:val="002B02EE"/>
    <w:rsid w:val="002B089C"/>
    <w:rsid w:val="002B0E86"/>
    <w:rsid w:val="002B18D4"/>
    <w:rsid w:val="002B198A"/>
    <w:rsid w:val="002B1B16"/>
    <w:rsid w:val="002B1E10"/>
    <w:rsid w:val="002B1E54"/>
    <w:rsid w:val="002B1F2A"/>
    <w:rsid w:val="002B2F63"/>
    <w:rsid w:val="002B3312"/>
    <w:rsid w:val="002B3823"/>
    <w:rsid w:val="002B386A"/>
    <w:rsid w:val="002B5483"/>
    <w:rsid w:val="002B6322"/>
    <w:rsid w:val="002B6428"/>
    <w:rsid w:val="002B66AE"/>
    <w:rsid w:val="002B70D6"/>
    <w:rsid w:val="002C0FE2"/>
    <w:rsid w:val="002C293E"/>
    <w:rsid w:val="002C2A50"/>
    <w:rsid w:val="002C2EE3"/>
    <w:rsid w:val="002C4E89"/>
    <w:rsid w:val="002C53B4"/>
    <w:rsid w:val="002C70B9"/>
    <w:rsid w:val="002C7424"/>
    <w:rsid w:val="002C7968"/>
    <w:rsid w:val="002C7B0D"/>
    <w:rsid w:val="002C7FB9"/>
    <w:rsid w:val="002D06B2"/>
    <w:rsid w:val="002D0D64"/>
    <w:rsid w:val="002D1338"/>
    <w:rsid w:val="002D1D17"/>
    <w:rsid w:val="002D3745"/>
    <w:rsid w:val="002D44E5"/>
    <w:rsid w:val="002D4D5A"/>
    <w:rsid w:val="002D55DD"/>
    <w:rsid w:val="002D62D4"/>
    <w:rsid w:val="002D6FF1"/>
    <w:rsid w:val="002D7D32"/>
    <w:rsid w:val="002D7D4C"/>
    <w:rsid w:val="002E0AEB"/>
    <w:rsid w:val="002E0CBA"/>
    <w:rsid w:val="002E11FA"/>
    <w:rsid w:val="002E1543"/>
    <w:rsid w:val="002E254E"/>
    <w:rsid w:val="002E2777"/>
    <w:rsid w:val="002E2BBC"/>
    <w:rsid w:val="002E2BF9"/>
    <w:rsid w:val="002E3D77"/>
    <w:rsid w:val="002E405F"/>
    <w:rsid w:val="002E4D02"/>
    <w:rsid w:val="002E522B"/>
    <w:rsid w:val="002E525D"/>
    <w:rsid w:val="002E5399"/>
    <w:rsid w:val="002E62D2"/>
    <w:rsid w:val="002E676C"/>
    <w:rsid w:val="002E688D"/>
    <w:rsid w:val="002E6D98"/>
    <w:rsid w:val="002E71F6"/>
    <w:rsid w:val="002E7523"/>
    <w:rsid w:val="002E7807"/>
    <w:rsid w:val="002E7962"/>
    <w:rsid w:val="002F0CE5"/>
    <w:rsid w:val="002F19DB"/>
    <w:rsid w:val="002F2B95"/>
    <w:rsid w:val="002F2C97"/>
    <w:rsid w:val="002F317B"/>
    <w:rsid w:val="002F4677"/>
    <w:rsid w:val="002F490A"/>
    <w:rsid w:val="002F4FF6"/>
    <w:rsid w:val="002F542F"/>
    <w:rsid w:val="002F5FDD"/>
    <w:rsid w:val="002F600D"/>
    <w:rsid w:val="002F620C"/>
    <w:rsid w:val="002F644E"/>
    <w:rsid w:val="002F6CF3"/>
    <w:rsid w:val="002F74C5"/>
    <w:rsid w:val="002F79F8"/>
    <w:rsid w:val="003008B4"/>
    <w:rsid w:val="00300D16"/>
    <w:rsid w:val="00301F62"/>
    <w:rsid w:val="00301FED"/>
    <w:rsid w:val="0030228B"/>
    <w:rsid w:val="00302BB0"/>
    <w:rsid w:val="00302D4B"/>
    <w:rsid w:val="00303F0C"/>
    <w:rsid w:val="00303F2C"/>
    <w:rsid w:val="00304D32"/>
    <w:rsid w:val="00304D39"/>
    <w:rsid w:val="00305186"/>
    <w:rsid w:val="00305EF7"/>
    <w:rsid w:val="0030616F"/>
    <w:rsid w:val="00306A00"/>
    <w:rsid w:val="003101E8"/>
    <w:rsid w:val="00310B58"/>
    <w:rsid w:val="0031119D"/>
    <w:rsid w:val="00311258"/>
    <w:rsid w:val="00311BFC"/>
    <w:rsid w:val="00312380"/>
    <w:rsid w:val="0031302B"/>
    <w:rsid w:val="003137D4"/>
    <w:rsid w:val="00314030"/>
    <w:rsid w:val="00314728"/>
    <w:rsid w:val="003154C0"/>
    <w:rsid w:val="00316CF8"/>
    <w:rsid w:val="003174D1"/>
    <w:rsid w:val="00317617"/>
    <w:rsid w:val="0031764F"/>
    <w:rsid w:val="00321130"/>
    <w:rsid w:val="00322993"/>
    <w:rsid w:val="00323024"/>
    <w:rsid w:val="003233B5"/>
    <w:rsid w:val="003233D0"/>
    <w:rsid w:val="00323860"/>
    <w:rsid w:val="00324FC0"/>
    <w:rsid w:val="00325026"/>
    <w:rsid w:val="0032532F"/>
    <w:rsid w:val="0032675D"/>
    <w:rsid w:val="003267B0"/>
    <w:rsid w:val="0032760A"/>
    <w:rsid w:val="00330430"/>
    <w:rsid w:val="00330BA7"/>
    <w:rsid w:val="00331404"/>
    <w:rsid w:val="0033287A"/>
    <w:rsid w:val="00332B13"/>
    <w:rsid w:val="0033366A"/>
    <w:rsid w:val="003341FB"/>
    <w:rsid w:val="003342C7"/>
    <w:rsid w:val="0033445F"/>
    <w:rsid w:val="0033473F"/>
    <w:rsid w:val="00334CAD"/>
    <w:rsid w:val="00334CDB"/>
    <w:rsid w:val="00335E3C"/>
    <w:rsid w:val="00336049"/>
    <w:rsid w:val="003362DC"/>
    <w:rsid w:val="00336900"/>
    <w:rsid w:val="003369E5"/>
    <w:rsid w:val="00336FEC"/>
    <w:rsid w:val="00337613"/>
    <w:rsid w:val="00340348"/>
    <w:rsid w:val="00340B99"/>
    <w:rsid w:val="00341023"/>
    <w:rsid w:val="00341316"/>
    <w:rsid w:val="00341B40"/>
    <w:rsid w:val="003420C8"/>
    <w:rsid w:val="00342DD2"/>
    <w:rsid w:val="003430D3"/>
    <w:rsid w:val="00343545"/>
    <w:rsid w:val="00343B18"/>
    <w:rsid w:val="003440AF"/>
    <w:rsid w:val="00344BD4"/>
    <w:rsid w:val="003459EE"/>
    <w:rsid w:val="003464C1"/>
    <w:rsid w:val="003469E2"/>
    <w:rsid w:val="00346ADD"/>
    <w:rsid w:val="00346DB8"/>
    <w:rsid w:val="00347607"/>
    <w:rsid w:val="003476FC"/>
    <w:rsid w:val="00347999"/>
    <w:rsid w:val="00347B4C"/>
    <w:rsid w:val="00350517"/>
    <w:rsid w:val="00350C80"/>
    <w:rsid w:val="0035143C"/>
    <w:rsid w:val="0035177F"/>
    <w:rsid w:val="00352031"/>
    <w:rsid w:val="0035253F"/>
    <w:rsid w:val="00352C45"/>
    <w:rsid w:val="0035358B"/>
    <w:rsid w:val="003543CF"/>
    <w:rsid w:val="003547C7"/>
    <w:rsid w:val="00354A5F"/>
    <w:rsid w:val="00355AC8"/>
    <w:rsid w:val="00355B8B"/>
    <w:rsid w:val="00355B90"/>
    <w:rsid w:val="00355C98"/>
    <w:rsid w:val="003565AB"/>
    <w:rsid w:val="003567E7"/>
    <w:rsid w:val="003568C4"/>
    <w:rsid w:val="003568F8"/>
    <w:rsid w:val="003570AE"/>
    <w:rsid w:val="0035739B"/>
    <w:rsid w:val="00357A98"/>
    <w:rsid w:val="003604D3"/>
    <w:rsid w:val="00360807"/>
    <w:rsid w:val="00361B6D"/>
    <w:rsid w:val="00362CFB"/>
    <w:rsid w:val="00362DFB"/>
    <w:rsid w:val="00363513"/>
    <w:rsid w:val="003647EB"/>
    <w:rsid w:val="00364C07"/>
    <w:rsid w:val="0036567F"/>
    <w:rsid w:val="0036571F"/>
    <w:rsid w:val="003658E4"/>
    <w:rsid w:val="003675C4"/>
    <w:rsid w:val="00367A34"/>
    <w:rsid w:val="00367B3D"/>
    <w:rsid w:val="003700DD"/>
    <w:rsid w:val="00370204"/>
    <w:rsid w:val="003709C1"/>
    <w:rsid w:val="00370DD0"/>
    <w:rsid w:val="003711AC"/>
    <w:rsid w:val="00371241"/>
    <w:rsid w:val="003716C5"/>
    <w:rsid w:val="0037181F"/>
    <w:rsid w:val="00372561"/>
    <w:rsid w:val="00372819"/>
    <w:rsid w:val="00372C74"/>
    <w:rsid w:val="00373563"/>
    <w:rsid w:val="00373E36"/>
    <w:rsid w:val="00374994"/>
    <w:rsid w:val="00376229"/>
    <w:rsid w:val="00376938"/>
    <w:rsid w:val="003771A8"/>
    <w:rsid w:val="003805E1"/>
    <w:rsid w:val="00380C48"/>
    <w:rsid w:val="00381D67"/>
    <w:rsid w:val="003831AE"/>
    <w:rsid w:val="003836F1"/>
    <w:rsid w:val="003840F6"/>
    <w:rsid w:val="00386669"/>
    <w:rsid w:val="00386858"/>
    <w:rsid w:val="0038706D"/>
    <w:rsid w:val="003874E6"/>
    <w:rsid w:val="00390D41"/>
    <w:rsid w:val="0039107E"/>
    <w:rsid w:val="00391A9C"/>
    <w:rsid w:val="00391B2E"/>
    <w:rsid w:val="00391CEF"/>
    <w:rsid w:val="003921F1"/>
    <w:rsid w:val="00392685"/>
    <w:rsid w:val="00392D50"/>
    <w:rsid w:val="003941EF"/>
    <w:rsid w:val="003945BC"/>
    <w:rsid w:val="0039551D"/>
    <w:rsid w:val="00395D07"/>
    <w:rsid w:val="003967E0"/>
    <w:rsid w:val="00396D8C"/>
    <w:rsid w:val="00397BED"/>
    <w:rsid w:val="003A05A3"/>
    <w:rsid w:val="003A0E7E"/>
    <w:rsid w:val="003A15FB"/>
    <w:rsid w:val="003A1896"/>
    <w:rsid w:val="003A2128"/>
    <w:rsid w:val="003A269F"/>
    <w:rsid w:val="003A491B"/>
    <w:rsid w:val="003A526A"/>
    <w:rsid w:val="003A55BE"/>
    <w:rsid w:val="003A70AE"/>
    <w:rsid w:val="003A70E8"/>
    <w:rsid w:val="003A7AD3"/>
    <w:rsid w:val="003A7BC8"/>
    <w:rsid w:val="003A7CAF"/>
    <w:rsid w:val="003A7CE5"/>
    <w:rsid w:val="003B018A"/>
    <w:rsid w:val="003B0B13"/>
    <w:rsid w:val="003B1871"/>
    <w:rsid w:val="003B1CFB"/>
    <w:rsid w:val="003B1F96"/>
    <w:rsid w:val="003B217D"/>
    <w:rsid w:val="003B2238"/>
    <w:rsid w:val="003B22BD"/>
    <w:rsid w:val="003B295E"/>
    <w:rsid w:val="003B29FC"/>
    <w:rsid w:val="003B2C49"/>
    <w:rsid w:val="003B2C97"/>
    <w:rsid w:val="003B338A"/>
    <w:rsid w:val="003B351D"/>
    <w:rsid w:val="003B4B4E"/>
    <w:rsid w:val="003B5302"/>
    <w:rsid w:val="003B5396"/>
    <w:rsid w:val="003B59CC"/>
    <w:rsid w:val="003B5B84"/>
    <w:rsid w:val="003B6264"/>
    <w:rsid w:val="003B656B"/>
    <w:rsid w:val="003B70A5"/>
    <w:rsid w:val="003B73EB"/>
    <w:rsid w:val="003B783C"/>
    <w:rsid w:val="003B78BC"/>
    <w:rsid w:val="003C0188"/>
    <w:rsid w:val="003C0342"/>
    <w:rsid w:val="003C052C"/>
    <w:rsid w:val="003C2748"/>
    <w:rsid w:val="003C2E1B"/>
    <w:rsid w:val="003C3381"/>
    <w:rsid w:val="003C37EF"/>
    <w:rsid w:val="003C3C32"/>
    <w:rsid w:val="003C4564"/>
    <w:rsid w:val="003C50FD"/>
    <w:rsid w:val="003C6111"/>
    <w:rsid w:val="003C620E"/>
    <w:rsid w:val="003C6445"/>
    <w:rsid w:val="003C6FEC"/>
    <w:rsid w:val="003C737E"/>
    <w:rsid w:val="003D026A"/>
    <w:rsid w:val="003D0ADE"/>
    <w:rsid w:val="003D1302"/>
    <w:rsid w:val="003D1C2E"/>
    <w:rsid w:val="003D2365"/>
    <w:rsid w:val="003D3D99"/>
    <w:rsid w:val="003D3FCA"/>
    <w:rsid w:val="003D4A17"/>
    <w:rsid w:val="003D4AE4"/>
    <w:rsid w:val="003D5CC5"/>
    <w:rsid w:val="003D5DAB"/>
    <w:rsid w:val="003D60F5"/>
    <w:rsid w:val="003D63C3"/>
    <w:rsid w:val="003D6686"/>
    <w:rsid w:val="003D6AC8"/>
    <w:rsid w:val="003D6C00"/>
    <w:rsid w:val="003D70FB"/>
    <w:rsid w:val="003D742B"/>
    <w:rsid w:val="003D7813"/>
    <w:rsid w:val="003D7D79"/>
    <w:rsid w:val="003E0541"/>
    <w:rsid w:val="003E0E86"/>
    <w:rsid w:val="003E12A8"/>
    <w:rsid w:val="003E1474"/>
    <w:rsid w:val="003E28B5"/>
    <w:rsid w:val="003E47D5"/>
    <w:rsid w:val="003E48E3"/>
    <w:rsid w:val="003E4BA1"/>
    <w:rsid w:val="003E503D"/>
    <w:rsid w:val="003E5441"/>
    <w:rsid w:val="003E5864"/>
    <w:rsid w:val="003E59BD"/>
    <w:rsid w:val="003E606F"/>
    <w:rsid w:val="003E64D9"/>
    <w:rsid w:val="003E6656"/>
    <w:rsid w:val="003E6980"/>
    <w:rsid w:val="003E6A8C"/>
    <w:rsid w:val="003E7B97"/>
    <w:rsid w:val="003E7E2C"/>
    <w:rsid w:val="003F0F0B"/>
    <w:rsid w:val="003F2210"/>
    <w:rsid w:val="003F2432"/>
    <w:rsid w:val="003F2DDE"/>
    <w:rsid w:val="003F339D"/>
    <w:rsid w:val="003F3BD7"/>
    <w:rsid w:val="003F49BB"/>
    <w:rsid w:val="003F4DBF"/>
    <w:rsid w:val="003F4E49"/>
    <w:rsid w:val="003F5289"/>
    <w:rsid w:val="003F59A4"/>
    <w:rsid w:val="003F5D85"/>
    <w:rsid w:val="003F5ECE"/>
    <w:rsid w:val="003F5EF6"/>
    <w:rsid w:val="003F61D8"/>
    <w:rsid w:val="003F6DF5"/>
    <w:rsid w:val="003F7350"/>
    <w:rsid w:val="003F795A"/>
    <w:rsid w:val="003F7B00"/>
    <w:rsid w:val="004011DD"/>
    <w:rsid w:val="0040159B"/>
    <w:rsid w:val="00401C00"/>
    <w:rsid w:val="00401E44"/>
    <w:rsid w:val="00401F2F"/>
    <w:rsid w:val="00402863"/>
    <w:rsid w:val="00402C24"/>
    <w:rsid w:val="00402CB0"/>
    <w:rsid w:val="004033E5"/>
    <w:rsid w:val="00403DBE"/>
    <w:rsid w:val="00404074"/>
    <w:rsid w:val="004044BC"/>
    <w:rsid w:val="00404A0C"/>
    <w:rsid w:val="00404E95"/>
    <w:rsid w:val="00405F55"/>
    <w:rsid w:val="00406283"/>
    <w:rsid w:val="0040695F"/>
    <w:rsid w:val="004102EB"/>
    <w:rsid w:val="0041054F"/>
    <w:rsid w:val="0041090A"/>
    <w:rsid w:val="00411EB9"/>
    <w:rsid w:val="00412E02"/>
    <w:rsid w:val="00412FE1"/>
    <w:rsid w:val="004130D4"/>
    <w:rsid w:val="004132AF"/>
    <w:rsid w:val="00413D87"/>
    <w:rsid w:val="004141D9"/>
    <w:rsid w:val="0041491D"/>
    <w:rsid w:val="00414B04"/>
    <w:rsid w:val="00414B78"/>
    <w:rsid w:val="004164A4"/>
    <w:rsid w:val="0041668D"/>
    <w:rsid w:val="00416AEF"/>
    <w:rsid w:val="004176A2"/>
    <w:rsid w:val="004200A7"/>
    <w:rsid w:val="004202D5"/>
    <w:rsid w:val="00420C6D"/>
    <w:rsid w:val="00420D43"/>
    <w:rsid w:val="00420DF7"/>
    <w:rsid w:val="00421DF7"/>
    <w:rsid w:val="00422426"/>
    <w:rsid w:val="00422845"/>
    <w:rsid w:val="00423267"/>
    <w:rsid w:val="004233F4"/>
    <w:rsid w:val="00423648"/>
    <w:rsid w:val="00423BF6"/>
    <w:rsid w:val="00423E55"/>
    <w:rsid w:val="0042407B"/>
    <w:rsid w:val="004241AA"/>
    <w:rsid w:val="00424625"/>
    <w:rsid w:val="00425198"/>
    <w:rsid w:val="00425345"/>
    <w:rsid w:val="0042544C"/>
    <w:rsid w:val="00425789"/>
    <w:rsid w:val="004263B9"/>
    <w:rsid w:val="004265AD"/>
    <w:rsid w:val="00427D96"/>
    <w:rsid w:val="0043058B"/>
    <w:rsid w:val="00430EA8"/>
    <w:rsid w:val="00431456"/>
    <w:rsid w:val="0043178B"/>
    <w:rsid w:val="004327D6"/>
    <w:rsid w:val="004331EB"/>
    <w:rsid w:val="0043364C"/>
    <w:rsid w:val="004336BF"/>
    <w:rsid w:val="004349A2"/>
    <w:rsid w:val="00435549"/>
    <w:rsid w:val="00435761"/>
    <w:rsid w:val="004363F4"/>
    <w:rsid w:val="004401B4"/>
    <w:rsid w:val="004407A7"/>
    <w:rsid w:val="00441663"/>
    <w:rsid w:val="00441B54"/>
    <w:rsid w:val="00441FA4"/>
    <w:rsid w:val="004422BF"/>
    <w:rsid w:val="00442372"/>
    <w:rsid w:val="00444032"/>
    <w:rsid w:val="00444472"/>
    <w:rsid w:val="00444954"/>
    <w:rsid w:val="004449A2"/>
    <w:rsid w:val="00446578"/>
    <w:rsid w:val="00446B11"/>
    <w:rsid w:val="00447E90"/>
    <w:rsid w:val="004500CF"/>
    <w:rsid w:val="00450638"/>
    <w:rsid w:val="00450C51"/>
    <w:rsid w:val="00450C7A"/>
    <w:rsid w:val="00450F23"/>
    <w:rsid w:val="0045122F"/>
    <w:rsid w:val="004519A1"/>
    <w:rsid w:val="004529F9"/>
    <w:rsid w:val="0045302D"/>
    <w:rsid w:val="004539C3"/>
    <w:rsid w:val="00457789"/>
    <w:rsid w:val="0045778F"/>
    <w:rsid w:val="00457CCE"/>
    <w:rsid w:val="004615F0"/>
    <w:rsid w:val="00461B5C"/>
    <w:rsid w:val="004625EA"/>
    <w:rsid w:val="00462662"/>
    <w:rsid w:val="00462FE1"/>
    <w:rsid w:val="004631BC"/>
    <w:rsid w:val="00463363"/>
    <w:rsid w:val="00463B7A"/>
    <w:rsid w:val="00463D48"/>
    <w:rsid w:val="00464A94"/>
    <w:rsid w:val="0046587D"/>
    <w:rsid w:val="00465922"/>
    <w:rsid w:val="0046598A"/>
    <w:rsid w:val="00466047"/>
    <w:rsid w:val="0046668C"/>
    <w:rsid w:val="004666EF"/>
    <w:rsid w:val="00466C18"/>
    <w:rsid w:val="0046721D"/>
    <w:rsid w:val="00467D36"/>
    <w:rsid w:val="00470064"/>
    <w:rsid w:val="00471446"/>
    <w:rsid w:val="00471959"/>
    <w:rsid w:val="00471C1E"/>
    <w:rsid w:val="0047207A"/>
    <w:rsid w:val="004722FC"/>
    <w:rsid w:val="00472525"/>
    <w:rsid w:val="004725B8"/>
    <w:rsid w:val="00472614"/>
    <w:rsid w:val="00472B78"/>
    <w:rsid w:val="00472CC0"/>
    <w:rsid w:val="0047315B"/>
    <w:rsid w:val="00473A40"/>
    <w:rsid w:val="00473EB9"/>
    <w:rsid w:val="004742DC"/>
    <w:rsid w:val="00474C57"/>
    <w:rsid w:val="00474C6D"/>
    <w:rsid w:val="004751EA"/>
    <w:rsid w:val="004757BB"/>
    <w:rsid w:val="00476187"/>
    <w:rsid w:val="00477127"/>
    <w:rsid w:val="00477162"/>
    <w:rsid w:val="00477AC5"/>
    <w:rsid w:val="004801A1"/>
    <w:rsid w:val="00480A89"/>
    <w:rsid w:val="00480B6C"/>
    <w:rsid w:val="00480CFD"/>
    <w:rsid w:val="0048128D"/>
    <w:rsid w:val="00481B54"/>
    <w:rsid w:val="00483887"/>
    <w:rsid w:val="00483C11"/>
    <w:rsid w:val="00484B33"/>
    <w:rsid w:val="00484D8B"/>
    <w:rsid w:val="0048512A"/>
    <w:rsid w:val="004856EB"/>
    <w:rsid w:val="00485807"/>
    <w:rsid w:val="00486026"/>
    <w:rsid w:val="00487015"/>
    <w:rsid w:val="00487A3D"/>
    <w:rsid w:val="00487E46"/>
    <w:rsid w:val="00490274"/>
    <w:rsid w:val="00490575"/>
    <w:rsid w:val="00490F9F"/>
    <w:rsid w:val="00491993"/>
    <w:rsid w:val="00492016"/>
    <w:rsid w:val="0049214A"/>
    <w:rsid w:val="00492C77"/>
    <w:rsid w:val="00494AA5"/>
    <w:rsid w:val="0049569B"/>
    <w:rsid w:val="004967F8"/>
    <w:rsid w:val="0049773A"/>
    <w:rsid w:val="004A07FD"/>
    <w:rsid w:val="004A0866"/>
    <w:rsid w:val="004A0875"/>
    <w:rsid w:val="004A26DB"/>
    <w:rsid w:val="004A34AC"/>
    <w:rsid w:val="004A3599"/>
    <w:rsid w:val="004A4A40"/>
    <w:rsid w:val="004A5001"/>
    <w:rsid w:val="004A559F"/>
    <w:rsid w:val="004A59F6"/>
    <w:rsid w:val="004A5A8D"/>
    <w:rsid w:val="004A6A1B"/>
    <w:rsid w:val="004A6BCF"/>
    <w:rsid w:val="004A6F17"/>
    <w:rsid w:val="004A7747"/>
    <w:rsid w:val="004A7EA9"/>
    <w:rsid w:val="004A7EE1"/>
    <w:rsid w:val="004B0462"/>
    <w:rsid w:val="004B08B3"/>
    <w:rsid w:val="004B0AF9"/>
    <w:rsid w:val="004B12FE"/>
    <w:rsid w:val="004B193D"/>
    <w:rsid w:val="004B1A83"/>
    <w:rsid w:val="004B229A"/>
    <w:rsid w:val="004B22B2"/>
    <w:rsid w:val="004B27D3"/>
    <w:rsid w:val="004B3137"/>
    <w:rsid w:val="004B371D"/>
    <w:rsid w:val="004B3E8E"/>
    <w:rsid w:val="004B4A20"/>
    <w:rsid w:val="004B4B47"/>
    <w:rsid w:val="004B4F38"/>
    <w:rsid w:val="004B5233"/>
    <w:rsid w:val="004B5FB7"/>
    <w:rsid w:val="004B652F"/>
    <w:rsid w:val="004B6572"/>
    <w:rsid w:val="004B65E7"/>
    <w:rsid w:val="004B67A4"/>
    <w:rsid w:val="004B698E"/>
    <w:rsid w:val="004B7039"/>
    <w:rsid w:val="004B713C"/>
    <w:rsid w:val="004B7300"/>
    <w:rsid w:val="004C029D"/>
    <w:rsid w:val="004C03C7"/>
    <w:rsid w:val="004C0AEF"/>
    <w:rsid w:val="004C148A"/>
    <w:rsid w:val="004C14B5"/>
    <w:rsid w:val="004C1DA8"/>
    <w:rsid w:val="004C2102"/>
    <w:rsid w:val="004C2F5F"/>
    <w:rsid w:val="004C35E1"/>
    <w:rsid w:val="004C3640"/>
    <w:rsid w:val="004C3CA8"/>
    <w:rsid w:val="004C4DF3"/>
    <w:rsid w:val="004C5314"/>
    <w:rsid w:val="004C5BD7"/>
    <w:rsid w:val="004C6ACB"/>
    <w:rsid w:val="004C6CEA"/>
    <w:rsid w:val="004C788F"/>
    <w:rsid w:val="004C78B6"/>
    <w:rsid w:val="004C7E72"/>
    <w:rsid w:val="004D0BCD"/>
    <w:rsid w:val="004D1643"/>
    <w:rsid w:val="004D1BBF"/>
    <w:rsid w:val="004D23FF"/>
    <w:rsid w:val="004D2DF5"/>
    <w:rsid w:val="004D4701"/>
    <w:rsid w:val="004D575C"/>
    <w:rsid w:val="004D5B72"/>
    <w:rsid w:val="004D5C46"/>
    <w:rsid w:val="004D6538"/>
    <w:rsid w:val="004D6E7F"/>
    <w:rsid w:val="004E06F0"/>
    <w:rsid w:val="004E0E72"/>
    <w:rsid w:val="004E109C"/>
    <w:rsid w:val="004E1392"/>
    <w:rsid w:val="004E14EE"/>
    <w:rsid w:val="004E1A7B"/>
    <w:rsid w:val="004E1BF4"/>
    <w:rsid w:val="004E1C21"/>
    <w:rsid w:val="004E219E"/>
    <w:rsid w:val="004E2468"/>
    <w:rsid w:val="004E2524"/>
    <w:rsid w:val="004E2819"/>
    <w:rsid w:val="004E2A78"/>
    <w:rsid w:val="004E2EED"/>
    <w:rsid w:val="004E2FC3"/>
    <w:rsid w:val="004E31F0"/>
    <w:rsid w:val="004E389E"/>
    <w:rsid w:val="004E3C34"/>
    <w:rsid w:val="004E44FB"/>
    <w:rsid w:val="004E4EAC"/>
    <w:rsid w:val="004E5157"/>
    <w:rsid w:val="004E5FEA"/>
    <w:rsid w:val="004E6438"/>
    <w:rsid w:val="004E6C75"/>
    <w:rsid w:val="004E7EB6"/>
    <w:rsid w:val="004F0204"/>
    <w:rsid w:val="004F0415"/>
    <w:rsid w:val="004F0463"/>
    <w:rsid w:val="004F3AA4"/>
    <w:rsid w:val="004F3BA9"/>
    <w:rsid w:val="004F456D"/>
    <w:rsid w:val="004F4FF1"/>
    <w:rsid w:val="004F68DB"/>
    <w:rsid w:val="004F711C"/>
    <w:rsid w:val="004F788E"/>
    <w:rsid w:val="004F7B48"/>
    <w:rsid w:val="004F7BA7"/>
    <w:rsid w:val="00500200"/>
    <w:rsid w:val="0050037C"/>
    <w:rsid w:val="005007FB"/>
    <w:rsid w:val="00500B72"/>
    <w:rsid w:val="00501371"/>
    <w:rsid w:val="005015F4"/>
    <w:rsid w:val="00501BC0"/>
    <w:rsid w:val="005030AA"/>
    <w:rsid w:val="0050314E"/>
    <w:rsid w:val="00503425"/>
    <w:rsid w:val="00503B8D"/>
    <w:rsid w:val="00503FCD"/>
    <w:rsid w:val="00504D6D"/>
    <w:rsid w:val="00504D8F"/>
    <w:rsid w:val="005056E8"/>
    <w:rsid w:val="00505797"/>
    <w:rsid w:val="005062D6"/>
    <w:rsid w:val="0050691D"/>
    <w:rsid w:val="00510058"/>
    <w:rsid w:val="005112B3"/>
    <w:rsid w:val="00511DCC"/>
    <w:rsid w:val="005124B2"/>
    <w:rsid w:val="005126C8"/>
    <w:rsid w:val="00513355"/>
    <w:rsid w:val="00513EBF"/>
    <w:rsid w:val="00514615"/>
    <w:rsid w:val="005155C2"/>
    <w:rsid w:val="00515E04"/>
    <w:rsid w:val="00516166"/>
    <w:rsid w:val="00516408"/>
    <w:rsid w:val="00517396"/>
    <w:rsid w:val="005175DC"/>
    <w:rsid w:val="00517DC4"/>
    <w:rsid w:val="00517FA8"/>
    <w:rsid w:val="00520283"/>
    <w:rsid w:val="0052029D"/>
    <w:rsid w:val="00520879"/>
    <w:rsid w:val="005209D3"/>
    <w:rsid w:val="005211C5"/>
    <w:rsid w:val="00521A70"/>
    <w:rsid w:val="005224AB"/>
    <w:rsid w:val="005225C9"/>
    <w:rsid w:val="005225EA"/>
    <w:rsid w:val="00522DFF"/>
    <w:rsid w:val="0052317E"/>
    <w:rsid w:val="00523329"/>
    <w:rsid w:val="00523666"/>
    <w:rsid w:val="005241FE"/>
    <w:rsid w:val="00524691"/>
    <w:rsid w:val="005248CC"/>
    <w:rsid w:val="00524EC3"/>
    <w:rsid w:val="00525091"/>
    <w:rsid w:val="00525773"/>
    <w:rsid w:val="00526689"/>
    <w:rsid w:val="00527204"/>
    <w:rsid w:val="005272B5"/>
    <w:rsid w:val="00527BD5"/>
    <w:rsid w:val="00527DC3"/>
    <w:rsid w:val="00530668"/>
    <w:rsid w:val="00530BFE"/>
    <w:rsid w:val="005314D3"/>
    <w:rsid w:val="00531767"/>
    <w:rsid w:val="005318A3"/>
    <w:rsid w:val="00531916"/>
    <w:rsid w:val="0053212F"/>
    <w:rsid w:val="00532F09"/>
    <w:rsid w:val="0053324D"/>
    <w:rsid w:val="005333FC"/>
    <w:rsid w:val="00533959"/>
    <w:rsid w:val="00533C57"/>
    <w:rsid w:val="005355D2"/>
    <w:rsid w:val="005358E3"/>
    <w:rsid w:val="00535CFA"/>
    <w:rsid w:val="00535F30"/>
    <w:rsid w:val="0053619F"/>
    <w:rsid w:val="005362BF"/>
    <w:rsid w:val="00536A52"/>
    <w:rsid w:val="00536B1A"/>
    <w:rsid w:val="00537340"/>
    <w:rsid w:val="0053737B"/>
    <w:rsid w:val="0053791E"/>
    <w:rsid w:val="00537BC6"/>
    <w:rsid w:val="00540E09"/>
    <w:rsid w:val="00540F2E"/>
    <w:rsid w:val="00541B02"/>
    <w:rsid w:val="005424F9"/>
    <w:rsid w:val="005430D5"/>
    <w:rsid w:val="00544130"/>
    <w:rsid w:val="00544616"/>
    <w:rsid w:val="00544E2A"/>
    <w:rsid w:val="00545408"/>
    <w:rsid w:val="00545721"/>
    <w:rsid w:val="00545A57"/>
    <w:rsid w:val="00546756"/>
    <w:rsid w:val="00547021"/>
    <w:rsid w:val="00547FA2"/>
    <w:rsid w:val="00550A01"/>
    <w:rsid w:val="00550C36"/>
    <w:rsid w:val="005510EC"/>
    <w:rsid w:val="00551426"/>
    <w:rsid w:val="0055163B"/>
    <w:rsid w:val="00551D29"/>
    <w:rsid w:val="00551DFC"/>
    <w:rsid w:val="00552269"/>
    <w:rsid w:val="00552605"/>
    <w:rsid w:val="0055300F"/>
    <w:rsid w:val="00553101"/>
    <w:rsid w:val="00553581"/>
    <w:rsid w:val="00554356"/>
    <w:rsid w:val="005559B5"/>
    <w:rsid w:val="00555FC4"/>
    <w:rsid w:val="00556187"/>
    <w:rsid w:val="00557E53"/>
    <w:rsid w:val="00561009"/>
    <w:rsid w:val="005619CF"/>
    <w:rsid w:val="00561A62"/>
    <w:rsid w:val="00561B9D"/>
    <w:rsid w:val="00562417"/>
    <w:rsid w:val="005643B0"/>
    <w:rsid w:val="005646D0"/>
    <w:rsid w:val="0056563C"/>
    <w:rsid w:val="005659D0"/>
    <w:rsid w:val="00565A5F"/>
    <w:rsid w:val="0056784B"/>
    <w:rsid w:val="00567987"/>
    <w:rsid w:val="00567B0C"/>
    <w:rsid w:val="00567DC0"/>
    <w:rsid w:val="00567F78"/>
    <w:rsid w:val="00567FCA"/>
    <w:rsid w:val="0057049F"/>
    <w:rsid w:val="005709B6"/>
    <w:rsid w:val="0057161F"/>
    <w:rsid w:val="00571872"/>
    <w:rsid w:val="00571958"/>
    <w:rsid w:val="00571AD1"/>
    <w:rsid w:val="005727A4"/>
    <w:rsid w:val="005728FC"/>
    <w:rsid w:val="00572917"/>
    <w:rsid w:val="00573030"/>
    <w:rsid w:val="00573D37"/>
    <w:rsid w:val="00574467"/>
    <w:rsid w:val="005748ED"/>
    <w:rsid w:val="005764D0"/>
    <w:rsid w:val="00577110"/>
    <w:rsid w:val="005775CA"/>
    <w:rsid w:val="00577E12"/>
    <w:rsid w:val="005800D6"/>
    <w:rsid w:val="00580360"/>
    <w:rsid w:val="005809C3"/>
    <w:rsid w:val="00580F44"/>
    <w:rsid w:val="0058177B"/>
    <w:rsid w:val="00582088"/>
    <w:rsid w:val="00582DB6"/>
    <w:rsid w:val="005830FC"/>
    <w:rsid w:val="0058310C"/>
    <w:rsid w:val="00583464"/>
    <w:rsid w:val="005840F9"/>
    <w:rsid w:val="0058412C"/>
    <w:rsid w:val="00584260"/>
    <w:rsid w:val="00584793"/>
    <w:rsid w:val="005849EF"/>
    <w:rsid w:val="00584A09"/>
    <w:rsid w:val="00585152"/>
    <w:rsid w:val="0058583B"/>
    <w:rsid w:val="005873BC"/>
    <w:rsid w:val="00587D0F"/>
    <w:rsid w:val="00590507"/>
    <w:rsid w:val="005908D7"/>
    <w:rsid w:val="0059093E"/>
    <w:rsid w:val="00591255"/>
    <w:rsid w:val="005915AB"/>
    <w:rsid w:val="00591B78"/>
    <w:rsid w:val="00592158"/>
    <w:rsid w:val="00592563"/>
    <w:rsid w:val="005927A6"/>
    <w:rsid w:val="00592C02"/>
    <w:rsid w:val="00592D6B"/>
    <w:rsid w:val="0059386D"/>
    <w:rsid w:val="00593CEF"/>
    <w:rsid w:val="00594B1B"/>
    <w:rsid w:val="00594E3B"/>
    <w:rsid w:val="00594F60"/>
    <w:rsid w:val="00594FA7"/>
    <w:rsid w:val="005952A3"/>
    <w:rsid w:val="0059534E"/>
    <w:rsid w:val="005954DC"/>
    <w:rsid w:val="00595845"/>
    <w:rsid w:val="00595D94"/>
    <w:rsid w:val="005962E5"/>
    <w:rsid w:val="00596DE4"/>
    <w:rsid w:val="00596DFA"/>
    <w:rsid w:val="005977C9"/>
    <w:rsid w:val="00597D69"/>
    <w:rsid w:val="005A01AD"/>
    <w:rsid w:val="005A04D1"/>
    <w:rsid w:val="005A06EA"/>
    <w:rsid w:val="005A0715"/>
    <w:rsid w:val="005A07C4"/>
    <w:rsid w:val="005A095F"/>
    <w:rsid w:val="005A0BFF"/>
    <w:rsid w:val="005A1240"/>
    <w:rsid w:val="005A2741"/>
    <w:rsid w:val="005A3B88"/>
    <w:rsid w:val="005A3C8B"/>
    <w:rsid w:val="005A41CC"/>
    <w:rsid w:val="005A44FA"/>
    <w:rsid w:val="005A4A7D"/>
    <w:rsid w:val="005A4D04"/>
    <w:rsid w:val="005A5086"/>
    <w:rsid w:val="005A5A6A"/>
    <w:rsid w:val="005A5C81"/>
    <w:rsid w:val="005A5CCC"/>
    <w:rsid w:val="005A5F3A"/>
    <w:rsid w:val="005A624A"/>
    <w:rsid w:val="005A72AC"/>
    <w:rsid w:val="005B0534"/>
    <w:rsid w:val="005B0E75"/>
    <w:rsid w:val="005B0F9E"/>
    <w:rsid w:val="005B12A0"/>
    <w:rsid w:val="005B131F"/>
    <w:rsid w:val="005B18AF"/>
    <w:rsid w:val="005B191D"/>
    <w:rsid w:val="005B1A21"/>
    <w:rsid w:val="005B1F68"/>
    <w:rsid w:val="005B2696"/>
    <w:rsid w:val="005B34B1"/>
    <w:rsid w:val="005B3711"/>
    <w:rsid w:val="005B3DD8"/>
    <w:rsid w:val="005B5969"/>
    <w:rsid w:val="005B6B64"/>
    <w:rsid w:val="005B6C8C"/>
    <w:rsid w:val="005C08DF"/>
    <w:rsid w:val="005C0ADD"/>
    <w:rsid w:val="005C14A6"/>
    <w:rsid w:val="005C191E"/>
    <w:rsid w:val="005C20CA"/>
    <w:rsid w:val="005C27AE"/>
    <w:rsid w:val="005C2C41"/>
    <w:rsid w:val="005C2DBE"/>
    <w:rsid w:val="005C2F28"/>
    <w:rsid w:val="005C36C5"/>
    <w:rsid w:val="005C3762"/>
    <w:rsid w:val="005C3F4F"/>
    <w:rsid w:val="005C4D8D"/>
    <w:rsid w:val="005C4E5C"/>
    <w:rsid w:val="005C74AB"/>
    <w:rsid w:val="005C77C1"/>
    <w:rsid w:val="005C7855"/>
    <w:rsid w:val="005C7974"/>
    <w:rsid w:val="005D00E2"/>
    <w:rsid w:val="005D0755"/>
    <w:rsid w:val="005D0C3E"/>
    <w:rsid w:val="005D10A7"/>
    <w:rsid w:val="005D1167"/>
    <w:rsid w:val="005D175F"/>
    <w:rsid w:val="005D1DD0"/>
    <w:rsid w:val="005D2653"/>
    <w:rsid w:val="005D2667"/>
    <w:rsid w:val="005D390E"/>
    <w:rsid w:val="005D3AAA"/>
    <w:rsid w:val="005D3EDB"/>
    <w:rsid w:val="005D457C"/>
    <w:rsid w:val="005D5020"/>
    <w:rsid w:val="005D55A8"/>
    <w:rsid w:val="005D573A"/>
    <w:rsid w:val="005D5B8E"/>
    <w:rsid w:val="005D5D4A"/>
    <w:rsid w:val="005D6547"/>
    <w:rsid w:val="005D6EFD"/>
    <w:rsid w:val="005E092C"/>
    <w:rsid w:val="005E0A6C"/>
    <w:rsid w:val="005E131C"/>
    <w:rsid w:val="005E302F"/>
    <w:rsid w:val="005E328B"/>
    <w:rsid w:val="005E35B3"/>
    <w:rsid w:val="005E38D0"/>
    <w:rsid w:val="005E3A9C"/>
    <w:rsid w:val="005E3B06"/>
    <w:rsid w:val="005E41C9"/>
    <w:rsid w:val="005E42FE"/>
    <w:rsid w:val="005E48E9"/>
    <w:rsid w:val="005E4C86"/>
    <w:rsid w:val="005E5080"/>
    <w:rsid w:val="005E5328"/>
    <w:rsid w:val="005E5AE0"/>
    <w:rsid w:val="005E5CAC"/>
    <w:rsid w:val="005E73C1"/>
    <w:rsid w:val="005E780A"/>
    <w:rsid w:val="005E7F12"/>
    <w:rsid w:val="005F0EB5"/>
    <w:rsid w:val="005F19EB"/>
    <w:rsid w:val="005F1DC5"/>
    <w:rsid w:val="005F1E76"/>
    <w:rsid w:val="005F204F"/>
    <w:rsid w:val="005F2948"/>
    <w:rsid w:val="005F343E"/>
    <w:rsid w:val="005F34C3"/>
    <w:rsid w:val="005F3746"/>
    <w:rsid w:val="005F3E8A"/>
    <w:rsid w:val="005F44BE"/>
    <w:rsid w:val="005F469B"/>
    <w:rsid w:val="005F4DDB"/>
    <w:rsid w:val="005F50A7"/>
    <w:rsid w:val="005F5593"/>
    <w:rsid w:val="005F61D1"/>
    <w:rsid w:val="005F6260"/>
    <w:rsid w:val="005F6335"/>
    <w:rsid w:val="005F7C10"/>
    <w:rsid w:val="00600090"/>
    <w:rsid w:val="00600DFE"/>
    <w:rsid w:val="00601094"/>
    <w:rsid w:val="00601158"/>
    <w:rsid w:val="00601830"/>
    <w:rsid w:val="00601C48"/>
    <w:rsid w:val="006021B2"/>
    <w:rsid w:val="00603086"/>
    <w:rsid w:val="00603501"/>
    <w:rsid w:val="00603CA0"/>
    <w:rsid w:val="00603EDE"/>
    <w:rsid w:val="006057DF"/>
    <w:rsid w:val="00605953"/>
    <w:rsid w:val="00606048"/>
    <w:rsid w:val="0060678A"/>
    <w:rsid w:val="00606B50"/>
    <w:rsid w:val="00607AF9"/>
    <w:rsid w:val="006100C7"/>
    <w:rsid w:val="006101BA"/>
    <w:rsid w:val="006101E0"/>
    <w:rsid w:val="006101F1"/>
    <w:rsid w:val="0061021B"/>
    <w:rsid w:val="0061033E"/>
    <w:rsid w:val="00610630"/>
    <w:rsid w:val="00610ED0"/>
    <w:rsid w:val="0061102D"/>
    <w:rsid w:val="00611402"/>
    <w:rsid w:val="006123B1"/>
    <w:rsid w:val="00612820"/>
    <w:rsid w:val="006129F6"/>
    <w:rsid w:val="00612FAD"/>
    <w:rsid w:val="006141A4"/>
    <w:rsid w:val="0061422F"/>
    <w:rsid w:val="00614EC8"/>
    <w:rsid w:val="00614F78"/>
    <w:rsid w:val="0061578E"/>
    <w:rsid w:val="0061673D"/>
    <w:rsid w:val="00616EA1"/>
    <w:rsid w:val="00620B71"/>
    <w:rsid w:val="00620CF1"/>
    <w:rsid w:val="00620E2E"/>
    <w:rsid w:val="0062100B"/>
    <w:rsid w:val="006218E1"/>
    <w:rsid w:val="00622206"/>
    <w:rsid w:val="00622715"/>
    <w:rsid w:val="00623205"/>
    <w:rsid w:val="00624FD0"/>
    <w:rsid w:val="006250BF"/>
    <w:rsid w:val="006250F6"/>
    <w:rsid w:val="0062626C"/>
    <w:rsid w:val="0062719D"/>
    <w:rsid w:val="0062722A"/>
    <w:rsid w:val="00627355"/>
    <w:rsid w:val="00627467"/>
    <w:rsid w:val="0062768C"/>
    <w:rsid w:val="006279AC"/>
    <w:rsid w:val="00627B38"/>
    <w:rsid w:val="0063056D"/>
    <w:rsid w:val="00630835"/>
    <w:rsid w:val="00630CFE"/>
    <w:rsid w:val="00630F7F"/>
    <w:rsid w:val="00631275"/>
    <w:rsid w:val="0063289C"/>
    <w:rsid w:val="006338E3"/>
    <w:rsid w:val="00633F17"/>
    <w:rsid w:val="006342F0"/>
    <w:rsid w:val="006344A2"/>
    <w:rsid w:val="00634E14"/>
    <w:rsid w:val="00635481"/>
    <w:rsid w:val="00635F2D"/>
    <w:rsid w:val="00635F84"/>
    <w:rsid w:val="0063645C"/>
    <w:rsid w:val="0063651B"/>
    <w:rsid w:val="00636E13"/>
    <w:rsid w:val="006372B9"/>
    <w:rsid w:val="00637330"/>
    <w:rsid w:val="0063765D"/>
    <w:rsid w:val="0063789F"/>
    <w:rsid w:val="00640215"/>
    <w:rsid w:val="00640622"/>
    <w:rsid w:val="00641371"/>
    <w:rsid w:val="00641C15"/>
    <w:rsid w:val="00641ED6"/>
    <w:rsid w:val="0064372B"/>
    <w:rsid w:val="0064485A"/>
    <w:rsid w:val="00644974"/>
    <w:rsid w:val="0064524E"/>
    <w:rsid w:val="00645D90"/>
    <w:rsid w:val="00647521"/>
    <w:rsid w:val="00647800"/>
    <w:rsid w:val="00650AFB"/>
    <w:rsid w:val="006514CC"/>
    <w:rsid w:val="00653A82"/>
    <w:rsid w:val="00653EB6"/>
    <w:rsid w:val="0065583B"/>
    <w:rsid w:val="00655E0A"/>
    <w:rsid w:val="0065694A"/>
    <w:rsid w:val="00656C42"/>
    <w:rsid w:val="00657490"/>
    <w:rsid w:val="00657E39"/>
    <w:rsid w:val="00657F3C"/>
    <w:rsid w:val="006603BE"/>
    <w:rsid w:val="006606F1"/>
    <w:rsid w:val="00660B22"/>
    <w:rsid w:val="006615EC"/>
    <w:rsid w:val="006618A2"/>
    <w:rsid w:val="00662018"/>
    <w:rsid w:val="006621DF"/>
    <w:rsid w:val="006627F1"/>
    <w:rsid w:val="00663511"/>
    <w:rsid w:val="00663C36"/>
    <w:rsid w:val="00663E10"/>
    <w:rsid w:val="006649DB"/>
    <w:rsid w:val="00664C2E"/>
    <w:rsid w:val="00664F82"/>
    <w:rsid w:val="006650CB"/>
    <w:rsid w:val="006655DE"/>
    <w:rsid w:val="00665644"/>
    <w:rsid w:val="0066662C"/>
    <w:rsid w:val="00666C00"/>
    <w:rsid w:val="00666DB9"/>
    <w:rsid w:val="00666FDD"/>
    <w:rsid w:val="00667D16"/>
    <w:rsid w:val="00667F31"/>
    <w:rsid w:val="00670316"/>
    <w:rsid w:val="00671521"/>
    <w:rsid w:val="006717E5"/>
    <w:rsid w:val="00671AD6"/>
    <w:rsid w:val="006721FB"/>
    <w:rsid w:val="006723F3"/>
    <w:rsid w:val="00672656"/>
    <w:rsid w:val="006728C1"/>
    <w:rsid w:val="0067376F"/>
    <w:rsid w:val="00673B45"/>
    <w:rsid w:val="0067494D"/>
    <w:rsid w:val="00675056"/>
    <w:rsid w:val="006759AC"/>
    <w:rsid w:val="00676913"/>
    <w:rsid w:val="00677187"/>
    <w:rsid w:val="006773C3"/>
    <w:rsid w:val="00677CF3"/>
    <w:rsid w:val="006802A7"/>
    <w:rsid w:val="0068066B"/>
    <w:rsid w:val="006820BC"/>
    <w:rsid w:val="006831BC"/>
    <w:rsid w:val="00683DFC"/>
    <w:rsid w:val="00684234"/>
    <w:rsid w:val="0068443D"/>
    <w:rsid w:val="006845BC"/>
    <w:rsid w:val="00684BA7"/>
    <w:rsid w:val="00685226"/>
    <w:rsid w:val="006855E4"/>
    <w:rsid w:val="00685B2B"/>
    <w:rsid w:val="00686735"/>
    <w:rsid w:val="006873AA"/>
    <w:rsid w:val="006874D5"/>
    <w:rsid w:val="00690B80"/>
    <w:rsid w:val="0069156F"/>
    <w:rsid w:val="00691676"/>
    <w:rsid w:val="006918BD"/>
    <w:rsid w:val="006938E0"/>
    <w:rsid w:val="00693E09"/>
    <w:rsid w:val="0069439C"/>
    <w:rsid w:val="00694922"/>
    <w:rsid w:val="00695401"/>
    <w:rsid w:val="006954B9"/>
    <w:rsid w:val="00695D38"/>
    <w:rsid w:val="00695DFA"/>
    <w:rsid w:val="0069607C"/>
    <w:rsid w:val="006970E2"/>
    <w:rsid w:val="006A071B"/>
    <w:rsid w:val="006A0A6D"/>
    <w:rsid w:val="006A0BD9"/>
    <w:rsid w:val="006A1123"/>
    <w:rsid w:val="006A116B"/>
    <w:rsid w:val="006A1B60"/>
    <w:rsid w:val="006A1ECF"/>
    <w:rsid w:val="006A2046"/>
    <w:rsid w:val="006A29AF"/>
    <w:rsid w:val="006A2BB1"/>
    <w:rsid w:val="006A3F5B"/>
    <w:rsid w:val="006A4794"/>
    <w:rsid w:val="006A4AEB"/>
    <w:rsid w:val="006A4E63"/>
    <w:rsid w:val="006A4EB9"/>
    <w:rsid w:val="006A5C11"/>
    <w:rsid w:val="006A5E6D"/>
    <w:rsid w:val="006A6690"/>
    <w:rsid w:val="006A6FB7"/>
    <w:rsid w:val="006B0450"/>
    <w:rsid w:val="006B0A52"/>
    <w:rsid w:val="006B0EC8"/>
    <w:rsid w:val="006B1897"/>
    <w:rsid w:val="006B19CD"/>
    <w:rsid w:val="006B1B7D"/>
    <w:rsid w:val="006B22B0"/>
    <w:rsid w:val="006B2EE7"/>
    <w:rsid w:val="006B33CA"/>
    <w:rsid w:val="006B3488"/>
    <w:rsid w:val="006B39AA"/>
    <w:rsid w:val="006B4169"/>
    <w:rsid w:val="006B513E"/>
    <w:rsid w:val="006B51A8"/>
    <w:rsid w:val="006B5319"/>
    <w:rsid w:val="006B74CA"/>
    <w:rsid w:val="006C0629"/>
    <w:rsid w:val="006C0EE2"/>
    <w:rsid w:val="006C1664"/>
    <w:rsid w:val="006C1EA2"/>
    <w:rsid w:val="006C2EA4"/>
    <w:rsid w:val="006C33EA"/>
    <w:rsid w:val="006C33F2"/>
    <w:rsid w:val="006C3BFE"/>
    <w:rsid w:val="006C3C52"/>
    <w:rsid w:val="006C441E"/>
    <w:rsid w:val="006C4E54"/>
    <w:rsid w:val="006C6425"/>
    <w:rsid w:val="006C645C"/>
    <w:rsid w:val="006C692B"/>
    <w:rsid w:val="006C70A6"/>
    <w:rsid w:val="006C70BE"/>
    <w:rsid w:val="006C7A97"/>
    <w:rsid w:val="006C7D07"/>
    <w:rsid w:val="006D1198"/>
    <w:rsid w:val="006D151C"/>
    <w:rsid w:val="006D1A5A"/>
    <w:rsid w:val="006D1D54"/>
    <w:rsid w:val="006D2320"/>
    <w:rsid w:val="006D2679"/>
    <w:rsid w:val="006D30A1"/>
    <w:rsid w:val="006D3263"/>
    <w:rsid w:val="006D33BF"/>
    <w:rsid w:val="006D46FE"/>
    <w:rsid w:val="006D4797"/>
    <w:rsid w:val="006D4892"/>
    <w:rsid w:val="006D4C3A"/>
    <w:rsid w:val="006D6F4F"/>
    <w:rsid w:val="006D72C9"/>
    <w:rsid w:val="006D77FA"/>
    <w:rsid w:val="006E0370"/>
    <w:rsid w:val="006E05E3"/>
    <w:rsid w:val="006E092D"/>
    <w:rsid w:val="006E10F0"/>
    <w:rsid w:val="006E2952"/>
    <w:rsid w:val="006E2A49"/>
    <w:rsid w:val="006E3141"/>
    <w:rsid w:val="006E392E"/>
    <w:rsid w:val="006E4D0C"/>
    <w:rsid w:val="006E620E"/>
    <w:rsid w:val="006E7A1E"/>
    <w:rsid w:val="006F0312"/>
    <w:rsid w:val="006F0431"/>
    <w:rsid w:val="006F0633"/>
    <w:rsid w:val="006F1568"/>
    <w:rsid w:val="006F183B"/>
    <w:rsid w:val="006F1994"/>
    <w:rsid w:val="006F2296"/>
    <w:rsid w:val="006F24D6"/>
    <w:rsid w:val="006F258A"/>
    <w:rsid w:val="006F28D7"/>
    <w:rsid w:val="006F2DF9"/>
    <w:rsid w:val="006F2E20"/>
    <w:rsid w:val="006F2FA9"/>
    <w:rsid w:val="006F48DB"/>
    <w:rsid w:val="006F4A33"/>
    <w:rsid w:val="006F4BF0"/>
    <w:rsid w:val="006F4C51"/>
    <w:rsid w:val="006F5452"/>
    <w:rsid w:val="006F5722"/>
    <w:rsid w:val="006F68E8"/>
    <w:rsid w:val="006F68FB"/>
    <w:rsid w:val="006F6A09"/>
    <w:rsid w:val="006F6B1C"/>
    <w:rsid w:val="006F79DF"/>
    <w:rsid w:val="006F7C2A"/>
    <w:rsid w:val="0070034D"/>
    <w:rsid w:val="007013DB"/>
    <w:rsid w:val="00702A25"/>
    <w:rsid w:val="00702F76"/>
    <w:rsid w:val="007031D0"/>
    <w:rsid w:val="007044B7"/>
    <w:rsid w:val="00704AF3"/>
    <w:rsid w:val="007059A2"/>
    <w:rsid w:val="00705A21"/>
    <w:rsid w:val="00705B44"/>
    <w:rsid w:val="00705DC3"/>
    <w:rsid w:val="00705F23"/>
    <w:rsid w:val="0070605E"/>
    <w:rsid w:val="007066F7"/>
    <w:rsid w:val="00706AE3"/>
    <w:rsid w:val="00706BC7"/>
    <w:rsid w:val="00707EC6"/>
    <w:rsid w:val="007103AD"/>
    <w:rsid w:val="00711523"/>
    <w:rsid w:val="00711EB6"/>
    <w:rsid w:val="007120C5"/>
    <w:rsid w:val="007128C5"/>
    <w:rsid w:val="00712A2C"/>
    <w:rsid w:val="00714366"/>
    <w:rsid w:val="00714691"/>
    <w:rsid w:val="00714795"/>
    <w:rsid w:val="007155D5"/>
    <w:rsid w:val="00715789"/>
    <w:rsid w:val="007164A8"/>
    <w:rsid w:val="00716D69"/>
    <w:rsid w:val="007173BB"/>
    <w:rsid w:val="007178A0"/>
    <w:rsid w:val="00717C98"/>
    <w:rsid w:val="0072037A"/>
    <w:rsid w:val="0072039B"/>
    <w:rsid w:val="00720462"/>
    <w:rsid w:val="00720ED4"/>
    <w:rsid w:val="00721A88"/>
    <w:rsid w:val="007224A4"/>
    <w:rsid w:val="0072280A"/>
    <w:rsid w:val="00722A29"/>
    <w:rsid w:val="00722C33"/>
    <w:rsid w:val="0072331A"/>
    <w:rsid w:val="00723A75"/>
    <w:rsid w:val="007241A2"/>
    <w:rsid w:val="00724982"/>
    <w:rsid w:val="0072538F"/>
    <w:rsid w:val="00725DA0"/>
    <w:rsid w:val="00725ED2"/>
    <w:rsid w:val="00726279"/>
    <w:rsid w:val="00726722"/>
    <w:rsid w:val="00726E86"/>
    <w:rsid w:val="00726FD4"/>
    <w:rsid w:val="007274E0"/>
    <w:rsid w:val="007279F8"/>
    <w:rsid w:val="00730134"/>
    <w:rsid w:val="007303B8"/>
    <w:rsid w:val="00731ABF"/>
    <w:rsid w:val="00731E3A"/>
    <w:rsid w:val="0073365E"/>
    <w:rsid w:val="007338FF"/>
    <w:rsid w:val="007344B6"/>
    <w:rsid w:val="0073463C"/>
    <w:rsid w:val="0073502B"/>
    <w:rsid w:val="00735870"/>
    <w:rsid w:val="007359A4"/>
    <w:rsid w:val="00736374"/>
    <w:rsid w:val="0073719C"/>
    <w:rsid w:val="00737669"/>
    <w:rsid w:val="00737E70"/>
    <w:rsid w:val="00737FD1"/>
    <w:rsid w:val="00740DE6"/>
    <w:rsid w:val="00741218"/>
    <w:rsid w:val="007421D7"/>
    <w:rsid w:val="00742243"/>
    <w:rsid w:val="00743020"/>
    <w:rsid w:val="007438F6"/>
    <w:rsid w:val="00745808"/>
    <w:rsid w:val="00746015"/>
    <w:rsid w:val="00746899"/>
    <w:rsid w:val="00746D67"/>
    <w:rsid w:val="00747154"/>
    <w:rsid w:val="00747D98"/>
    <w:rsid w:val="007503B0"/>
    <w:rsid w:val="007503C6"/>
    <w:rsid w:val="00750674"/>
    <w:rsid w:val="007509A5"/>
    <w:rsid w:val="00750C3B"/>
    <w:rsid w:val="00750F9F"/>
    <w:rsid w:val="0075105C"/>
    <w:rsid w:val="0075194D"/>
    <w:rsid w:val="00751CCC"/>
    <w:rsid w:val="00751F28"/>
    <w:rsid w:val="00752760"/>
    <w:rsid w:val="00752901"/>
    <w:rsid w:val="007530A0"/>
    <w:rsid w:val="007531AA"/>
    <w:rsid w:val="007531B9"/>
    <w:rsid w:val="00753935"/>
    <w:rsid w:val="007540BD"/>
    <w:rsid w:val="00754207"/>
    <w:rsid w:val="00754D60"/>
    <w:rsid w:val="00755064"/>
    <w:rsid w:val="0075571F"/>
    <w:rsid w:val="00756303"/>
    <w:rsid w:val="00756B8E"/>
    <w:rsid w:val="00757338"/>
    <w:rsid w:val="007573C8"/>
    <w:rsid w:val="0075745A"/>
    <w:rsid w:val="00757EAE"/>
    <w:rsid w:val="00760C7E"/>
    <w:rsid w:val="00760CDA"/>
    <w:rsid w:val="00761754"/>
    <w:rsid w:val="00761A92"/>
    <w:rsid w:val="00761C33"/>
    <w:rsid w:val="00761D5B"/>
    <w:rsid w:val="00762A15"/>
    <w:rsid w:val="0076310D"/>
    <w:rsid w:val="007632F2"/>
    <w:rsid w:val="0076361E"/>
    <w:rsid w:val="00763FC5"/>
    <w:rsid w:val="00764677"/>
    <w:rsid w:val="007658A1"/>
    <w:rsid w:val="00765AE7"/>
    <w:rsid w:val="0076625D"/>
    <w:rsid w:val="0076659D"/>
    <w:rsid w:val="00766C30"/>
    <w:rsid w:val="007678A9"/>
    <w:rsid w:val="0077058F"/>
    <w:rsid w:val="00771628"/>
    <w:rsid w:val="007718FE"/>
    <w:rsid w:val="007724DE"/>
    <w:rsid w:val="00772D51"/>
    <w:rsid w:val="00773228"/>
    <w:rsid w:val="0077340F"/>
    <w:rsid w:val="007743A3"/>
    <w:rsid w:val="00775E5E"/>
    <w:rsid w:val="00776A9A"/>
    <w:rsid w:val="00776B36"/>
    <w:rsid w:val="007770EA"/>
    <w:rsid w:val="00777D2D"/>
    <w:rsid w:val="007810A1"/>
    <w:rsid w:val="007810F3"/>
    <w:rsid w:val="00781AA6"/>
    <w:rsid w:val="00781BF2"/>
    <w:rsid w:val="00782146"/>
    <w:rsid w:val="00783B3C"/>
    <w:rsid w:val="0078408E"/>
    <w:rsid w:val="00784163"/>
    <w:rsid w:val="0078478D"/>
    <w:rsid w:val="007849B0"/>
    <w:rsid w:val="00784E71"/>
    <w:rsid w:val="007853AA"/>
    <w:rsid w:val="007858B5"/>
    <w:rsid w:val="00785DAE"/>
    <w:rsid w:val="00786352"/>
    <w:rsid w:val="00786384"/>
    <w:rsid w:val="00786996"/>
    <w:rsid w:val="007869B7"/>
    <w:rsid w:val="0078745F"/>
    <w:rsid w:val="0079030E"/>
    <w:rsid w:val="007904DF"/>
    <w:rsid w:val="00790772"/>
    <w:rsid w:val="007908AC"/>
    <w:rsid w:val="00790BA1"/>
    <w:rsid w:val="00790BD6"/>
    <w:rsid w:val="00791F51"/>
    <w:rsid w:val="0079275E"/>
    <w:rsid w:val="00792AC3"/>
    <w:rsid w:val="00792EF9"/>
    <w:rsid w:val="00792F24"/>
    <w:rsid w:val="00793741"/>
    <w:rsid w:val="00793C71"/>
    <w:rsid w:val="00793CFD"/>
    <w:rsid w:val="007950C9"/>
    <w:rsid w:val="007954FD"/>
    <w:rsid w:val="00795808"/>
    <w:rsid w:val="00795E97"/>
    <w:rsid w:val="00796A5B"/>
    <w:rsid w:val="00796B78"/>
    <w:rsid w:val="00796BD6"/>
    <w:rsid w:val="00796E95"/>
    <w:rsid w:val="00796FDB"/>
    <w:rsid w:val="007979FB"/>
    <w:rsid w:val="007A014C"/>
    <w:rsid w:val="007A037F"/>
    <w:rsid w:val="007A11DD"/>
    <w:rsid w:val="007A183D"/>
    <w:rsid w:val="007A2487"/>
    <w:rsid w:val="007A2A02"/>
    <w:rsid w:val="007A2D7A"/>
    <w:rsid w:val="007A344D"/>
    <w:rsid w:val="007A3923"/>
    <w:rsid w:val="007A39A3"/>
    <w:rsid w:val="007A3BE9"/>
    <w:rsid w:val="007A41B0"/>
    <w:rsid w:val="007A47E0"/>
    <w:rsid w:val="007A4BB7"/>
    <w:rsid w:val="007A4DD5"/>
    <w:rsid w:val="007A5307"/>
    <w:rsid w:val="007A7226"/>
    <w:rsid w:val="007A73C7"/>
    <w:rsid w:val="007A7AC2"/>
    <w:rsid w:val="007A7B1F"/>
    <w:rsid w:val="007A7F10"/>
    <w:rsid w:val="007B011A"/>
    <w:rsid w:val="007B06FB"/>
    <w:rsid w:val="007B076E"/>
    <w:rsid w:val="007B101A"/>
    <w:rsid w:val="007B2780"/>
    <w:rsid w:val="007B290B"/>
    <w:rsid w:val="007B30C4"/>
    <w:rsid w:val="007B32C5"/>
    <w:rsid w:val="007B3592"/>
    <w:rsid w:val="007B41BE"/>
    <w:rsid w:val="007B53D3"/>
    <w:rsid w:val="007B5500"/>
    <w:rsid w:val="007B57CF"/>
    <w:rsid w:val="007B5E4E"/>
    <w:rsid w:val="007B5F0F"/>
    <w:rsid w:val="007B605A"/>
    <w:rsid w:val="007B606D"/>
    <w:rsid w:val="007B611C"/>
    <w:rsid w:val="007B612C"/>
    <w:rsid w:val="007B6315"/>
    <w:rsid w:val="007B636C"/>
    <w:rsid w:val="007B6731"/>
    <w:rsid w:val="007B6FA2"/>
    <w:rsid w:val="007C016F"/>
    <w:rsid w:val="007C0A5D"/>
    <w:rsid w:val="007C1641"/>
    <w:rsid w:val="007C1C8A"/>
    <w:rsid w:val="007C24E7"/>
    <w:rsid w:val="007C25D0"/>
    <w:rsid w:val="007C355D"/>
    <w:rsid w:val="007C3832"/>
    <w:rsid w:val="007C38FF"/>
    <w:rsid w:val="007C3C75"/>
    <w:rsid w:val="007C3CFC"/>
    <w:rsid w:val="007C3E1F"/>
    <w:rsid w:val="007C6005"/>
    <w:rsid w:val="007C710E"/>
    <w:rsid w:val="007C7916"/>
    <w:rsid w:val="007C7A43"/>
    <w:rsid w:val="007D0614"/>
    <w:rsid w:val="007D0869"/>
    <w:rsid w:val="007D0896"/>
    <w:rsid w:val="007D10A7"/>
    <w:rsid w:val="007D13B8"/>
    <w:rsid w:val="007D1968"/>
    <w:rsid w:val="007D1A94"/>
    <w:rsid w:val="007D27C0"/>
    <w:rsid w:val="007D2B27"/>
    <w:rsid w:val="007D34DB"/>
    <w:rsid w:val="007D3703"/>
    <w:rsid w:val="007D3B31"/>
    <w:rsid w:val="007D3DB6"/>
    <w:rsid w:val="007D42DA"/>
    <w:rsid w:val="007D4B89"/>
    <w:rsid w:val="007D5002"/>
    <w:rsid w:val="007D5656"/>
    <w:rsid w:val="007D5AA0"/>
    <w:rsid w:val="007D5C5F"/>
    <w:rsid w:val="007D6570"/>
    <w:rsid w:val="007D6C75"/>
    <w:rsid w:val="007D6EB5"/>
    <w:rsid w:val="007D7F3E"/>
    <w:rsid w:val="007E071F"/>
    <w:rsid w:val="007E1667"/>
    <w:rsid w:val="007E1D00"/>
    <w:rsid w:val="007E226E"/>
    <w:rsid w:val="007E3025"/>
    <w:rsid w:val="007E40D8"/>
    <w:rsid w:val="007E4DCE"/>
    <w:rsid w:val="007E4E08"/>
    <w:rsid w:val="007E593E"/>
    <w:rsid w:val="007E593F"/>
    <w:rsid w:val="007E6084"/>
    <w:rsid w:val="007E61B4"/>
    <w:rsid w:val="007E634E"/>
    <w:rsid w:val="007E6929"/>
    <w:rsid w:val="007E6CC9"/>
    <w:rsid w:val="007E7002"/>
    <w:rsid w:val="007E70C9"/>
    <w:rsid w:val="007E7680"/>
    <w:rsid w:val="007E7DC9"/>
    <w:rsid w:val="007F0860"/>
    <w:rsid w:val="007F0A33"/>
    <w:rsid w:val="007F0D6A"/>
    <w:rsid w:val="007F174B"/>
    <w:rsid w:val="007F18E6"/>
    <w:rsid w:val="007F1FB7"/>
    <w:rsid w:val="007F3836"/>
    <w:rsid w:val="007F385D"/>
    <w:rsid w:val="007F3E06"/>
    <w:rsid w:val="007F40E4"/>
    <w:rsid w:val="007F4B59"/>
    <w:rsid w:val="007F4D15"/>
    <w:rsid w:val="007F587E"/>
    <w:rsid w:val="007F5D4F"/>
    <w:rsid w:val="007F634B"/>
    <w:rsid w:val="007F6D2D"/>
    <w:rsid w:val="007F6F9A"/>
    <w:rsid w:val="007F73B2"/>
    <w:rsid w:val="007F7AEA"/>
    <w:rsid w:val="00800050"/>
    <w:rsid w:val="00800B04"/>
    <w:rsid w:val="008010A6"/>
    <w:rsid w:val="008014E3"/>
    <w:rsid w:val="00801651"/>
    <w:rsid w:val="00802190"/>
    <w:rsid w:val="008036BC"/>
    <w:rsid w:val="0080387A"/>
    <w:rsid w:val="00803CB8"/>
    <w:rsid w:val="008041F5"/>
    <w:rsid w:val="00804580"/>
    <w:rsid w:val="0080481C"/>
    <w:rsid w:val="008052D0"/>
    <w:rsid w:val="00805539"/>
    <w:rsid w:val="00805CE9"/>
    <w:rsid w:val="00806189"/>
    <w:rsid w:val="00806851"/>
    <w:rsid w:val="00807CFC"/>
    <w:rsid w:val="008103B1"/>
    <w:rsid w:val="00810C90"/>
    <w:rsid w:val="00810E74"/>
    <w:rsid w:val="00812747"/>
    <w:rsid w:val="008134D8"/>
    <w:rsid w:val="00813D47"/>
    <w:rsid w:val="00814347"/>
    <w:rsid w:val="00814F62"/>
    <w:rsid w:val="00815949"/>
    <w:rsid w:val="00817353"/>
    <w:rsid w:val="008174AA"/>
    <w:rsid w:val="00820DD4"/>
    <w:rsid w:val="008211F3"/>
    <w:rsid w:val="00821243"/>
    <w:rsid w:val="008217FE"/>
    <w:rsid w:val="00821849"/>
    <w:rsid w:val="00821CBB"/>
    <w:rsid w:val="00822736"/>
    <w:rsid w:val="00822B20"/>
    <w:rsid w:val="0082356E"/>
    <w:rsid w:val="00823C2D"/>
    <w:rsid w:val="00823EC8"/>
    <w:rsid w:val="008249D5"/>
    <w:rsid w:val="00824ABC"/>
    <w:rsid w:val="00826E27"/>
    <w:rsid w:val="00826F59"/>
    <w:rsid w:val="008276D8"/>
    <w:rsid w:val="00830D80"/>
    <w:rsid w:val="0083216D"/>
    <w:rsid w:val="008324C8"/>
    <w:rsid w:val="0083268B"/>
    <w:rsid w:val="00832776"/>
    <w:rsid w:val="00832D90"/>
    <w:rsid w:val="00832DCB"/>
    <w:rsid w:val="00833CB8"/>
    <w:rsid w:val="00833E78"/>
    <w:rsid w:val="00834283"/>
    <w:rsid w:val="00834712"/>
    <w:rsid w:val="008351C0"/>
    <w:rsid w:val="008358CC"/>
    <w:rsid w:val="008359B0"/>
    <w:rsid w:val="00835BAA"/>
    <w:rsid w:val="00836332"/>
    <w:rsid w:val="0083647B"/>
    <w:rsid w:val="00837438"/>
    <w:rsid w:val="00837D99"/>
    <w:rsid w:val="00837F98"/>
    <w:rsid w:val="00840044"/>
    <w:rsid w:val="008401E0"/>
    <w:rsid w:val="008403F9"/>
    <w:rsid w:val="00840457"/>
    <w:rsid w:val="00841642"/>
    <w:rsid w:val="0084393C"/>
    <w:rsid w:val="00844996"/>
    <w:rsid w:val="00845D21"/>
    <w:rsid w:val="00845D60"/>
    <w:rsid w:val="0084638B"/>
    <w:rsid w:val="008463D6"/>
    <w:rsid w:val="008471F0"/>
    <w:rsid w:val="0084754C"/>
    <w:rsid w:val="00850421"/>
    <w:rsid w:val="008509C9"/>
    <w:rsid w:val="00851B85"/>
    <w:rsid w:val="00851C9F"/>
    <w:rsid w:val="00852E67"/>
    <w:rsid w:val="00852F0A"/>
    <w:rsid w:val="00854767"/>
    <w:rsid w:val="00854CFC"/>
    <w:rsid w:val="00855128"/>
    <w:rsid w:val="008565AC"/>
    <w:rsid w:val="00856ADE"/>
    <w:rsid w:val="00856DBB"/>
    <w:rsid w:val="00857CE7"/>
    <w:rsid w:val="008604A0"/>
    <w:rsid w:val="00860826"/>
    <w:rsid w:val="0086097D"/>
    <w:rsid w:val="008610A0"/>
    <w:rsid w:val="00861161"/>
    <w:rsid w:val="0086158A"/>
    <w:rsid w:val="0086159F"/>
    <w:rsid w:val="0086171F"/>
    <w:rsid w:val="008617B2"/>
    <w:rsid w:val="00861EC6"/>
    <w:rsid w:val="00862484"/>
    <w:rsid w:val="00863742"/>
    <w:rsid w:val="00864318"/>
    <w:rsid w:val="0086555F"/>
    <w:rsid w:val="008655A8"/>
    <w:rsid w:val="008657A0"/>
    <w:rsid w:val="00865917"/>
    <w:rsid w:val="008669D6"/>
    <w:rsid w:val="00866BBA"/>
    <w:rsid w:val="0086765D"/>
    <w:rsid w:val="0087027A"/>
    <w:rsid w:val="00870595"/>
    <w:rsid w:val="0087059E"/>
    <w:rsid w:val="00871047"/>
    <w:rsid w:val="00871B3A"/>
    <w:rsid w:val="0087277A"/>
    <w:rsid w:val="00872EE8"/>
    <w:rsid w:val="00873B91"/>
    <w:rsid w:val="00873EDB"/>
    <w:rsid w:val="008746C5"/>
    <w:rsid w:val="00874CE8"/>
    <w:rsid w:val="0087559B"/>
    <w:rsid w:val="00876B53"/>
    <w:rsid w:val="00880E25"/>
    <w:rsid w:val="00881431"/>
    <w:rsid w:val="00881BDB"/>
    <w:rsid w:val="0088249B"/>
    <w:rsid w:val="00883808"/>
    <w:rsid w:val="00883876"/>
    <w:rsid w:val="00883A6D"/>
    <w:rsid w:val="00884A2E"/>
    <w:rsid w:val="00885395"/>
    <w:rsid w:val="00887454"/>
    <w:rsid w:val="00887E6A"/>
    <w:rsid w:val="0089137F"/>
    <w:rsid w:val="00891543"/>
    <w:rsid w:val="008915EF"/>
    <w:rsid w:val="00891715"/>
    <w:rsid w:val="00891FE7"/>
    <w:rsid w:val="0089290C"/>
    <w:rsid w:val="00892C8A"/>
    <w:rsid w:val="00893DD3"/>
    <w:rsid w:val="00893E8A"/>
    <w:rsid w:val="00894157"/>
    <w:rsid w:val="008945F3"/>
    <w:rsid w:val="00894755"/>
    <w:rsid w:val="00894968"/>
    <w:rsid w:val="00894C8A"/>
    <w:rsid w:val="00896BC1"/>
    <w:rsid w:val="00897094"/>
    <w:rsid w:val="008975D7"/>
    <w:rsid w:val="008A05C1"/>
    <w:rsid w:val="008A0F41"/>
    <w:rsid w:val="008A2713"/>
    <w:rsid w:val="008A274F"/>
    <w:rsid w:val="008A27AD"/>
    <w:rsid w:val="008A2EEF"/>
    <w:rsid w:val="008A3791"/>
    <w:rsid w:val="008A3EDB"/>
    <w:rsid w:val="008A4803"/>
    <w:rsid w:val="008A482C"/>
    <w:rsid w:val="008A503F"/>
    <w:rsid w:val="008A5848"/>
    <w:rsid w:val="008A6D42"/>
    <w:rsid w:val="008A6FDA"/>
    <w:rsid w:val="008A717E"/>
    <w:rsid w:val="008A7241"/>
    <w:rsid w:val="008A758B"/>
    <w:rsid w:val="008A78FF"/>
    <w:rsid w:val="008A7E3B"/>
    <w:rsid w:val="008B1146"/>
    <w:rsid w:val="008B23CF"/>
    <w:rsid w:val="008B2BD6"/>
    <w:rsid w:val="008B2C32"/>
    <w:rsid w:val="008B2D3A"/>
    <w:rsid w:val="008B3250"/>
    <w:rsid w:val="008B3E0D"/>
    <w:rsid w:val="008B4DD5"/>
    <w:rsid w:val="008B55B5"/>
    <w:rsid w:val="008B5ACD"/>
    <w:rsid w:val="008B6612"/>
    <w:rsid w:val="008B6937"/>
    <w:rsid w:val="008B6A39"/>
    <w:rsid w:val="008C02AB"/>
    <w:rsid w:val="008C0498"/>
    <w:rsid w:val="008C0C6D"/>
    <w:rsid w:val="008C1671"/>
    <w:rsid w:val="008C1C68"/>
    <w:rsid w:val="008C21BB"/>
    <w:rsid w:val="008C2B6E"/>
    <w:rsid w:val="008C30A1"/>
    <w:rsid w:val="008C30A8"/>
    <w:rsid w:val="008C44DF"/>
    <w:rsid w:val="008C49AE"/>
    <w:rsid w:val="008C594A"/>
    <w:rsid w:val="008C59D1"/>
    <w:rsid w:val="008C60E2"/>
    <w:rsid w:val="008C6175"/>
    <w:rsid w:val="008C7A88"/>
    <w:rsid w:val="008D04EF"/>
    <w:rsid w:val="008D0926"/>
    <w:rsid w:val="008D1344"/>
    <w:rsid w:val="008D1ACE"/>
    <w:rsid w:val="008D214C"/>
    <w:rsid w:val="008D2625"/>
    <w:rsid w:val="008D2B3F"/>
    <w:rsid w:val="008D2B54"/>
    <w:rsid w:val="008D3325"/>
    <w:rsid w:val="008D3A77"/>
    <w:rsid w:val="008D3E20"/>
    <w:rsid w:val="008D3E53"/>
    <w:rsid w:val="008D4C67"/>
    <w:rsid w:val="008D5A36"/>
    <w:rsid w:val="008D5AEE"/>
    <w:rsid w:val="008D5F57"/>
    <w:rsid w:val="008D7217"/>
    <w:rsid w:val="008D7246"/>
    <w:rsid w:val="008D7794"/>
    <w:rsid w:val="008E2CF3"/>
    <w:rsid w:val="008E33DA"/>
    <w:rsid w:val="008E4013"/>
    <w:rsid w:val="008E424B"/>
    <w:rsid w:val="008E47E2"/>
    <w:rsid w:val="008E4E17"/>
    <w:rsid w:val="008E60E1"/>
    <w:rsid w:val="008E66AC"/>
    <w:rsid w:val="008E689A"/>
    <w:rsid w:val="008F0226"/>
    <w:rsid w:val="008F052F"/>
    <w:rsid w:val="008F0DF9"/>
    <w:rsid w:val="008F0FFC"/>
    <w:rsid w:val="008F1D34"/>
    <w:rsid w:val="008F3A92"/>
    <w:rsid w:val="008F3B13"/>
    <w:rsid w:val="008F3B43"/>
    <w:rsid w:val="008F4D14"/>
    <w:rsid w:val="008F6597"/>
    <w:rsid w:val="008F7125"/>
    <w:rsid w:val="008F7E37"/>
    <w:rsid w:val="00900A1E"/>
    <w:rsid w:val="00900DED"/>
    <w:rsid w:val="009017F3"/>
    <w:rsid w:val="00901A54"/>
    <w:rsid w:val="00901B56"/>
    <w:rsid w:val="00901DE4"/>
    <w:rsid w:val="00901DFE"/>
    <w:rsid w:val="00901F22"/>
    <w:rsid w:val="009024C6"/>
    <w:rsid w:val="009027F5"/>
    <w:rsid w:val="00902A67"/>
    <w:rsid w:val="0090469D"/>
    <w:rsid w:val="009058AE"/>
    <w:rsid w:val="009060EA"/>
    <w:rsid w:val="009066CF"/>
    <w:rsid w:val="00906B65"/>
    <w:rsid w:val="00907143"/>
    <w:rsid w:val="009073B7"/>
    <w:rsid w:val="00907A1F"/>
    <w:rsid w:val="00907E8A"/>
    <w:rsid w:val="00910011"/>
    <w:rsid w:val="0091052B"/>
    <w:rsid w:val="009113CC"/>
    <w:rsid w:val="0091143F"/>
    <w:rsid w:val="00911C5C"/>
    <w:rsid w:val="00911D42"/>
    <w:rsid w:val="009123C3"/>
    <w:rsid w:val="009123C6"/>
    <w:rsid w:val="00912D4C"/>
    <w:rsid w:val="00913C2D"/>
    <w:rsid w:val="00913FC2"/>
    <w:rsid w:val="009146FD"/>
    <w:rsid w:val="00914838"/>
    <w:rsid w:val="00914A96"/>
    <w:rsid w:val="00914E7F"/>
    <w:rsid w:val="009157FF"/>
    <w:rsid w:val="00915A19"/>
    <w:rsid w:val="00915A54"/>
    <w:rsid w:val="00915EF2"/>
    <w:rsid w:val="00915EF5"/>
    <w:rsid w:val="00915F11"/>
    <w:rsid w:val="00916C7D"/>
    <w:rsid w:val="009175C1"/>
    <w:rsid w:val="0091760B"/>
    <w:rsid w:val="00920249"/>
    <w:rsid w:val="0092034E"/>
    <w:rsid w:val="009204A8"/>
    <w:rsid w:val="00920B50"/>
    <w:rsid w:val="009213D8"/>
    <w:rsid w:val="009215DC"/>
    <w:rsid w:val="00921F3E"/>
    <w:rsid w:val="00922583"/>
    <w:rsid w:val="00922D63"/>
    <w:rsid w:val="009240BC"/>
    <w:rsid w:val="00924313"/>
    <w:rsid w:val="009248FA"/>
    <w:rsid w:val="00924CF4"/>
    <w:rsid w:val="009259EA"/>
    <w:rsid w:val="00926A81"/>
    <w:rsid w:val="009272C3"/>
    <w:rsid w:val="0092766E"/>
    <w:rsid w:val="00927C55"/>
    <w:rsid w:val="00930B7D"/>
    <w:rsid w:val="009311B6"/>
    <w:rsid w:val="0093172A"/>
    <w:rsid w:val="0093240A"/>
    <w:rsid w:val="00932AA2"/>
    <w:rsid w:val="009332C0"/>
    <w:rsid w:val="009337EC"/>
    <w:rsid w:val="00934E08"/>
    <w:rsid w:val="00935AE1"/>
    <w:rsid w:val="00936977"/>
    <w:rsid w:val="00936B70"/>
    <w:rsid w:val="00936B8F"/>
    <w:rsid w:val="00936E9F"/>
    <w:rsid w:val="00936FF0"/>
    <w:rsid w:val="0093711E"/>
    <w:rsid w:val="0093785D"/>
    <w:rsid w:val="00937ED8"/>
    <w:rsid w:val="00940326"/>
    <w:rsid w:val="0094107B"/>
    <w:rsid w:val="0094184D"/>
    <w:rsid w:val="00941D2A"/>
    <w:rsid w:val="00942610"/>
    <w:rsid w:val="00942873"/>
    <w:rsid w:val="0094300D"/>
    <w:rsid w:val="009431DC"/>
    <w:rsid w:val="00943625"/>
    <w:rsid w:val="009438BE"/>
    <w:rsid w:val="00943C17"/>
    <w:rsid w:val="00944771"/>
    <w:rsid w:val="009448FD"/>
    <w:rsid w:val="009452D5"/>
    <w:rsid w:val="009454C5"/>
    <w:rsid w:val="00945514"/>
    <w:rsid w:val="0094599E"/>
    <w:rsid w:val="00946551"/>
    <w:rsid w:val="00946976"/>
    <w:rsid w:val="0094698A"/>
    <w:rsid w:val="00946A32"/>
    <w:rsid w:val="0094765F"/>
    <w:rsid w:val="0095055A"/>
    <w:rsid w:val="00950BAF"/>
    <w:rsid w:val="009516A0"/>
    <w:rsid w:val="00951EE4"/>
    <w:rsid w:val="009523BF"/>
    <w:rsid w:val="009528D3"/>
    <w:rsid w:val="00953222"/>
    <w:rsid w:val="009538DC"/>
    <w:rsid w:val="00953A27"/>
    <w:rsid w:val="00953E94"/>
    <w:rsid w:val="0095467A"/>
    <w:rsid w:val="00954EA0"/>
    <w:rsid w:val="009557A1"/>
    <w:rsid w:val="0095647C"/>
    <w:rsid w:val="0095661D"/>
    <w:rsid w:val="00957737"/>
    <w:rsid w:val="0096057D"/>
    <w:rsid w:val="0096087F"/>
    <w:rsid w:val="00960EA1"/>
    <w:rsid w:val="00961646"/>
    <w:rsid w:val="0096196F"/>
    <w:rsid w:val="009623F0"/>
    <w:rsid w:val="009624A7"/>
    <w:rsid w:val="00962C1C"/>
    <w:rsid w:val="009631E4"/>
    <w:rsid w:val="0096324F"/>
    <w:rsid w:val="00963890"/>
    <w:rsid w:val="0096423C"/>
    <w:rsid w:val="0096428E"/>
    <w:rsid w:val="00965055"/>
    <w:rsid w:val="009652E9"/>
    <w:rsid w:val="0096569F"/>
    <w:rsid w:val="00965832"/>
    <w:rsid w:val="009658D4"/>
    <w:rsid w:val="00965F87"/>
    <w:rsid w:val="009700B7"/>
    <w:rsid w:val="0097039C"/>
    <w:rsid w:val="0097065B"/>
    <w:rsid w:val="00970663"/>
    <w:rsid w:val="00970DD8"/>
    <w:rsid w:val="00971318"/>
    <w:rsid w:val="009713AD"/>
    <w:rsid w:val="00972453"/>
    <w:rsid w:val="009725F2"/>
    <w:rsid w:val="00972F05"/>
    <w:rsid w:val="009732D6"/>
    <w:rsid w:val="00973C90"/>
    <w:rsid w:val="00973D06"/>
    <w:rsid w:val="0097547D"/>
    <w:rsid w:val="00975E26"/>
    <w:rsid w:val="00976AD0"/>
    <w:rsid w:val="00976B2E"/>
    <w:rsid w:val="009774B7"/>
    <w:rsid w:val="009776F4"/>
    <w:rsid w:val="009802F4"/>
    <w:rsid w:val="009805BA"/>
    <w:rsid w:val="009806BE"/>
    <w:rsid w:val="009807C1"/>
    <w:rsid w:val="00980D29"/>
    <w:rsid w:val="00982239"/>
    <w:rsid w:val="009825A3"/>
    <w:rsid w:val="0098270D"/>
    <w:rsid w:val="00984E3A"/>
    <w:rsid w:val="00986528"/>
    <w:rsid w:val="009865B5"/>
    <w:rsid w:val="00986B1F"/>
    <w:rsid w:val="00986F10"/>
    <w:rsid w:val="00987128"/>
    <w:rsid w:val="0098735C"/>
    <w:rsid w:val="00987A02"/>
    <w:rsid w:val="00987CF5"/>
    <w:rsid w:val="00990141"/>
    <w:rsid w:val="0099070A"/>
    <w:rsid w:val="00990C25"/>
    <w:rsid w:val="00991247"/>
    <w:rsid w:val="00992A6E"/>
    <w:rsid w:val="00992CCA"/>
    <w:rsid w:val="0099395B"/>
    <w:rsid w:val="009943C4"/>
    <w:rsid w:val="00994845"/>
    <w:rsid w:val="00994A73"/>
    <w:rsid w:val="009957D9"/>
    <w:rsid w:val="00995A07"/>
    <w:rsid w:val="0099686A"/>
    <w:rsid w:val="0099764A"/>
    <w:rsid w:val="00997720"/>
    <w:rsid w:val="00997A64"/>
    <w:rsid w:val="00997CF8"/>
    <w:rsid w:val="009A011F"/>
    <w:rsid w:val="009A0B8D"/>
    <w:rsid w:val="009A114B"/>
    <w:rsid w:val="009A1DB8"/>
    <w:rsid w:val="009A23A9"/>
    <w:rsid w:val="009A2470"/>
    <w:rsid w:val="009A3E07"/>
    <w:rsid w:val="009A4FE1"/>
    <w:rsid w:val="009A51C2"/>
    <w:rsid w:val="009A5D59"/>
    <w:rsid w:val="009A645A"/>
    <w:rsid w:val="009A66A7"/>
    <w:rsid w:val="009A66D7"/>
    <w:rsid w:val="009A7964"/>
    <w:rsid w:val="009A7D4C"/>
    <w:rsid w:val="009B001A"/>
    <w:rsid w:val="009B001B"/>
    <w:rsid w:val="009B0582"/>
    <w:rsid w:val="009B0D79"/>
    <w:rsid w:val="009B2B33"/>
    <w:rsid w:val="009B2DB2"/>
    <w:rsid w:val="009B40E5"/>
    <w:rsid w:val="009B44D8"/>
    <w:rsid w:val="009B4530"/>
    <w:rsid w:val="009B4E34"/>
    <w:rsid w:val="009B671E"/>
    <w:rsid w:val="009B6A08"/>
    <w:rsid w:val="009B6ED7"/>
    <w:rsid w:val="009B70C9"/>
    <w:rsid w:val="009B7B3E"/>
    <w:rsid w:val="009B7D01"/>
    <w:rsid w:val="009C0157"/>
    <w:rsid w:val="009C1058"/>
    <w:rsid w:val="009C1927"/>
    <w:rsid w:val="009C20C7"/>
    <w:rsid w:val="009C213C"/>
    <w:rsid w:val="009C234A"/>
    <w:rsid w:val="009C26A8"/>
    <w:rsid w:val="009C3078"/>
    <w:rsid w:val="009C3DA7"/>
    <w:rsid w:val="009C4705"/>
    <w:rsid w:val="009C4C97"/>
    <w:rsid w:val="009C5200"/>
    <w:rsid w:val="009C5359"/>
    <w:rsid w:val="009C55B8"/>
    <w:rsid w:val="009C6316"/>
    <w:rsid w:val="009C6DB7"/>
    <w:rsid w:val="009C71BA"/>
    <w:rsid w:val="009D015E"/>
    <w:rsid w:val="009D0689"/>
    <w:rsid w:val="009D0AE8"/>
    <w:rsid w:val="009D0B67"/>
    <w:rsid w:val="009D16BC"/>
    <w:rsid w:val="009D1ADC"/>
    <w:rsid w:val="009D1DAC"/>
    <w:rsid w:val="009D2431"/>
    <w:rsid w:val="009D2BE9"/>
    <w:rsid w:val="009D2C68"/>
    <w:rsid w:val="009D2EF8"/>
    <w:rsid w:val="009D30BD"/>
    <w:rsid w:val="009D359C"/>
    <w:rsid w:val="009D3C89"/>
    <w:rsid w:val="009D4CEE"/>
    <w:rsid w:val="009D4D02"/>
    <w:rsid w:val="009D5393"/>
    <w:rsid w:val="009D5776"/>
    <w:rsid w:val="009D5D97"/>
    <w:rsid w:val="009D65CE"/>
    <w:rsid w:val="009D6DDE"/>
    <w:rsid w:val="009D744D"/>
    <w:rsid w:val="009D7627"/>
    <w:rsid w:val="009E04C2"/>
    <w:rsid w:val="009E09CA"/>
    <w:rsid w:val="009E0B5D"/>
    <w:rsid w:val="009E1709"/>
    <w:rsid w:val="009E1B2A"/>
    <w:rsid w:val="009E2274"/>
    <w:rsid w:val="009E2295"/>
    <w:rsid w:val="009E29BC"/>
    <w:rsid w:val="009E2A87"/>
    <w:rsid w:val="009E302E"/>
    <w:rsid w:val="009E3C90"/>
    <w:rsid w:val="009E4177"/>
    <w:rsid w:val="009E55EA"/>
    <w:rsid w:val="009E5821"/>
    <w:rsid w:val="009E5DA2"/>
    <w:rsid w:val="009E627C"/>
    <w:rsid w:val="009E62DC"/>
    <w:rsid w:val="009E6B2A"/>
    <w:rsid w:val="009E7174"/>
    <w:rsid w:val="009E7444"/>
    <w:rsid w:val="009F0DB8"/>
    <w:rsid w:val="009F1211"/>
    <w:rsid w:val="009F1693"/>
    <w:rsid w:val="009F2BBE"/>
    <w:rsid w:val="009F2DED"/>
    <w:rsid w:val="009F3A58"/>
    <w:rsid w:val="009F3A5E"/>
    <w:rsid w:val="009F4109"/>
    <w:rsid w:val="009F43AD"/>
    <w:rsid w:val="009F444B"/>
    <w:rsid w:val="009F4450"/>
    <w:rsid w:val="009F4D5F"/>
    <w:rsid w:val="009F4DAB"/>
    <w:rsid w:val="009F594A"/>
    <w:rsid w:val="009F5A61"/>
    <w:rsid w:val="009F5CE1"/>
    <w:rsid w:val="009F65B4"/>
    <w:rsid w:val="009F677A"/>
    <w:rsid w:val="009F6C92"/>
    <w:rsid w:val="009F7EE2"/>
    <w:rsid w:val="00A006BE"/>
    <w:rsid w:val="00A00FE0"/>
    <w:rsid w:val="00A010E2"/>
    <w:rsid w:val="00A0209A"/>
    <w:rsid w:val="00A02198"/>
    <w:rsid w:val="00A024D0"/>
    <w:rsid w:val="00A0274C"/>
    <w:rsid w:val="00A0287A"/>
    <w:rsid w:val="00A029E3"/>
    <w:rsid w:val="00A029ED"/>
    <w:rsid w:val="00A02EB9"/>
    <w:rsid w:val="00A03802"/>
    <w:rsid w:val="00A03B79"/>
    <w:rsid w:val="00A0442D"/>
    <w:rsid w:val="00A05500"/>
    <w:rsid w:val="00A05D11"/>
    <w:rsid w:val="00A05EA7"/>
    <w:rsid w:val="00A06575"/>
    <w:rsid w:val="00A06A82"/>
    <w:rsid w:val="00A06C71"/>
    <w:rsid w:val="00A06DAC"/>
    <w:rsid w:val="00A072F3"/>
    <w:rsid w:val="00A104D4"/>
    <w:rsid w:val="00A105C3"/>
    <w:rsid w:val="00A10ABC"/>
    <w:rsid w:val="00A10CFA"/>
    <w:rsid w:val="00A11DDB"/>
    <w:rsid w:val="00A12503"/>
    <w:rsid w:val="00A12C56"/>
    <w:rsid w:val="00A130CC"/>
    <w:rsid w:val="00A1416E"/>
    <w:rsid w:val="00A14401"/>
    <w:rsid w:val="00A14EA2"/>
    <w:rsid w:val="00A159C5"/>
    <w:rsid w:val="00A16690"/>
    <w:rsid w:val="00A17049"/>
    <w:rsid w:val="00A17F39"/>
    <w:rsid w:val="00A20F8D"/>
    <w:rsid w:val="00A2127B"/>
    <w:rsid w:val="00A2171C"/>
    <w:rsid w:val="00A22861"/>
    <w:rsid w:val="00A2335A"/>
    <w:rsid w:val="00A23E5E"/>
    <w:rsid w:val="00A24A33"/>
    <w:rsid w:val="00A25134"/>
    <w:rsid w:val="00A25B35"/>
    <w:rsid w:val="00A26A6D"/>
    <w:rsid w:val="00A26FD3"/>
    <w:rsid w:val="00A27866"/>
    <w:rsid w:val="00A27994"/>
    <w:rsid w:val="00A30877"/>
    <w:rsid w:val="00A30982"/>
    <w:rsid w:val="00A31742"/>
    <w:rsid w:val="00A31E50"/>
    <w:rsid w:val="00A3219E"/>
    <w:rsid w:val="00A32A27"/>
    <w:rsid w:val="00A32A87"/>
    <w:rsid w:val="00A334A4"/>
    <w:rsid w:val="00A33C7F"/>
    <w:rsid w:val="00A3429D"/>
    <w:rsid w:val="00A34986"/>
    <w:rsid w:val="00A351B8"/>
    <w:rsid w:val="00A351F4"/>
    <w:rsid w:val="00A356BD"/>
    <w:rsid w:val="00A35FCB"/>
    <w:rsid w:val="00A368AF"/>
    <w:rsid w:val="00A37ABE"/>
    <w:rsid w:val="00A40DD1"/>
    <w:rsid w:val="00A42801"/>
    <w:rsid w:val="00A42C5D"/>
    <w:rsid w:val="00A42F8D"/>
    <w:rsid w:val="00A44738"/>
    <w:rsid w:val="00A44E87"/>
    <w:rsid w:val="00A45716"/>
    <w:rsid w:val="00A46B00"/>
    <w:rsid w:val="00A46EF0"/>
    <w:rsid w:val="00A4746C"/>
    <w:rsid w:val="00A5127E"/>
    <w:rsid w:val="00A522E7"/>
    <w:rsid w:val="00A5290D"/>
    <w:rsid w:val="00A52AE6"/>
    <w:rsid w:val="00A52AFD"/>
    <w:rsid w:val="00A5338E"/>
    <w:rsid w:val="00A536CB"/>
    <w:rsid w:val="00A53A09"/>
    <w:rsid w:val="00A544A8"/>
    <w:rsid w:val="00A546F9"/>
    <w:rsid w:val="00A553A0"/>
    <w:rsid w:val="00A55593"/>
    <w:rsid w:val="00A55E7A"/>
    <w:rsid w:val="00A5679A"/>
    <w:rsid w:val="00A567CD"/>
    <w:rsid w:val="00A56D96"/>
    <w:rsid w:val="00A56F3C"/>
    <w:rsid w:val="00A57104"/>
    <w:rsid w:val="00A577C7"/>
    <w:rsid w:val="00A606E8"/>
    <w:rsid w:val="00A60E57"/>
    <w:rsid w:val="00A61C1B"/>
    <w:rsid w:val="00A62604"/>
    <w:rsid w:val="00A630C5"/>
    <w:rsid w:val="00A65E6E"/>
    <w:rsid w:val="00A66B74"/>
    <w:rsid w:val="00A66C5B"/>
    <w:rsid w:val="00A672C1"/>
    <w:rsid w:val="00A67B4E"/>
    <w:rsid w:val="00A70789"/>
    <w:rsid w:val="00A710F5"/>
    <w:rsid w:val="00A71E8C"/>
    <w:rsid w:val="00A7305E"/>
    <w:rsid w:val="00A732DC"/>
    <w:rsid w:val="00A74343"/>
    <w:rsid w:val="00A749C5"/>
    <w:rsid w:val="00A74B89"/>
    <w:rsid w:val="00A74F06"/>
    <w:rsid w:val="00A763A8"/>
    <w:rsid w:val="00A76AAF"/>
    <w:rsid w:val="00A80D00"/>
    <w:rsid w:val="00A81DEB"/>
    <w:rsid w:val="00A8397F"/>
    <w:rsid w:val="00A83A34"/>
    <w:rsid w:val="00A83ADC"/>
    <w:rsid w:val="00A83B91"/>
    <w:rsid w:val="00A83BB3"/>
    <w:rsid w:val="00A843C0"/>
    <w:rsid w:val="00A85314"/>
    <w:rsid w:val="00A85456"/>
    <w:rsid w:val="00A85A75"/>
    <w:rsid w:val="00A872C1"/>
    <w:rsid w:val="00A8734D"/>
    <w:rsid w:val="00A90205"/>
    <w:rsid w:val="00A90AE9"/>
    <w:rsid w:val="00A90D04"/>
    <w:rsid w:val="00A91681"/>
    <w:rsid w:val="00A91BC8"/>
    <w:rsid w:val="00A91C71"/>
    <w:rsid w:val="00A91F20"/>
    <w:rsid w:val="00A92F6B"/>
    <w:rsid w:val="00A92FE0"/>
    <w:rsid w:val="00A93376"/>
    <w:rsid w:val="00A937A1"/>
    <w:rsid w:val="00A938B2"/>
    <w:rsid w:val="00A9425E"/>
    <w:rsid w:val="00A949CA"/>
    <w:rsid w:val="00A94B21"/>
    <w:rsid w:val="00A9549C"/>
    <w:rsid w:val="00A955E6"/>
    <w:rsid w:val="00A95D9A"/>
    <w:rsid w:val="00A96BFC"/>
    <w:rsid w:val="00A971B3"/>
    <w:rsid w:val="00A97C51"/>
    <w:rsid w:val="00AA07F1"/>
    <w:rsid w:val="00AA0E25"/>
    <w:rsid w:val="00AA142B"/>
    <w:rsid w:val="00AA1831"/>
    <w:rsid w:val="00AA1B62"/>
    <w:rsid w:val="00AA236E"/>
    <w:rsid w:val="00AA2C12"/>
    <w:rsid w:val="00AA3137"/>
    <w:rsid w:val="00AA3600"/>
    <w:rsid w:val="00AA40CB"/>
    <w:rsid w:val="00AA48A9"/>
    <w:rsid w:val="00AA4FF3"/>
    <w:rsid w:val="00AA570C"/>
    <w:rsid w:val="00AA6D85"/>
    <w:rsid w:val="00AA6EC8"/>
    <w:rsid w:val="00AA7615"/>
    <w:rsid w:val="00AA76AE"/>
    <w:rsid w:val="00AA7B5E"/>
    <w:rsid w:val="00AB0A19"/>
    <w:rsid w:val="00AB12A3"/>
    <w:rsid w:val="00AB1727"/>
    <w:rsid w:val="00AB1E1D"/>
    <w:rsid w:val="00AB1F86"/>
    <w:rsid w:val="00AB2574"/>
    <w:rsid w:val="00AB3187"/>
    <w:rsid w:val="00AB3C3B"/>
    <w:rsid w:val="00AB4DC3"/>
    <w:rsid w:val="00AB4EA1"/>
    <w:rsid w:val="00AB5230"/>
    <w:rsid w:val="00AB5EF3"/>
    <w:rsid w:val="00AB61CE"/>
    <w:rsid w:val="00AB688A"/>
    <w:rsid w:val="00AB7567"/>
    <w:rsid w:val="00AB79C4"/>
    <w:rsid w:val="00AC024F"/>
    <w:rsid w:val="00AC03AF"/>
    <w:rsid w:val="00AC14C2"/>
    <w:rsid w:val="00AC25C1"/>
    <w:rsid w:val="00AC28AF"/>
    <w:rsid w:val="00AC3242"/>
    <w:rsid w:val="00AC3BD7"/>
    <w:rsid w:val="00AC3C33"/>
    <w:rsid w:val="00AC404C"/>
    <w:rsid w:val="00AC4B05"/>
    <w:rsid w:val="00AC4D7D"/>
    <w:rsid w:val="00AC5271"/>
    <w:rsid w:val="00AC5753"/>
    <w:rsid w:val="00AC5E94"/>
    <w:rsid w:val="00AC62A0"/>
    <w:rsid w:val="00AC6783"/>
    <w:rsid w:val="00AC6D3E"/>
    <w:rsid w:val="00AD18BB"/>
    <w:rsid w:val="00AD2468"/>
    <w:rsid w:val="00AD25D5"/>
    <w:rsid w:val="00AD2626"/>
    <w:rsid w:val="00AD2AE0"/>
    <w:rsid w:val="00AD3085"/>
    <w:rsid w:val="00AD3607"/>
    <w:rsid w:val="00AD37B3"/>
    <w:rsid w:val="00AD3B43"/>
    <w:rsid w:val="00AD4003"/>
    <w:rsid w:val="00AD5487"/>
    <w:rsid w:val="00AD5A22"/>
    <w:rsid w:val="00AD6389"/>
    <w:rsid w:val="00AD75EE"/>
    <w:rsid w:val="00AE0AF2"/>
    <w:rsid w:val="00AE0C67"/>
    <w:rsid w:val="00AE1514"/>
    <w:rsid w:val="00AE2CB4"/>
    <w:rsid w:val="00AE33EE"/>
    <w:rsid w:val="00AE3CD6"/>
    <w:rsid w:val="00AE40C9"/>
    <w:rsid w:val="00AE48A3"/>
    <w:rsid w:val="00AE499E"/>
    <w:rsid w:val="00AE4B67"/>
    <w:rsid w:val="00AE5EEF"/>
    <w:rsid w:val="00AE65BE"/>
    <w:rsid w:val="00AE6874"/>
    <w:rsid w:val="00AE6F42"/>
    <w:rsid w:val="00AE7043"/>
    <w:rsid w:val="00AF0099"/>
    <w:rsid w:val="00AF1A91"/>
    <w:rsid w:val="00AF1F07"/>
    <w:rsid w:val="00AF2DCC"/>
    <w:rsid w:val="00AF3CFE"/>
    <w:rsid w:val="00AF425A"/>
    <w:rsid w:val="00AF4E63"/>
    <w:rsid w:val="00AF4EAA"/>
    <w:rsid w:val="00AF5F35"/>
    <w:rsid w:val="00AF67C9"/>
    <w:rsid w:val="00AF6AB1"/>
    <w:rsid w:val="00AF73CD"/>
    <w:rsid w:val="00AF75BB"/>
    <w:rsid w:val="00AF766A"/>
    <w:rsid w:val="00B00150"/>
    <w:rsid w:val="00B0052F"/>
    <w:rsid w:val="00B01858"/>
    <w:rsid w:val="00B0287B"/>
    <w:rsid w:val="00B02C53"/>
    <w:rsid w:val="00B02D0E"/>
    <w:rsid w:val="00B02D80"/>
    <w:rsid w:val="00B04589"/>
    <w:rsid w:val="00B0598D"/>
    <w:rsid w:val="00B06B0D"/>
    <w:rsid w:val="00B06CA8"/>
    <w:rsid w:val="00B06E19"/>
    <w:rsid w:val="00B07A00"/>
    <w:rsid w:val="00B10288"/>
    <w:rsid w:val="00B104AC"/>
    <w:rsid w:val="00B10941"/>
    <w:rsid w:val="00B11129"/>
    <w:rsid w:val="00B11977"/>
    <w:rsid w:val="00B13343"/>
    <w:rsid w:val="00B13C3C"/>
    <w:rsid w:val="00B13DE2"/>
    <w:rsid w:val="00B143B9"/>
    <w:rsid w:val="00B15930"/>
    <w:rsid w:val="00B16052"/>
    <w:rsid w:val="00B164AF"/>
    <w:rsid w:val="00B16A6D"/>
    <w:rsid w:val="00B1755C"/>
    <w:rsid w:val="00B20021"/>
    <w:rsid w:val="00B20256"/>
    <w:rsid w:val="00B20D7B"/>
    <w:rsid w:val="00B218A1"/>
    <w:rsid w:val="00B21F9B"/>
    <w:rsid w:val="00B22A87"/>
    <w:rsid w:val="00B230EA"/>
    <w:rsid w:val="00B2311F"/>
    <w:rsid w:val="00B2387B"/>
    <w:rsid w:val="00B2387C"/>
    <w:rsid w:val="00B23EB4"/>
    <w:rsid w:val="00B2668A"/>
    <w:rsid w:val="00B26D9C"/>
    <w:rsid w:val="00B27103"/>
    <w:rsid w:val="00B3191B"/>
    <w:rsid w:val="00B32549"/>
    <w:rsid w:val="00B32F59"/>
    <w:rsid w:val="00B338B2"/>
    <w:rsid w:val="00B341E4"/>
    <w:rsid w:val="00B3459E"/>
    <w:rsid w:val="00B34A27"/>
    <w:rsid w:val="00B35282"/>
    <w:rsid w:val="00B3591F"/>
    <w:rsid w:val="00B35A29"/>
    <w:rsid w:val="00B35FF5"/>
    <w:rsid w:val="00B36029"/>
    <w:rsid w:val="00B36B3C"/>
    <w:rsid w:val="00B36EDF"/>
    <w:rsid w:val="00B374F2"/>
    <w:rsid w:val="00B408F4"/>
    <w:rsid w:val="00B41661"/>
    <w:rsid w:val="00B41934"/>
    <w:rsid w:val="00B42380"/>
    <w:rsid w:val="00B429D9"/>
    <w:rsid w:val="00B42B4D"/>
    <w:rsid w:val="00B43728"/>
    <w:rsid w:val="00B43AE4"/>
    <w:rsid w:val="00B43F6E"/>
    <w:rsid w:val="00B44CDC"/>
    <w:rsid w:val="00B45715"/>
    <w:rsid w:val="00B469F4"/>
    <w:rsid w:val="00B46ABD"/>
    <w:rsid w:val="00B46D92"/>
    <w:rsid w:val="00B4710D"/>
    <w:rsid w:val="00B4785E"/>
    <w:rsid w:val="00B47CEB"/>
    <w:rsid w:val="00B507C2"/>
    <w:rsid w:val="00B51467"/>
    <w:rsid w:val="00B51FD9"/>
    <w:rsid w:val="00B525FC"/>
    <w:rsid w:val="00B53F3B"/>
    <w:rsid w:val="00B54751"/>
    <w:rsid w:val="00B54991"/>
    <w:rsid w:val="00B549DA"/>
    <w:rsid w:val="00B54A50"/>
    <w:rsid w:val="00B54B60"/>
    <w:rsid w:val="00B54E01"/>
    <w:rsid w:val="00B5526E"/>
    <w:rsid w:val="00B55582"/>
    <w:rsid w:val="00B55C9B"/>
    <w:rsid w:val="00B567E7"/>
    <w:rsid w:val="00B56B04"/>
    <w:rsid w:val="00B56F58"/>
    <w:rsid w:val="00B57204"/>
    <w:rsid w:val="00B57BD3"/>
    <w:rsid w:val="00B57D39"/>
    <w:rsid w:val="00B6042D"/>
    <w:rsid w:val="00B60887"/>
    <w:rsid w:val="00B615C4"/>
    <w:rsid w:val="00B618D2"/>
    <w:rsid w:val="00B61984"/>
    <w:rsid w:val="00B61EAD"/>
    <w:rsid w:val="00B61F16"/>
    <w:rsid w:val="00B625F1"/>
    <w:rsid w:val="00B62B84"/>
    <w:rsid w:val="00B62E39"/>
    <w:rsid w:val="00B6349C"/>
    <w:rsid w:val="00B6381E"/>
    <w:rsid w:val="00B63E9F"/>
    <w:rsid w:val="00B6748B"/>
    <w:rsid w:val="00B67966"/>
    <w:rsid w:val="00B67DAE"/>
    <w:rsid w:val="00B714AA"/>
    <w:rsid w:val="00B71B7E"/>
    <w:rsid w:val="00B7200F"/>
    <w:rsid w:val="00B72198"/>
    <w:rsid w:val="00B72569"/>
    <w:rsid w:val="00B725EC"/>
    <w:rsid w:val="00B73655"/>
    <w:rsid w:val="00B73EF6"/>
    <w:rsid w:val="00B74962"/>
    <w:rsid w:val="00B749D9"/>
    <w:rsid w:val="00B74BEB"/>
    <w:rsid w:val="00B751C9"/>
    <w:rsid w:val="00B767F0"/>
    <w:rsid w:val="00B76A20"/>
    <w:rsid w:val="00B7765E"/>
    <w:rsid w:val="00B77826"/>
    <w:rsid w:val="00B77E35"/>
    <w:rsid w:val="00B80199"/>
    <w:rsid w:val="00B80B26"/>
    <w:rsid w:val="00B80DF1"/>
    <w:rsid w:val="00B80F4E"/>
    <w:rsid w:val="00B820A2"/>
    <w:rsid w:val="00B82589"/>
    <w:rsid w:val="00B828FF"/>
    <w:rsid w:val="00B829C3"/>
    <w:rsid w:val="00B830E2"/>
    <w:rsid w:val="00B83654"/>
    <w:rsid w:val="00B84148"/>
    <w:rsid w:val="00B841B5"/>
    <w:rsid w:val="00B84499"/>
    <w:rsid w:val="00B85A9C"/>
    <w:rsid w:val="00B85EF7"/>
    <w:rsid w:val="00B86089"/>
    <w:rsid w:val="00B862EB"/>
    <w:rsid w:val="00B8699E"/>
    <w:rsid w:val="00B86B17"/>
    <w:rsid w:val="00B87036"/>
    <w:rsid w:val="00B87817"/>
    <w:rsid w:val="00B87F07"/>
    <w:rsid w:val="00B90069"/>
    <w:rsid w:val="00B903FF"/>
    <w:rsid w:val="00B90501"/>
    <w:rsid w:val="00B90A00"/>
    <w:rsid w:val="00B90C44"/>
    <w:rsid w:val="00B91920"/>
    <w:rsid w:val="00B91C44"/>
    <w:rsid w:val="00B92025"/>
    <w:rsid w:val="00B92032"/>
    <w:rsid w:val="00B9262B"/>
    <w:rsid w:val="00B92B30"/>
    <w:rsid w:val="00B92B49"/>
    <w:rsid w:val="00B949EC"/>
    <w:rsid w:val="00B94D66"/>
    <w:rsid w:val="00B94F7A"/>
    <w:rsid w:val="00B951B5"/>
    <w:rsid w:val="00B95972"/>
    <w:rsid w:val="00B95C59"/>
    <w:rsid w:val="00B9652D"/>
    <w:rsid w:val="00B973F5"/>
    <w:rsid w:val="00B9766F"/>
    <w:rsid w:val="00BA0561"/>
    <w:rsid w:val="00BA0F8C"/>
    <w:rsid w:val="00BA161B"/>
    <w:rsid w:val="00BA189F"/>
    <w:rsid w:val="00BA19B5"/>
    <w:rsid w:val="00BA1D85"/>
    <w:rsid w:val="00BA1DF3"/>
    <w:rsid w:val="00BA2DCA"/>
    <w:rsid w:val="00BA32EE"/>
    <w:rsid w:val="00BA33A8"/>
    <w:rsid w:val="00BA34CE"/>
    <w:rsid w:val="00BA36EB"/>
    <w:rsid w:val="00BA385B"/>
    <w:rsid w:val="00BA3E8F"/>
    <w:rsid w:val="00BA4BD1"/>
    <w:rsid w:val="00BA4DA2"/>
    <w:rsid w:val="00BA62E1"/>
    <w:rsid w:val="00BA6C31"/>
    <w:rsid w:val="00BA6DE4"/>
    <w:rsid w:val="00BA7F1C"/>
    <w:rsid w:val="00BB032C"/>
    <w:rsid w:val="00BB055A"/>
    <w:rsid w:val="00BB072A"/>
    <w:rsid w:val="00BB162C"/>
    <w:rsid w:val="00BB19CD"/>
    <w:rsid w:val="00BB19D5"/>
    <w:rsid w:val="00BB1F77"/>
    <w:rsid w:val="00BB2AD3"/>
    <w:rsid w:val="00BB2CF7"/>
    <w:rsid w:val="00BB2D13"/>
    <w:rsid w:val="00BB2DC9"/>
    <w:rsid w:val="00BB31C2"/>
    <w:rsid w:val="00BB5895"/>
    <w:rsid w:val="00BB58A2"/>
    <w:rsid w:val="00BB58E1"/>
    <w:rsid w:val="00BB5936"/>
    <w:rsid w:val="00BB5D27"/>
    <w:rsid w:val="00BB6C15"/>
    <w:rsid w:val="00BB6C67"/>
    <w:rsid w:val="00BC0E3A"/>
    <w:rsid w:val="00BC1D19"/>
    <w:rsid w:val="00BC223F"/>
    <w:rsid w:val="00BC22EF"/>
    <w:rsid w:val="00BC2AAD"/>
    <w:rsid w:val="00BC2C92"/>
    <w:rsid w:val="00BC374C"/>
    <w:rsid w:val="00BC3A1B"/>
    <w:rsid w:val="00BC4C86"/>
    <w:rsid w:val="00BC4DC7"/>
    <w:rsid w:val="00BC4F5D"/>
    <w:rsid w:val="00BC51FF"/>
    <w:rsid w:val="00BC5811"/>
    <w:rsid w:val="00BC5FE6"/>
    <w:rsid w:val="00BC6292"/>
    <w:rsid w:val="00BC762A"/>
    <w:rsid w:val="00BC784A"/>
    <w:rsid w:val="00BC7970"/>
    <w:rsid w:val="00BD0549"/>
    <w:rsid w:val="00BD0C8B"/>
    <w:rsid w:val="00BD0E5F"/>
    <w:rsid w:val="00BD114B"/>
    <w:rsid w:val="00BD12D9"/>
    <w:rsid w:val="00BD13C5"/>
    <w:rsid w:val="00BD328C"/>
    <w:rsid w:val="00BD3868"/>
    <w:rsid w:val="00BD38B5"/>
    <w:rsid w:val="00BD4DC7"/>
    <w:rsid w:val="00BD508B"/>
    <w:rsid w:val="00BD5E18"/>
    <w:rsid w:val="00BD6010"/>
    <w:rsid w:val="00BD615E"/>
    <w:rsid w:val="00BD62E0"/>
    <w:rsid w:val="00BD780E"/>
    <w:rsid w:val="00BE0443"/>
    <w:rsid w:val="00BE0711"/>
    <w:rsid w:val="00BE0D92"/>
    <w:rsid w:val="00BE1582"/>
    <w:rsid w:val="00BE295A"/>
    <w:rsid w:val="00BE2CCC"/>
    <w:rsid w:val="00BE2F89"/>
    <w:rsid w:val="00BE35AA"/>
    <w:rsid w:val="00BE427F"/>
    <w:rsid w:val="00BE4632"/>
    <w:rsid w:val="00BE4E23"/>
    <w:rsid w:val="00BE4FA7"/>
    <w:rsid w:val="00BE53F0"/>
    <w:rsid w:val="00BE568D"/>
    <w:rsid w:val="00BE57DF"/>
    <w:rsid w:val="00BE5E15"/>
    <w:rsid w:val="00BE746B"/>
    <w:rsid w:val="00BE7484"/>
    <w:rsid w:val="00BF0C19"/>
    <w:rsid w:val="00BF190C"/>
    <w:rsid w:val="00BF19F9"/>
    <w:rsid w:val="00BF224F"/>
    <w:rsid w:val="00BF4345"/>
    <w:rsid w:val="00BF434D"/>
    <w:rsid w:val="00BF43D7"/>
    <w:rsid w:val="00BF4540"/>
    <w:rsid w:val="00BF48F4"/>
    <w:rsid w:val="00BF4BBC"/>
    <w:rsid w:val="00BF4FEB"/>
    <w:rsid w:val="00BF5BD6"/>
    <w:rsid w:val="00BF700F"/>
    <w:rsid w:val="00BF74AF"/>
    <w:rsid w:val="00BF74BE"/>
    <w:rsid w:val="00BF7912"/>
    <w:rsid w:val="00C004A3"/>
    <w:rsid w:val="00C00EFA"/>
    <w:rsid w:val="00C01D5A"/>
    <w:rsid w:val="00C01E59"/>
    <w:rsid w:val="00C01FD6"/>
    <w:rsid w:val="00C021F2"/>
    <w:rsid w:val="00C02276"/>
    <w:rsid w:val="00C02CC6"/>
    <w:rsid w:val="00C02DCA"/>
    <w:rsid w:val="00C03345"/>
    <w:rsid w:val="00C038E3"/>
    <w:rsid w:val="00C03A92"/>
    <w:rsid w:val="00C03E1C"/>
    <w:rsid w:val="00C04868"/>
    <w:rsid w:val="00C04ACB"/>
    <w:rsid w:val="00C04ED2"/>
    <w:rsid w:val="00C0512B"/>
    <w:rsid w:val="00C053C1"/>
    <w:rsid w:val="00C0543E"/>
    <w:rsid w:val="00C0584F"/>
    <w:rsid w:val="00C05CC9"/>
    <w:rsid w:val="00C062B4"/>
    <w:rsid w:val="00C06FDD"/>
    <w:rsid w:val="00C07D73"/>
    <w:rsid w:val="00C10774"/>
    <w:rsid w:val="00C116FB"/>
    <w:rsid w:val="00C1193F"/>
    <w:rsid w:val="00C11A75"/>
    <w:rsid w:val="00C14A88"/>
    <w:rsid w:val="00C14B1F"/>
    <w:rsid w:val="00C14F04"/>
    <w:rsid w:val="00C1522D"/>
    <w:rsid w:val="00C153CD"/>
    <w:rsid w:val="00C1564D"/>
    <w:rsid w:val="00C16865"/>
    <w:rsid w:val="00C16BF0"/>
    <w:rsid w:val="00C16FAD"/>
    <w:rsid w:val="00C1778C"/>
    <w:rsid w:val="00C1792B"/>
    <w:rsid w:val="00C20CCC"/>
    <w:rsid w:val="00C2102D"/>
    <w:rsid w:val="00C21064"/>
    <w:rsid w:val="00C21E1C"/>
    <w:rsid w:val="00C22AE2"/>
    <w:rsid w:val="00C22B2E"/>
    <w:rsid w:val="00C22B6F"/>
    <w:rsid w:val="00C23E91"/>
    <w:rsid w:val="00C23EE1"/>
    <w:rsid w:val="00C23FA2"/>
    <w:rsid w:val="00C248D0"/>
    <w:rsid w:val="00C24C9D"/>
    <w:rsid w:val="00C259FF"/>
    <w:rsid w:val="00C26336"/>
    <w:rsid w:val="00C2720E"/>
    <w:rsid w:val="00C27250"/>
    <w:rsid w:val="00C30436"/>
    <w:rsid w:val="00C30DBC"/>
    <w:rsid w:val="00C311F8"/>
    <w:rsid w:val="00C316FF"/>
    <w:rsid w:val="00C32B05"/>
    <w:rsid w:val="00C32BC1"/>
    <w:rsid w:val="00C32EC4"/>
    <w:rsid w:val="00C33638"/>
    <w:rsid w:val="00C34363"/>
    <w:rsid w:val="00C343D4"/>
    <w:rsid w:val="00C3610F"/>
    <w:rsid w:val="00C36494"/>
    <w:rsid w:val="00C36FD1"/>
    <w:rsid w:val="00C37A88"/>
    <w:rsid w:val="00C37A97"/>
    <w:rsid w:val="00C37C67"/>
    <w:rsid w:val="00C37E6A"/>
    <w:rsid w:val="00C4085A"/>
    <w:rsid w:val="00C4107B"/>
    <w:rsid w:val="00C41161"/>
    <w:rsid w:val="00C416FD"/>
    <w:rsid w:val="00C418BE"/>
    <w:rsid w:val="00C42422"/>
    <w:rsid w:val="00C42469"/>
    <w:rsid w:val="00C4286D"/>
    <w:rsid w:val="00C434A1"/>
    <w:rsid w:val="00C43AC5"/>
    <w:rsid w:val="00C43CDB"/>
    <w:rsid w:val="00C43DD5"/>
    <w:rsid w:val="00C442BA"/>
    <w:rsid w:val="00C4499A"/>
    <w:rsid w:val="00C450C9"/>
    <w:rsid w:val="00C45E32"/>
    <w:rsid w:val="00C46302"/>
    <w:rsid w:val="00C4645E"/>
    <w:rsid w:val="00C46648"/>
    <w:rsid w:val="00C46B14"/>
    <w:rsid w:val="00C47F0B"/>
    <w:rsid w:val="00C507FE"/>
    <w:rsid w:val="00C50D87"/>
    <w:rsid w:val="00C51BF2"/>
    <w:rsid w:val="00C51DFE"/>
    <w:rsid w:val="00C52C12"/>
    <w:rsid w:val="00C52EE5"/>
    <w:rsid w:val="00C537A7"/>
    <w:rsid w:val="00C5497B"/>
    <w:rsid w:val="00C5511A"/>
    <w:rsid w:val="00C551D1"/>
    <w:rsid w:val="00C5566D"/>
    <w:rsid w:val="00C55976"/>
    <w:rsid w:val="00C55F0E"/>
    <w:rsid w:val="00C5785D"/>
    <w:rsid w:val="00C57918"/>
    <w:rsid w:val="00C57BDC"/>
    <w:rsid w:val="00C57C08"/>
    <w:rsid w:val="00C57EF4"/>
    <w:rsid w:val="00C600FB"/>
    <w:rsid w:val="00C601B4"/>
    <w:rsid w:val="00C6035D"/>
    <w:rsid w:val="00C61F55"/>
    <w:rsid w:val="00C62889"/>
    <w:rsid w:val="00C62B49"/>
    <w:rsid w:val="00C62D9E"/>
    <w:rsid w:val="00C62F95"/>
    <w:rsid w:val="00C64408"/>
    <w:rsid w:val="00C649AC"/>
    <w:rsid w:val="00C64B2B"/>
    <w:rsid w:val="00C64B83"/>
    <w:rsid w:val="00C6548D"/>
    <w:rsid w:val="00C6562E"/>
    <w:rsid w:val="00C65751"/>
    <w:rsid w:val="00C65DBA"/>
    <w:rsid w:val="00C65F26"/>
    <w:rsid w:val="00C668C6"/>
    <w:rsid w:val="00C67005"/>
    <w:rsid w:val="00C672BF"/>
    <w:rsid w:val="00C676B3"/>
    <w:rsid w:val="00C67BEA"/>
    <w:rsid w:val="00C67E77"/>
    <w:rsid w:val="00C7012C"/>
    <w:rsid w:val="00C70786"/>
    <w:rsid w:val="00C70B9D"/>
    <w:rsid w:val="00C71018"/>
    <w:rsid w:val="00C7189E"/>
    <w:rsid w:val="00C71DF5"/>
    <w:rsid w:val="00C7272A"/>
    <w:rsid w:val="00C731DC"/>
    <w:rsid w:val="00C73592"/>
    <w:rsid w:val="00C7365B"/>
    <w:rsid w:val="00C738BE"/>
    <w:rsid w:val="00C7492B"/>
    <w:rsid w:val="00C75288"/>
    <w:rsid w:val="00C75587"/>
    <w:rsid w:val="00C75595"/>
    <w:rsid w:val="00C75CD8"/>
    <w:rsid w:val="00C75EC1"/>
    <w:rsid w:val="00C75EDE"/>
    <w:rsid w:val="00C76551"/>
    <w:rsid w:val="00C7660E"/>
    <w:rsid w:val="00C76D52"/>
    <w:rsid w:val="00C800AC"/>
    <w:rsid w:val="00C80569"/>
    <w:rsid w:val="00C81955"/>
    <w:rsid w:val="00C819C3"/>
    <w:rsid w:val="00C82162"/>
    <w:rsid w:val="00C821D5"/>
    <w:rsid w:val="00C82485"/>
    <w:rsid w:val="00C82E48"/>
    <w:rsid w:val="00C83388"/>
    <w:rsid w:val="00C83876"/>
    <w:rsid w:val="00C83C5F"/>
    <w:rsid w:val="00C84174"/>
    <w:rsid w:val="00C844D4"/>
    <w:rsid w:val="00C846CB"/>
    <w:rsid w:val="00C85270"/>
    <w:rsid w:val="00C856AC"/>
    <w:rsid w:val="00C85B7D"/>
    <w:rsid w:val="00C85FEF"/>
    <w:rsid w:val="00C90165"/>
    <w:rsid w:val="00C90338"/>
    <w:rsid w:val="00C9070C"/>
    <w:rsid w:val="00C90E14"/>
    <w:rsid w:val="00C9111C"/>
    <w:rsid w:val="00C92684"/>
    <w:rsid w:val="00C933F1"/>
    <w:rsid w:val="00C935B7"/>
    <w:rsid w:val="00C939EF"/>
    <w:rsid w:val="00C93C68"/>
    <w:rsid w:val="00C947F2"/>
    <w:rsid w:val="00C94B45"/>
    <w:rsid w:val="00C94C2B"/>
    <w:rsid w:val="00C94D2E"/>
    <w:rsid w:val="00C94E05"/>
    <w:rsid w:val="00C950ED"/>
    <w:rsid w:val="00C954B4"/>
    <w:rsid w:val="00C9566D"/>
    <w:rsid w:val="00C970F6"/>
    <w:rsid w:val="00CA02A0"/>
    <w:rsid w:val="00CA0B66"/>
    <w:rsid w:val="00CA10AC"/>
    <w:rsid w:val="00CA15A4"/>
    <w:rsid w:val="00CA286F"/>
    <w:rsid w:val="00CA3309"/>
    <w:rsid w:val="00CA3910"/>
    <w:rsid w:val="00CA3C3D"/>
    <w:rsid w:val="00CA3EFF"/>
    <w:rsid w:val="00CA44C2"/>
    <w:rsid w:val="00CA5A8F"/>
    <w:rsid w:val="00CA5ECE"/>
    <w:rsid w:val="00CA5F18"/>
    <w:rsid w:val="00CA6FD1"/>
    <w:rsid w:val="00CA7692"/>
    <w:rsid w:val="00CA7895"/>
    <w:rsid w:val="00CA7961"/>
    <w:rsid w:val="00CB0B83"/>
    <w:rsid w:val="00CB0D0D"/>
    <w:rsid w:val="00CB0E8C"/>
    <w:rsid w:val="00CB1DF0"/>
    <w:rsid w:val="00CB2334"/>
    <w:rsid w:val="00CB2F33"/>
    <w:rsid w:val="00CB3362"/>
    <w:rsid w:val="00CB3E42"/>
    <w:rsid w:val="00CB3E97"/>
    <w:rsid w:val="00CB455A"/>
    <w:rsid w:val="00CB4DA1"/>
    <w:rsid w:val="00CB4F9B"/>
    <w:rsid w:val="00CB55A0"/>
    <w:rsid w:val="00CB65B5"/>
    <w:rsid w:val="00CB71FF"/>
    <w:rsid w:val="00CB7210"/>
    <w:rsid w:val="00CB7E11"/>
    <w:rsid w:val="00CC0018"/>
    <w:rsid w:val="00CC0493"/>
    <w:rsid w:val="00CC0527"/>
    <w:rsid w:val="00CC07D8"/>
    <w:rsid w:val="00CC0D02"/>
    <w:rsid w:val="00CC15FC"/>
    <w:rsid w:val="00CC1ACE"/>
    <w:rsid w:val="00CC1D79"/>
    <w:rsid w:val="00CC29FC"/>
    <w:rsid w:val="00CC2B9B"/>
    <w:rsid w:val="00CC2D9B"/>
    <w:rsid w:val="00CC30B9"/>
    <w:rsid w:val="00CC4647"/>
    <w:rsid w:val="00CC48EB"/>
    <w:rsid w:val="00CC51BD"/>
    <w:rsid w:val="00CC5372"/>
    <w:rsid w:val="00CC5D52"/>
    <w:rsid w:val="00CC6642"/>
    <w:rsid w:val="00CC6AB4"/>
    <w:rsid w:val="00CC71C4"/>
    <w:rsid w:val="00CC7390"/>
    <w:rsid w:val="00CC73BC"/>
    <w:rsid w:val="00CD212D"/>
    <w:rsid w:val="00CD341F"/>
    <w:rsid w:val="00CD3BF5"/>
    <w:rsid w:val="00CD4F95"/>
    <w:rsid w:val="00CD50D2"/>
    <w:rsid w:val="00CD5A48"/>
    <w:rsid w:val="00CD649D"/>
    <w:rsid w:val="00CD6774"/>
    <w:rsid w:val="00CD6D0B"/>
    <w:rsid w:val="00CD6F75"/>
    <w:rsid w:val="00CD7681"/>
    <w:rsid w:val="00CE034D"/>
    <w:rsid w:val="00CE03AD"/>
    <w:rsid w:val="00CE04A7"/>
    <w:rsid w:val="00CE05B9"/>
    <w:rsid w:val="00CE0BC9"/>
    <w:rsid w:val="00CE1466"/>
    <w:rsid w:val="00CE1737"/>
    <w:rsid w:val="00CE19FE"/>
    <w:rsid w:val="00CE1C0B"/>
    <w:rsid w:val="00CE21CC"/>
    <w:rsid w:val="00CE270F"/>
    <w:rsid w:val="00CE27F6"/>
    <w:rsid w:val="00CE2BB3"/>
    <w:rsid w:val="00CE3125"/>
    <w:rsid w:val="00CE373A"/>
    <w:rsid w:val="00CE3C8C"/>
    <w:rsid w:val="00CE3E20"/>
    <w:rsid w:val="00CE4610"/>
    <w:rsid w:val="00CE4701"/>
    <w:rsid w:val="00CE5A24"/>
    <w:rsid w:val="00CE5E17"/>
    <w:rsid w:val="00CE6882"/>
    <w:rsid w:val="00CE6BE6"/>
    <w:rsid w:val="00CE722F"/>
    <w:rsid w:val="00CE7E78"/>
    <w:rsid w:val="00CF0827"/>
    <w:rsid w:val="00CF0B16"/>
    <w:rsid w:val="00CF1BF7"/>
    <w:rsid w:val="00CF1E3E"/>
    <w:rsid w:val="00CF1F45"/>
    <w:rsid w:val="00CF2183"/>
    <w:rsid w:val="00CF24D8"/>
    <w:rsid w:val="00CF26E2"/>
    <w:rsid w:val="00CF30EB"/>
    <w:rsid w:val="00CF358A"/>
    <w:rsid w:val="00CF3AB9"/>
    <w:rsid w:val="00CF4D2F"/>
    <w:rsid w:val="00CF5755"/>
    <w:rsid w:val="00CF57DF"/>
    <w:rsid w:val="00CF5815"/>
    <w:rsid w:val="00CF5A99"/>
    <w:rsid w:val="00CF5B37"/>
    <w:rsid w:val="00CF6562"/>
    <w:rsid w:val="00CF6B38"/>
    <w:rsid w:val="00D00FAD"/>
    <w:rsid w:val="00D021F8"/>
    <w:rsid w:val="00D0234C"/>
    <w:rsid w:val="00D02AFB"/>
    <w:rsid w:val="00D02C44"/>
    <w:rsid w:val="00D02F8F"/>
    <w:rsid w:val="00D03741"/>
    <w:rsid w:val="00D038AE"/>
    <w:rsid w:val="00D04515"/>
    <w:rsid w:val="00D047BE"/>
    <w:rsid w:val="00D04A84"/>
    <w:rsid w:val="00D04CE4"/>
    <w:rsid w:val="00D05228"/>
    <w:rsid w:val="00D053B9"/>
    <w:rsid w:val="00D05612"/>
    <w:rsid w:val="00D070B3"/>
    <w:rsid w:val="00D07777"/>
    <w:rsid w:val="00D07BA1"/>
    <w:rsid w:val="00D10139"/>
    <w:rsid w:val="00D1027A"/>
    <w:rsid w:val="00D10D28"/>
    <w:rsid w:val="00D113C6"/>
    <w:rsid w:val="00D120D7"/>
    <w:rsid w:val="00D135DD"/>
    <w:rsid w:val="00D13B9F"/>
    <w:rsid w:val="00D141D6"/>
    <w:rsid w:val="00D1445E"/>
    <w:rsid w:val="00D14E6C"/>
    <w:rsid w:val="00D150DA"/>
    <w:rsid w:val="00D15714"/>
    <w:rsid w:val="00D157FA"/>
    <w:rsid w:val="00D1581D"/>
    <w:rsid w:val="00D162EC"/>
    <w:rsid w:val="00D16A3A"/>
    <w:rsid w:val="00D16BD8"/>
    <w:rsid w:val="00D16D8F"/>
    <w:rsid w:val="00D1752F"/>
    <w:rsid w:val="00D1754E"/>
    <w:rsid w:val="00D1759B"/>
    <w:rsid w:val="00D177D8"/>
    <w:rsid w:val="00D17A66"/>
    <w:rsid w:val="00D202D9"/>
    <w:rsid w:val="00D207A7"/>
    <w:rsid w:val="00D208BE"/>
    <w:rsid w:val="00D217B6"/>
    <w:rsid w:val="00D2241A"/>
    <w:rsid w:val="00D23DBE"/>
    <w:rsid w:val="00D247E7"/>
    <w:rsid w:val="00D25628"/>
    <w:rsid w:val="00D25A69"/>
    <w:rsid w:val="00D25E0C"/>
    <w:rsid w:val="00D25E35"/>
    <w:rsid w:val="00D266B4"/>
    <w:rsid w:val="00D30625"/>
    <w:rsid w:val="00D3099D"/>
    <w:rsid w:val="00D316BC"/>
    <w:rsid w:val="00D32080"/>
    <w:rsid w:val="00D32416"/>
    <w:rsid w:val="00D32B21"/>
    <w:rsid w:val="00D33D60"/>
    <w:rsid w:val="00D340ED"/>
    <w:rsid w:val="00D34B09"/>
    <w:rsid w:val="00D3547B"/>
    <w:rsid w:val="00D354D3"/>
    <w:rsid w:val="00D36FDB"/>
    <w:rsid w:val="00D37017"/>
    <w:rsid w:val="00D37B27"/>
    <w:rsid w:val="00D42156"/>
    <w:rsid w:val="00D42340"/>
    <w:rsid w:val="00D425E3"/>
    <w:rsid w:val="00D42E18"/>
    <w:rsid w:val="00D434B4"/>
    <w:rsid w:val="00D44742"/>
    <w:rsid w:val="00D45C1F"/>
    <w:rsid w:val="00D464E2"/>
    <w:rsid w:val="00D46A20"/>
    <w:rsid w:val="00D471DF"/>
    <w:rsid w:val="00D473DD"/>
    <w:rsid w:val="00D477AD"/>
    <w:rsid w:val="00D47A46"/>
    <w:rsid w:val="00D5024A"/>
    <w:rsid w:val="00D507F6"/>
    <w:rsid w:val="00D50940"/>
    <w:rsid w:val="00D5119D"/>
    <w:rsid w:val="00D521E7"/>
    <w:rsid w:val="00D523D2"/>
    <w:rsid w:val="00D530D2"/>
    <w:rsid w:val="00D53118"/>
    <w:rsid w:val="00D53221"/>
    <w:rsid w:val="00D5397A"/>
    <w:rsid w:val="00D53A02"/>
    <w:rsid w:val="00D53A1E"/>
    <w:rsid w:val="00D56486"/>
    <w:rsid w:val="00D56577"/>
    <w:rsid w:val="00D570B6"/>
    <w:rsid w:val="00D571BF"/>
    <w:rsid w:val="00D575ED"/>
    <w:rsid w:val="00D57733"/>
    <w:rsid w:val="00D60348"/>
    <w:rsid w:val="00D61C7F"/>
    <w:rsid w:val="00D64050"/>
    <w:rsid w:val="00D646C2"/>
    <w:rsid w:val="00D64E38"/>
    <w:rsid w:val="00D64EBB"/>
    <w:rsid w:val="00D66150"/>
    <w:rsid w:val="00D667CC"/>
    <w:rsid w:val="00D6687C"/>
    <w:rsid w:val="00D66F49"/>
    <w:rsid w:val="00D673BD"/>
    <w:rsid w:val="00D70227"/>
    <w:rsid w:val="00D7108B"/>
    <w:rsid w:val="00D71C14"/>
    <w:rsid w:val="00D71C51"/>
    <w:rsid w:val="00D723FA"/>
    <w:rsid w:val="00D727A3"/>
    <w:rsid w:val="00D73471"/>
    <w:rsid w:val="00D73CF2"/>
    <w:rsid w:val="00D74268"/>
    <w:rsid w:val="00D74994"/>
    <w:rsid w:val="00D750FF"/>
    <w:rsid w:val="00D75483"/>
    <w:rsid w:val="00D759BB"/>
    <w:rsid w:val="00D75BA7"/>
    <w:rsid w:val="00D76392"/>
    <w:rsid w:val="00D766A6"/>
    <w:rsid w:val="00D76D05"/>
    <w:rsid w:val="00D80048"/>
    <w:rsid w:val="00D80A3C"/>
    <w:rsid w:val="00D815E0"/>
    <w:rsid w:val="00D82581"/>
    <w:rsid w:val="00D82BD3"/>
    <w:rsid w:val="00D8307F"/>
    <w:rsid w:val="00D834C0"/>
    <w:rsid w:val="00D83E29"/>
    <w:rsid w:val="00D83FF0"/>
    <w:rsid w:val="00D845D1"/>
    <w:rsid w:val="00D84BB2"/>
    <w:rsid w:val="00D852D9"/>
    <w:rsid w:val="00D858E6"/>
    <w:rsid w:val="00D85D6E"/>
    <w:rsid w:val="00D917D4"/>
    <w:rsid w:val="00D918F1"/>
    <w:rsid w:val="00D92A9D"/>
    <w:rsid w:val="00D92DEB"/>
    <w:rsid w:val="00D92F26"/>
    <w:rsid w:val="00D9324C"/>
    <w:rsid w:val="00D94B78"/>
    <w:rsid w:val="00D95601"/>
    <w:rsid w:val="00D959BF"/>
    <w:rsid w:val="00D95C0A"/>
    <w:rsid w:val="00D95E16"/>
    <w:rsid w:val="00D96264"/>
    <w:rsid w:val="00D962AF"/>
    <w:rsid w:val="00D963BF"/>
    <w:rsid w:val="00D96A61"/>
    <w:rsid w:val="00DA29D7"/>
    <w:rsid w:val="00DA2C9D"/>
    <w:rsid w:val="00DA3940"/>
    <w:rsid w:val="00DA3989"/>
    <w:rsid w:val="00DA58D4"/>
    <w:rsid w:val="00DA68FB"/>
    <w:rsid w:val="00DA6A6C"/>
    <w:rsid w:val="00DA772A"/>
    <w:rsid w:val="00DA7EEB"/>
    <w:rsid w:val="00DB0172"/>
    <w:rsid w:val="00DB0726"/>
    <w:rsid w:val="00DB0B0F"/>
    <w:rsid w:val="00DB0D77"/>
    <w:rsid w:val="00DB1F18"/>
    <w:rsid w:val="00DB254A"/>
    <w:rsid w:val="00DB3015"/>
    <w:rsid w:val="00DB40A9"/>
    <w:rsid w:val="00DB5B06"/>
    <w:rsid w:val="00DB6955"/>
    <w:rsid w:val="00DB71EE"/>
    <w:rsid w:val="00DB778E"/>
    <w:rsid w:val="00DC0007"/>
    <w:rsid w:val="00DC03C8"/>
    <w:rsid w:val="00DC11E7"/>
    <w:rsid w:val="00DC1225"/>
    <w:rsid w:val="00DC174B"/>
    <w:rsid w:val="00DC18DA"/>
    <w:rsid w:val="00DC1D7B"/>
    <w:rsid w:val="00DC2191"/>
    <w:rsid w:val="00DC2C72"/>
    <w:rsid w:val="00DC3946"/>
    <w:rsid w:val="00DC399A"/>
    <w:rsid w:val="00DC3B4D"/>
    <w:rsid w:val="00DC490E"/>
    <w:rsid w:val="00DC4B89"/>
    <w:rsid w:val="00DC51FD"/>
    <w:rsid w:val="00DC68CD"/>
    <w:rsid w:val="00DC6956"/>
    <w:rsid w:val="00DC7117"/>
    <w:rsid w:val="00DC7E4E"/>
    <w:rsid w:val="00DD164D"/>
    <w:rsid w:val="00DD1C22"/>
    <w:rsid w:val="00DD2A3A"/>
    <w:rsid w:val="00DD2DB7"/>
    <w:rsid w:val="00DD2E12"/>
    <w:rsid w:val="00DD43E1"/>
    <w:rsid w:val="00DD51A5"/>
    <w:rsid w:val="00DD5214"/>
    <w:rsid w:val="00DD52E3"/>
    <w:rsid w:val="00DD5E12"/>
    <w:rsid w:val="00DD6134"/>
    <w:rsid w:val="00DD6A2C"/>
    <w:rsid w:val="00DD7473"/>
    <w:rsid w:val="00DE1A3F"/>
    <w:rsid w:val="00DE2921"/>
    <w:rsid w:val="00DE3A40"/>
    <w:rsid w:val="00DE3D47"/>
    <w:rsid w:val="00DE3E6E"/>
    <w:rsid w:val="00DE4055"/>
    <w:rsid w:val="00DE4600"/>
    <w:rsid w:val="00DE4716"/>
    <w:rsid w:val="00DE4BFD"/>
    <w:rsid w:val="00DE4DB0"/>
    <w:rsid w:val="00DE5333"/>
    <w:rsid w:val="00DE5C10"/>
    <w:rsid w:val="00DE6643"/>
    <w:rsid w:val="00DE6757"/>
    <w:rsid w:val="00DE6A4E"/>
    <w:rsid w:val="00DE7412"/>
    <w:rsid w:val="00DE7F61"/>
    <w:rsid w:val="00DF0117"/>
    <w:rsid w:val="00DF072D"/>
    <w:rsid w:val="00DF088B"/>
    <w:rsid w:val="00DF0F6D"/>
    <w:rsid w:val="00DF1149"/>
    <w:rsid w:val="00DF118A"/>
    <w:rsid w:val="00DF17E1"/>
    <w:rsid w:val="00DF1AD0"/>
    <w:rsid w:val="00DF287D"/>
    <w:rsid w:val="00DF37CC"/>
    <w:rsid w:val="00DF46F9"/>
    <w:rsid w:val="00DF4E59"/>
    <w:rsid w:val="00DF4F02"/>
    <w:rsid w:val="00DF5863"/>
    <w:rsid w:val="00DF58E4"/>
    <w:rsid w:val="00DF5B95"/>
    <w:rsid w:val="00DF635A"/>
    <w:rsid w:val="00DF6559"/>
    <w:rsid w:val="00DF6A6D"/>
    <w:rsid w:val="00DF718A"/>
    <w:rsid w:val="00DF7A7D"/>
    <w:rsid w:val="00E00A04"/>
    <w:rsid w:val="00E019BA"/>
    <w:rsid w:val="00E01FC1"/>
    <w:rsid w:val="00E03A7C"/>
    <w:rsid w:val="00E0404F"/>
    <w:rsid w:val="00E04549"/>
    <w:rsid w:val="00E04F21"/>
    <w:rsid w:val="00E05AA4"/>
    <w:rsid w:val="00E05D43"/>
    <w:rsid w:val="00E065C7"/>
    <w:rsid w:val="00E06E0F"/>
    <w:rsid w:val="00E072E2"/>
    <w:rsid w:val="00E07A2C"/>
    <w:rsid w:val="00E103A6"/>
    <w:rsid w:val="00E10799"/>
    <w:rsid w:val="00E10D3F"/>
    <w:rsid w:val="00E1145F"/>
    <w:rsid w:val="00E11CA3"/>
    <w:rsid w:val="00E11D97"/>
    <w:rsid w:val="00E125BD"/>
    <w:rsid w:val="00E12831"/>
    <w:rsid w:val="00E12A0E"/>
    <w:rsid w:val="00E12A99"/>
    <w:rsid w:val="00E12C5C"/>
    <w:rsid w:val="00E12DAF"/>
    <w:rsid w:val="00E137C5"/>
    <w:rsid w:val="00E13B25"/>
    <w:rsid w:val="00E146E6"/>
    <w:rsid w:val="00E149A5"/>
    <w:rsid w:val="00E14F55"/>
    <w:rsid w:val="00E15024"/>
    <w:rsid w:val="00E156BB"/>
    <w:rsid w:val="00E15C60"/>
    <w:rsid w:val="00E16B5D"/>
    <w:rsid w:val="00E16B5F"/>
    <w:rsid w:val="00E17D1C"/>
    <w:rsid w:val="00E17EA1"/>
    <w:rsid w:val="00E2001E"/>
    <w:rsid w:val="00E200EF"/>
    <w:rsid w:val="00E203D7"/>
    <w:rsid w:val="00E20493"/>
    <w:rsid w:val="00E204AE"/>
    <w:rsid w:val="00E20571"/>
    <w:rsid w:val="00E20971"/>
    <w:rsid w:val="00E20CB3"/>
    <w:rsid w:val="00E215DD"/>
    <w:rsid w:val="00E217D5"/>
    <w:rsid w:val="00E21F86"/>
    <w:rsid w:val="00E21FB6"/>
    <w:rsid w:val="00E22205"/>
    <w:rsid w:val="00E22CBD"/>
    <w:rsid w:val="00E22F9A"/>
    <w:rsid w:val="00E22FFF"/>
    <w:rsid w:val="00E25B04"/>
    <w:rsid w:val="00E26156"/>
    <w:rsid w:val="00E26467"/>
    <w:rsid w:val="00E2685D"/>
    <w:rsid w:val="00E26A59"/>
    <w:rsid w:val="00E27100"/>
    <w:rsid w:val="00E275C3"/>
    <w:rsid w:val="00E30DF7"/>
    <w:rsid w:val="00E3186C"/>
    <w:rsid w:val="00E3188A"/>
    <w:rsid w:val="00E31C58"/>
    <w:rsid w:val="00E32D61"/>
    <w:rsid w:val="00E344AA"/>
    <w:rsid w:val="00E34EFD"/>
    <w:rsid w:val="00E35A3B"/>
    <w:rsid w:val="00E37490"/>
    <w:rsid w:val="00E409AC"/>
    <w:rsid w:val="00E41ABC"/>
    <w:rsid w:val="00E4252B"/>
    <w:rsid w:val="00E42D4D"/>
    <w:rsid w:val="00E43244"/>
    <w:rsid w:val="00E43DA9"/>
    <w:rsid w:val="00E443A5"/>
    <w:rsid w:val="00E44CFE"/>
    <w:rsid w:val="00E4582D"/>
    <w:rsid w:val="00E4585D"/>
    <w:rsid w:val="00E459E3"/>
    <w:rsid w:val="00E45E48"/>
    <w:rsid w:val="00E4609B"/>
    <w:rsid w:val="00E4670B"/>
    <w:rsid w:val="00E46A42"/>
    <w:rsid w:val="00E46A98"/>
    <w:rsid w:val="00E47031"/>
    <w:rsid w:val="00E50E48"/>
    <w:rsid w:val="00E51191"/>
    <w:rsid w:val="00E511A7"/>
    <w:rsid w:val="00E51545"/>
    <w:rsid w:val="00E51656"/>
    <w:rsid w:val="00E51687"/>
    <w:rsid w:val="00E5178C"/>
    <w:rsid w:val="00E519A3"/>
    <w:rsid w:val="00E51D35"/>
    <w:rsid w:val="00E52134"/>
    <w:rsid w:val="00E522D8"/>
    <w:rsid w:val="00E52914"/>
    <w:rsid w:val="00E52B17"/>
    <w:rsid w:val="00E52CE8"/>
    <w:rsid w:val="00E52D02"/>
    <w:rsid w:val="00E52EA3"/>
    <w:rsid w:val="00E52F18"/>
    <w:rsid w:val="00E53534"/>
    <w:rsid w:val="00E53A13"/>
    <w:rsid w:val="00E53C62"/>
    <w:rsid w:val="00E53CB3"/>
    <w:rsid w:val="00E5546A"/>
    <w:rsid w:val="00E55691"/>
    <w:rsid w:val="00E5705C"/>
    <w:rsid w:val="00E573BE"/>
    <w:rsid w:val="00E57944"/>
    <w:rsid w:val="00E60A59"/>
    <w:rsid w:val="00E60BF8"/>
    <w:rsid w:val="00E618C1"/>
    <w:rsid w:val="00E6269F"/>
    <w:rsid w:val="00E626B7"/>
    <w:rsid w:val="00E6291A"/>
    <w:rsid w:val="00E62B17"/>
    <w:rsid w:val="00E62FB5"/>
    <w:rsid w:val="00E632E0"/>
    <w:rsid w:val="00E6396B"/>
    <w:rsid w:val="00E63A30"/>
    <w:rsid w:val="00E64177"/>
    <w:rsid w:val="00E665A0"/>
    <w:rsid w:val="00E6760A"/>
    <w:rsid w:val="00E7045E"/>
    <w:rsid w:val="00E70641"/>
    <w:rsid w:val="00E70C03"/>
    <w:rsid w:val="00E71734"/>
    <w:rsid w:val="00E728BF"/>
    <w:rsid w:val="00E73168"/>
    <w:rsid w:val="00E735AD"/>
    <w:rsid w:val="00E73C48"/>
    <w:rsid w:val="00E74AF7"/>
    <w:rsid w:val="00E74E1F"/>
    <w:rsid w:val="00E755F1"/>
    <w:rsid w:val="00E75AA6"/>
    <w:rsid w:val="00E7686E"/>
    <w:rsid w:val="00E77838"/>
    <w:rsid w:val="00E77E8E"/>
    <w:rsid w:val="00E77F1C"/>
    <w:rsid w:val="00E82543"/>
    <w:rsid w:val="00E82907"/>
    <w:rsid w:val="00E83165"/>
    <w:rsid w:val="00E8456B"/>
    <w:rsid w:val="00E84651"/>
    <w:rsid w:val="00E8472D"/>
    <w:rsid w:val="00E84ADC"/>
    <w:rsid w:val="00E84C1B"/>
    <w:rsid w:val="00E856BE"/>
    <w:rsid w:val="00E85716"/>
    <w:rsid w:val="00E85D8D"/>
    <w:rsid w:val="00E8685B"/>
    <w:rsid w:val="00E8743B"/>
    <w:rsid w:val="00E90E06"/>
    <w:rsid w:val="00E91833"/>
    <w:rsid w:val="00E91880"/>
    <w:rsid w:val="00E91D21"/>
    <w:rsid w:val="00E9296C"/>
    <w:rsid w:val="00E9349F"/>
    <w:rsid w:val="00E937A5"/>
    <w:rsid w:val="00E94202"/>
    <w:rsid w:val="00E94398"/>
    <w:rsid w:val="00E9447F"/>
    <w:rsid w:val="00E9512B"/>
    <w:rsid w:val="00E95208"/>
    <w:rsid w:val="00E95422"/>
    <w:rsid w:val="00E95512"/>
    <w:rsid w:val="00E96856"/>
    <w:rsid w:val="00E96D45"/>
    <w:rsid w:val="00E96DD1"/>
    <w:rsid w:val="00E9758F"/>
    <w:rsid w:val="00E97D0C"/>
    <w:rsid w:val="00EA0126"/>
    <w:rsid w:val="00EA2561"/>
    <w:rsid w:val="00EA2735"/>
    <w:rsid w:val="00EA2CE0"/>
    <w:rsid w:val="00EA2E86"/>
    <w:rsid w:val="00EA3424"/>
    <w:rsid w:val="00EA3678"/>
    <w:rsid w:val="00EA385B"/>
    <w:rsid w:val="00EA3C4B"/>
    <w:rsid w:val="00EA4F6B"/>
    <w:rsid w:val="00EA5582"/>
    <w:rsid w:val="00EA5A5D"/>
    <w:rsid w:val="00EA5AB9"/>
    <w:rsid w:val="00EA702A"/>
    <w:rsid w:val="00EA70EB"/>
    <w:rsid w:val="00EA7D97"/>
    <w:rsid w:val="00EB0356"/>
    <w:rsid w:val="00EB18FB"/>
    <w:rsid w:val="00EB2ED0"/>
    <w:rsid w:val="00EB2F4E"/>
    <w:rsid w:val="00EB2FAC"/>
    <w:rsid w:val="00EB3104"/>
    <w:rsid w:val="00EB3729"/>
    <w:rsid w:val="00EB3761"/>
    <w:rsid w:val="00EB3AC0"/>
    <w:rsid w:val="00EB489C"/>
    <w:rsid w:val="00EB5348"/>
    <w:rsid w:val="00EB55CA"/>
    <w:rsid w:val="00EB6555"/>
    <w:rsid w:val="00EB68B9"/>
    <w:rsid w:val="00EB69AC"/>
    <w:rsid w:val="00EB7F45"/>
    <w:rsid w:val="00EC00C0"/>
    <w:rsid w:val="00EC0DBD"/>
    <w:rsid w:val="00EC0E88"/>
    <w:rsid w:val="00EC0E97"/>
    <w:rsid w:val="00EC151A"/>
    <w:rsid w:val="00EC1E59"/>
    <w:rsid w:val="00EC22D2"/>
    <w:rsid w:val="00EC26E9"/>
    <w:rsid w:val="00EC29CE"/>
    <w:rsid w:val="00EC3988"/>
    <w:rsid w:val="00EC3B0D"/>
    <w:rsid w:val="00EC3D79"/>
    <w:rsid w:val="00EC4542"/>
    <w:rsid w:val="00EC4CA2"/>
    <w:rsid w:val="00EC5702"/>
    <w:rsid w:val="00EC57D8"/>
    <w:rsid w:val="00EC66DD"/>
    <w:rsid w:val="00EC6820"/>
    <w:rsid w:val="00EC69AB"/>
    <w:rsid w:val="00EC6C6E"/>
    <w:rsid w:val="00EC6EB9"/>
    <w:rsid w:val="00ED07BF"/>
    <w:rsid w:val="00ED07E3"/>
    <w:rsid w:val="00ED0930"/>
    <w:rsid w:val="00ED09DE"/>
    <w:rsid w:val="00ED11CE"/>
    <w:rsid w:val="00ED1F3F"/>
    <w:rsid w:val="00ED25A1"/>
    <w:rsid w:val="00ED269F"/>
    <w:rsid w:val="00ED2FFC"/>
    <w:rsid w:val="00ED3060"/>
    <w:rsid w:val="00ED3FC3"/>
    <w:rsid w:val="00ED42B1"/>
    <w:rsid w:val="00ED445B"/>
    <w:rsid w:val="00ED5812"/>
    <w:rsid w:val="00ED5A8F"/>
    <w:rsid w:val="00ED5FE2"/>
    <w:rsid w:val="00ED6992"/>
    <w:rsid w:val="00ED6DF2"/>
    <w:rsid w:val="00ED785D"/>
    <w:rsid w:val="00EE0A0F"/>
    <w:rsid w:val="00EE0E41"/>
    <w:rsid w:val="00EE0EAB"/>
    <w:rsid w:val="00EE1107"/>
    <w:rsid w:val="00EE1532"/>
    <w:rsid w:val="00EE1840"/>
    <w:rsid w:val="00EE1C6B"/>
    <w:rsid w:val="00EE30C7"/>
    <w:rsid w:val="00EE32C1"/>
    <w:rsid w:val="00EE3B12"/>
    <w:rsid w:val="00EE40AF"/>
    <w:rsid w:val="00EE4757"/>
    <w:rsid w:val="00EE4832"/>
    <w:rsid w:val="00EE56D3"/>
    <w:rsid w:val="00EE5971"/>
    <w:rsid w:val="00EE5B07"/>
    <w:rsid w:val="00EE6161"/>
    <w:rsid w:val="00EF0111"/>
    <w:rsid w:val="00EF0295"/>
    <w:rsid w:val="00EF0B10"/>
    <w:rsid w:val="00EF0E29"/>
    <w:rsid w:val="00EF129A"/>
    <w:rsid w:val="00EF196F"/>
    <w:rsid w:val="00EF1AF4"/>
    <w:rsid w:val="00EF1DB2"/>
    <w:rsid w:val="00EF24B0"/>
    <w:rsid w:val="00EF2A7B"/>
    <w:rsid w:val="00EF37AC"/>
    <w:rsid w:val="00EF3D3E"/>
    <w:rsid w:val="00EF4069"/>
    <w:rsid w:val="00EF4220"/>
    <w:rsid w:val="00EF469E"/>
    <w:rsid w:val="00EF4B40"/>
    <w:rsid w:val="00EF54B2"/>
    <w:rsid w:val="00EF55AC"/>
    <w:rsid w:val="00EF5CE2"/>
    <w:rsid w:val="00EF5F40"/>
    <w:rsid w:val="00EF5FB6"/>
    <w:rsid w:val="00EF600F"/>
    <w:rsid w:val="00EF61B4"/>
    <w:rsid w:val="00EF67D6"/>
    <w:rsid w:val="00EF6926"/>
    <w:rsid w:val="00EF6A7C"/>
    <w:rsid w:val="00EF6F27"/>
    <w:rsid w:val="00EF74CC"/>
    <w:rsid w:val="00F00247"/>
    <w:rsid w:val="00F00884"/>
    <w:rsid w:val="00F00D62"/>
    <w:rsid w:val="00F02DB6"/>
    <w:rsid w:val="00F03264"/>
    <w:rsid w:val="00F032ED"/>
    <w:rsid w:val="00F04081"/>
    <w:rsid w:val="00F048FD"/>
    <w:rsid w:val="00F04D9A"/>
    <w:rsid w:val="00F05229"/>
    <w:rsid w:val="00F0551B"/>
    <w:rsid w:val="00F05AF4"/>
    <w:rsid w:val="00F0601D"/>
    <w:rsid w:val="00F0707F"/>
    <w:rsid w:val="00F070ED"/>
    <w:rsid w:val="00F073B5"/>
    <w:rsid w:val="00F076C6"/>
    <w:rsid w:val="00F10104"/>
    <w:rsid w:val="00F10989"/>
    <w:rsid w:val="00F109BD"/>
    <w:rsid w:val="00F1140B"/>
    <w:rsid w:val="00F11F4F"/>
    <w:rsid w:val="00F11F92"/>
    <w:rsid w:val="00F12611"/>
    <w:rsid w:val="00F1296E"/>
    <w:rsid w:val="00F130AA"/>
    <w:rsid w:val="00F13C09"/>
    <w:rsid w:val="00F145DB"/>
    <w:rsid w:val="00F1460C"/>
    <w:rsid w:val="00F147A5"/>
    <w:rsid w:val="00F14E8E"/>
    <w:rsid w:val="00F159BD"/>
    <w:rsid w:val="00F16BB7"/>
    <w:rsid w:val="00F177CC"/>
    <w:rsid w:val="00F1787B"/>
    <w:rsid w:val="00F2065C"/>
    <w:rsid w:val="00F206E2"/>
    <w:rsid w:val="00F20AB2"/>
    <w:rsid w:val="00F21026"/>
    <w:rsid w:val="00F232E1"/>
    <w:rsid w:val="00F2375C"/>
    <w:rsid w:val="00F23A39"/>
    <w:rsid w:val="00F245FC"/>
    <w:rsid w:val="00F246C1"/>
    <w:rsid w:val="00F248C9"/>
    <w:rsid w:val="00F259A1"/>
    <w:rsid w:val="00F2667A"/>
    <w:rsid w:val="00F26767"/>
    <w:rsid w:val="00F2681B"/>
    <w:rsid w:val="00F26AE5"/>
    <w:rsid w:val="00F26D3F"/>
    <w:rsid w:val="00F26E1B"/>
    <w:rsid w:val="00F27963"/>
    <w:rsid w:val="00F312A5"/>
    <w:rsid w:val="00F32462"/>
    <w:rsid w:val="00F327E7"/>
    <w:rsid w:val="00F33084"/>
    <w:rsid w:val="00F332AC"/>
    <w:rsid w:val="00F33A10"/>
    <w:rsid w:val="00F33F3D"/>
    <w:rsid w:val="00F3410C"/>
    <w:rsid w:val="00F35853"/>
    <w:rsid w:val="00F35F8B"/>
    <w:rsid w:val="00F360C9"/>
    <w:rsid w:val="00F36D01"/>
    <w:rsid w:val="00F36D0D"/>
    <w:rsid w:val="00F36F18"/>
    <w:rsid w:val="00F37A98"/>
    <w:rsid w:val="00F37B80"/>
    <w:rsid w:val="00F37BD1"/>
    <w:rsid w:val="00F402F4"/>
    <w:rsid w:val="00F403B5"/>
    <w:rsid w:val="00F40BCB"/>
    <w:rsid w:val="00F41856"/>
    <w:rsid w:val="00F42471"/>
    <w:rsid w:val="00F427C0"/>
    <w:rsid w:val="00F429A6"/>
    <w:rsid w:val="00F43062"/>
    <w:rsid w:val="00F4313C"/>
    <w:rsid w:val="00F4317C"/>
    <w:rsid w:val="00F4387A"/>
    <w:rsid w:val="00F43991"/>
    <w:rsid w:val="00F439A3"/>
    <w:rsid w:val="00F43C72"/>
    <w:rsid w:val="00F44850"/>
    <w:rsid w:val="00F44EF0"/>
    <w:rsid w:val="00F45D54"/>
    <w:rsid w:val="00F45EC7"/>
    <w:rsid w:val="00F465B7"/>
    <w:rsid w:val="00F50498"/>
    <w:rsid w:val="00F511A9"/>
    <w:rsid w:val="00F516B5"/>
    <w:rsid w:val="00F519AA"/>
    <w:rsid w:val="00F51AB4"/>
    <w:rsid w:val="00F5285B"/>
    <w:rsid w:val="00F52D2A"/>
    <w:rsid w:val="00F538E1"/>
    <w:rsid w:val="00F53E0F"/>
    <w:rsid w:val="00F54C2E"/>
    <w:rsid w:val="00F55858"/>
    <w:rsid w:val="00F5605C"/>
    <w:rsid w:val="00F56B07"/>
    <w:rsid w:val="00F600B5"/>
    <w:rsid w:val="00F60745"/>
    <w:rsid w:val="00F607DE"/>
    <w:rsid w:val="00F6124B"/>
    <w:rsid w:val="00F61E77"/>
    <w:rsid w:val="00F62F85"/>
    <w:rsid w:val="00F63508"/>
    <w:rsid w:val="00F63649"/>
    <w:rsid w:val="00F6390A"/>
    <w:rsid w:val="00F63DD2"/>
    <w:rsid w:val="00F63E37"/>
    <w:rsid w:val="00F64123"/>
    <w:rsid w:val="00F6474D"/>
    <w:rsid w:val="00F64798"/>
    <w:rsid w:val="00F65394"/>
    <w:rsid w:val="00F6558E"/>
    <w:rsid w:val="00F66330"/>
    <w:rsid w:val="00F66492"/>
    <w:rsid w:val="00F6762F"/>
    <w:rsid w:val="00F67C5E"/>
    <w:rsid w:val="00F701B7"/>
    <w:rsid w:val="00F7078F"/>
    <w:rsid w:val="00F70858"/>
    <w:rsid w:val="00F70919"/>
    <w:rsid w:val="00F71CEB"/>
    <w:rsid w:val="00F71E98"/>
    <w:rsid w:val="00F7249F"/>
    <w:rsid w:val="00F72DB3"/>
    <w:rsid w:val="00F73D29"/>
    <w:rsid w:val="00F73D88"/>
    <w:rsid w:val="00F7408B"/>
    <w:rsid w:val="00F74878"/>
    <w:rsid w:val="00F7544C"/>
    <w:rsid w:val="00F75530"/>
    <w:rsid w:val="00F7578E"/>
    <w:rsid w:val="00F75E86"/>
    <w:rsid w:val="00F7616D"/>
    <w:rsid w:val="00F76D76"/>
    <w:rsid w:val="00F77099"/>
    <w:rsid w:val="00F771FA"/>
    <w:rsid w:val="00F77737"/>
    <w:rsid w:val="00F77812"/>
    <w:rsid w:val="00F77BDC"/>
    <w:rsid w:val="00F77E17"/>
    <w:rsid w:val="00F80CA0"/>
    <w:rsid w:val="00F80E9F"/>
    <w:rsid w:val="00F80F43"/>
    <w:rsid w:val="00F812ED"/>
    <w:rsid w:val="00F818A3"/>
    <w:rsid w:val="00F81E6F"/>
    <w:rsid w:val="00F824A1"/>
    <w:rsid w:val="00F8290E"/>
    <w:rsid w:val="00F82C27"/>
    <w:rsid w:val="00F82C4E"/>
    <w:rsid w:val="00F83268"/>
    <w:rsid w:val="00F834C1"/>
    <w:rsid w:val="00F8474E"/>
    <w:rsid w:val="00F848EC"/>
    <w:rsid w:val="00F8518B"/>
    <w:rsid w:val="00F852FF"/>
    <w:rsid w:val="00F85A3A"/>
    <w:rsid w:val="00F85A76"/>
    <w:rsid w:val="00F860CC"/>
    <w:rsid w:val="00F87DD0"/>
    <w:rsid w:val="00F90482"/>
    <w:rsid w:val="00F919F7"/>
    <w:rsid w:val="00F91A11"/>
    <w:rsid w:val="00F91E00"/>
    <w:rsid w:val="00F92179"/>
    <w:rsid w:val="00F92554"/>
    <w:rsid w:val="00F92D1E"/>
    <w:rsid w:val="00F937EC"/>
    <w:rsid w:val="00F94121"/>
    <w:rsid w:val="00F94A66"/>
    <w:rsid w:val="00F95199"/>
    <w:rsid w:val="00F95529"/>
    <w:rsid w:val="00F9560B"/>
    <w:rsid w:val="00F95F7C"/>
    <w:rsid w:val="00F96903"/>
    <w:rsid w:val="00F97D8D"/>
    <w:rsid w:val="00FA0BA9"/>
    <w:rsid w:val="00FA0D7E"/>
    <w:rsid w:val="00FA1B70"/>
    <w:rsid w:val="00FA2B21"/>
    <w:rsid w:val="00FA31EF"/>
    <w:rsid w:val="00FA3E45"/>
    <w:rsid w:val="00FA3FAA"/>
    <w:rsid w:val="00FA4252"/>
    <w:rsid w:val="00FA44FA"/>
    <w:rsid w:val="00FA4870"/>
    <w:rsid w:val="00FA4EA8"/>
    <w:rsid w:val="00FA5462"/>
    <w:rsid w:val="00FA63BE"/>
    <w:rsid w:val="00FA65B6"/>
    <w:rsid w:val="00FA7D4C"/>
    <w:rsid w:val="00FB0062"/>
    <w:rsid w:val="00FB007A"/>
    <w:rsid w:val="00FB01DA"/>
    <w:rsid w:val="00FB0D71"/>
    <w:rsid w:val="00FB1710"/>
    <w:rsid w:val="00FB174B"/>
    <w:rsid w:val="00FB218B"/>
    <w:rsid w:val="00FB23C9"/>
    <w:rsid w:val="00FB27BE"/>
    <w:rsid w:val="00FB2FCE"/>
    <w:rsid w:val="00FB348B"/>
    <w:rsid w:val="00FB366B"/>
    <w:rsid w:val="00FB48B6"/>
    <w:rsid w:val="00FB54F6"/>
    <w:rsid w:val="00FB62A1"/>
    <w:rsid w:val="00FB6518"/>
    <w:rsid w:val="00FB7031"/>
    <w:rsid w:val="00FB7375"/>
    <w:rsid w:val="00FB76B4"/>
    <w:rsid w:val="00FB7B33"/>
    <w:rsid w:val="00FC0201"/>
    <w:rsid w:val="00FC0339"/>
    <w:rsid w:val="00FC07F5"/>
    <w:rsid w:val="00FC08BF"/>
    <w:rsid w:val="00FC094D"/>
    <w:rsid w:val="00FC1843"/>
    <w:rsid w:val="00FC193C"/>
    <w:rsid w:val="00FC2433"/>
    <w:rsid w:val="00FC3115"/>
    <w:rsid w:val="00FC32C3"/>
    <w:rsid w:val="00FC4088"/>
    <w:rsid w:val="00FC412A"/>
    <w:rsid w:val="00FC4B62"/>
    <w:rsid w:val="00FC5723"/>
    <w:rsid w:val="00FC5727"/>
    <w:rsid w:val="00FC5783"/>
    <w:rsid w:val="00FC5FD1"/>
    <w:rsid w:val="00FC6961"/>
    <w:rsid w:val="00FC6FEB"/>
    <w:rsid w:val="00FC7642"/>
    <w:rsid w:val="00FC7E67"/>
    <w:rsid w:val="00FD047F"/>
    <w:rsid w:val="00FD0C81"/>
    <w:rsid w:val="00FD10F5"/>
    <w:rsid w:val="00FD17FE"/>
    <w:rsid w:val="00FD1877"/>
    <w:rsid w:val="00FD1F4F"/>
    <w:rsid w:val="00FD347F"/>
    <w:rsid w:val="00FD3CB5"/>
    <w:rsid w:val="00FD4387"/>
    <w:rsid w:val="00FD4AC4"/>
    <w:rsid w:val="00FD4B76"/>
    <w:rsid w:val="00FD5663"/>
    <w:rsid w:val="00FD6382"/>
    <w:rsid w:val="00FD6B8D"/>
    <w:rsid w:val="00FD7EC4"/>
    <w:rsid w:val="00FE0359"/>
    <w:rsid w:val="00FE0434"/>
    <w:rsid w:val="00FE047D"/>
    <w:rsid w:val="00FE06C7"/>
    <w:rsid w:val="00FE1758"/>
    <w:rsid w:val="00FE271E"/>
    <w:rsid w:val="00FE276E"/>
    <w:rsid w:val="00FE2FA3"/>
    <w:rsid w:val="00FE3282"/>
    <w:rsid w:val="00FE39D2"/>
    <w:rsid w:val="00FE50D3"/>
    <w:rsid w:val="00FE5A91"/>
    <w:rsid w:val="00FE5BB2"/>
    <w:rsid w:val="00FE656F"/>
    <w:rsid w:val="00FE71C2"/>
    <w:rsid w:val="00FE73EE"/>
    <w:rsid w:val="00FE75F0"/>
    <w:rsid w:val="00FE7858"/>
    <w:rsid w:val="00FF00CA"/>
    <w:rsid w:val="00FF11B7"/>
    <w:rsid w:val="00FF220B"/>
    <w:rsid w:val="00FF3175"/>
    <w:rsid w:val="00FF36FC"/>
    <w:rsid w:val="00FF4535"/>
    <w:rsid w:val="00FF4821"/>
    <w:rsid w:val="00FF558B"/>
    <w:rsid w:val="00FF6374"/>
    <w:rsid w:val="00FF6687"/>
    <w:rsid w:val="00FF690C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1ABF"/>
    <w:rPr>
      <w:rFonts w:ascii="Arial" w:hAnsi="Arial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F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00CA"/>
    <w:rPr>
      <w:rFonts w:ascii="Tahom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rsid w:val="00334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445F"/>
    <w:rPr>
      <w:rFonts w:ascii="Arial" w:hAnsi="Arial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34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45F"/>
    <w:rPr>
      <w:rFonts w:ascii="Arial" w:hAnsi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1ABF"/>
    <w:rPr>
      <w:rFonts w:ascii="Arial" w:hAnsi="Arial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F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00CA"/>
    <w:rPr>
      <w:rFonts w:ascii="Tahom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rsid w:val="00334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445F"/>
    <w:rPr>
      <w:rFonts w:ascii="Arial" w:hAnsi="Arial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34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45F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D7AC-C470-4336-B937-69D4F4D6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5A46F4D2.dotm</Template>
  <TotalTime>0</TotalTime>
  <Pages>1</Pages>
  <Words>58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zur Promotionsordnung des Fachbereichs Medizin der</vt:lpstr>
    </vt:vector>
  </TitlesOfParts>
  <Company>DICT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zur Promotionsordnung des Fachbereichs Medizin der</dc:title>
  <dc:creator>adm_DefaultUser</dc:creator>
  <cp:lastModifiedBy>Kurjak, Tom</cp:lastModifiedBy>
  <cp:revision>5</cp:revision>
  <cp:lastPrinted>2015-05-27T08:37:00Z</cp:lastPrinted>
  <dcterms:created xsi:type="dcterms:W3CDTF">2016-06-17T14:04:00Z</dcterms:created>
  <dcterms:modified xsi:type="dcterms:W3CDTF">2018-11-22T11:22:00Z</dcterms:modified>
</cp:coreProperties>
</file>