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D0" w:rsidRPr="00D456BD" w:rsidRDefault="005410D0" w:rsidP="005410D0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                                        </w:t>
      </w:r>
      <w:r w:rsidRPr="00D456BD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Bewerbung für den</w:t>
      </w:r>
    </w:p>
    <w:p w:rsidR="005410D0" w:rsidRPr="00D456BD" w:rsidRDefault="005410D0" w:rsidP="005410D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D456BD">
        <w:rPr>
          <w:rFonts w:ascii="Arial" w:eastAsia="Times New Roman" w:hAnsi="Arial" w:cs="Arial"/>
          <w:b/>
          <w:sz w:val="28"/>
          <w:szCs w:val="28"/>
          <w:lang w:eastAsia="de-DE"/>
        </w:rPr>
        <w:t>Preis für exzellente Lehre</w:t>
      </w:r>
    </w:p>
    <w:p w:rsidR="005410D0" w:rsidRPr="00D456BD" w:rsidRDefault="005410D0" w:rsidP="005410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:rsidR="005410D0" w:rsidRPr="00D456BD" w:rsidRDefault="005410D0" w:rsidP="005410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D456BD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am Fachbereich Medizin</w:t>
      </w:r>
    </w:p>
    <w:p w:rsidR="005410D0" w:rsidRPr="00D456BD" w:rsidRDefault="005410D0" w:rsidP="005410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D456BD">
        <w:rPr>
          <w:rFonts w:ascii="Arial" w:eastAsia="Times New Roman" w:hAnsi="Arial" w:cs="Arial"/>
          <w:b/>
          <w:sz w:val="28"/>
          <w:szCs w:val="28"/>
          <w:lang w:eastAsia="de-DE"/>
        </w:rPr>
        <w:t>der Johann Wolfgang Goethe-Universität Frankfurt am Main</w:t>
      </w:r>
    </w:p>
    <w:p w:rsidR="005410D0" w:rsidRPr="00D456BD" w:rsidRDefault="005410D0" w:rsidP="005410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:rsidR="005410D0" w:rsidRPr="00D456BD" w:rsidRDefault="005410D0" w:rsidP="005410D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D456BD">
        <w:rPr>
          <w:rFonts w:ascii="Arial" w:eastAsia="Times New Roman" w:hAnsi="Arial" w:cs="Arial"/>
          <w:b/>
          <w:sz w:val="28"/>
          <w:szCs w:val="28"/>
          <w:lang w:eastAsia="de-DE"/>
        </w:rPr>
        <w:t>Titel des Lehrportfolios</w:t>
      </w:r>
    </w:p>
    <w:p w:rsidR="005410D0" w:rsidRPr="00D456BD" w:rsidRDefault="005410D0" w:rsidP="005410D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D456BD">
        <w:rPr>
          <w:rFonts w:ascii="Arial" w:eastAsia="Times New Roman" w:hAnsi="Arial" w:cs="Arial"/>
          <w:b/>
          <w:sz w:val="28"/>
          <w:szCs w:val="28"/>
          <w:lang w:eastAsia="de-DE"/>
        </w:rPr>
        <w:t>von</w:t>
      </w:r>
    </w:p>
    <w:p w:rsidR="005410D0" w:rsidRPr="00D456BD" w:rsidRDefault="005410D0" w:rsidP="005410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:rsidR="005410D0" w:rsidRPr="00D456BD" w:rsidRDefault="005410D0" w:rsidP="005410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D456BD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Name/n</w:t>
      </w:r>
    </w:p>
    <w:p w:rsidR="005410D0" w:rsidRPr="00D456BD" w:rsidRDefault="005410D0" w:rsidP="005410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4"/>
          <w:lang w:eastAsia="de-DE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8616"/>
      </w:tblGrid>
      <w:tr w:rsidR="005410D0" w:rsidRPr="00D456BD" w:rsidTr="00FA5157">
        <w:tc>
          <w:tcPr>
            <w:tcW w:w="612" w:type="dxa"/>
          </w:tcPr>
          <w:p w:rsidR="005410D0" w:rsidRPr="00D456BD" w:rsidRDefault="005410D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D456BD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1.</w:t>
            </w:r>
          </w:p>
        </w:tc>
        <w:tc>
          <w:tcPr>
            <w:tcW w:w="9025" w:type="dxa"/>
          </w:tcPr>
          <w:p w:rsidR="005410D0" w:rsidRPr="00D456BD" w:rsidRDefault="005410D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D456BD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Allgemeine Angaben</w:t>
            </w:r>
          </w:p>
        </w:tc>
      </w:tr>
    </w:tbl>
    <w:p w:rsidR="005410D0" w:rsidRPr="00D456BD" w:rsidRDefault="005410D0" w:rsidP="005410D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410D0" w:rsidRPr="00D456BD" w:rsidRDefault="005410D0" w:rsidP="005410D0">
      <w:pPr>
        <w:widowControl w:val="0"/>
        <w:numPr>
          <w:ilvl w:val="0"/>
          <w:numId w:val="5"/>
        </w:numPr>
        <w:tabs>
          <w:tab w:val="num" w:pos="142"/>
          <w:tab w:val="left" w:pos="426"/>
        </w:tabs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de-DE"/>
        </w:rPr>
      </w:pPr>
      <w:r w:rsidRPr="00D456BD">
        <w:rPr>
          <w:rFonts w:ascii="Arial" w:eastAsia="Times New Roman" w:hAnsi="Arial" w:cs="Arial"/>
          <w:sz w:val="20"/>
          <w:szCs w:val="20"/>
          <w:lang w:eastAsia="de-DE"/>
        </w:rPr>
        <w:t>Preisgeld 25.000 €</w:t>
      </w:r>
    </w:p>
    <w:p w:rsidR="005410D0" w:rsidRPr="00D456BD" w:rsidRDefault="005410D0" w:rsidP="005410D0">
      <w:pPr>
        <w:widowControl w:val="0"/>
        <w:numPr>
          <w:ilvl w:val="0"/>
          <w:numId w:val="5"/>
        </w:numPr>
        <w:tabs>
          <w:tab w:val="num" w:pos="142"/>
          <w:tab w:val="left" w:pos="426"/>
        </w:tabs>
        <w:spacing w:after="0" w:line="240" w:lineRule="auto"/>
        <w:ind w:left="142"/>
        <w:rPr>
          <w:rFonts w:ascii="Arial" w:eastAsia="Times New Roman" w:hAnsi="Arial" w:cs="Arial"/>
          <w:strike/>
          <w:sz w:val="20"/>
          <w:szCs w:val="20"/>
          <w:lang w:eastAsia="de-DE"/>
        </w:rPr>
      </w:pPr>
      <w:r w:rsidRPr="00D456BD">
        <w:rPr>
          <w:rFonts w:ascii="Arial" w:eastAsia="Times New Roman" w:hAnsi="Arial" w:cs="Arial"/>
          <w:strike/>
          <w:sz w:val="20"/>
          <w:szCs w:val="20"/>
          <w:lang w:eastAsia="de-DE"/>
        </w:rPr>
        <w:t>Ausschreibung mindestens alle drei Jahre, der Preisträger kann den Preis nur einmal erhalten.</w:t>
      </w:r>
    </w:p>
    <w:p w:rsidR="005410D0" w:rsidRPr="0029718C" w:rsidRDefault="005410D0" w:rsidP="005410D0">
      <w:pPr>
        <w:widowControl w:val="0"/>
        <w:tabs>
          <w:tab w:val="left" w:pos="426"/>
        </w:tabs>
        <w:spacing w:after="0"/>
        <w:rPr>
          <w:rFonts w:ascii="Arial" w:hAnsi="Arial" w:cs="Arial"/>
          <w:color w:val="FF0000"/>
          <w:sz w:val="20"/>
          <w:szCs w:val="20"/>
        </w:rPr>
      </w:pPr>
      <w:r w:rsidRPr="0029718C">
        <w:rPr>
          <w:rFonts w:ascii="Arial" w:hAnsi="Arial" w:cs="Arial"/>
          <w:color w:val="FF0000"/>
          <w:sz w:val="20"/>
          <w:szCs w:val="20"/>
        </w:rPr>
        <w:t>●</w:t>
      </w:r>
      <w:r w:rsidRPr="0029718C">
        <w:rPr>
          <w:rFonts w:ascii="Arial" w:hAnsi="Arial" w:cs="Arial"/>
          <w:color w:val="FF0000"/>
          <w:sz w:val="20"/>
          <w:szCs w:val="20"/>
        </w:rPr>
        <w:tab/>
        <w:t>kann nicht für die gleiche Leistung zweimal vergeben werden.</w:t>
      </w:r>
    </w:p>
    <w:p w:rsidR="005410D0" w:rsidRPr="00D456BD" w:rsidRDefault="005410D0" w:rsidP="005410D0">
      <w:pPr>
        <w:widowControl w:val="0"/>
        <w:tabs>
          <w:tab w:val="left" w:pos="42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de-DE"/>
        </w:rPr>
      </w:pPr>
      <w:r w:rsidRPr="00D456BD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●</w:t>
      </w:r>
      <w:r w:rsidRPr="00D456BD">
        <w:rPr>
          <w:rFonts w:ascii="Arial" w:eastAsia="Times New Roman" w:hAnsi="Arial" w:cs="Arial"/>
          <w:color w:val="FF0000"/>
          <w:sz w:val="20"/>
          <w:szCs w:val="20"/>
          <w:lang w:eastAsia="de-DE"/>
        </w:rPr>
        <w:tab/>
        <w:t>Wiederbewerbung nach 5 Jahren für neues</w:t>
      </w:r>
      <w:r>
        <w:rPr>
          <w:rFonts w:ascii="Arial" w:eastAsia="Times New Roman" w:hAnsi="Arial" w:cs="Arial"/>
          <w:color w:val="FF0000"/>
          <w:sz w:val="20"/>
          <w:szCs w:val="20"/>
          <w:lang w:eastAsia="de-DE"/>
        </w:rPr>
        <w:t>, substantiell erweitertes</w:t>
      </w:r>
      <w:r w:rsidRPr="00D456BD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 Projekt möglich. </w:t>
      </w:r>
    </w:p>
    <w:p w:rsidR="005410D0" w:rsidRPr="00023EBB" w:rsidRDefault="005410D0" w:rsidP="005410D0">
      <w:pPr>
        <w:widowControl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●     </w:t>
      </w:r>
      <w:r w:rsidRPr="00023EBB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Mittel innerhalb von 3 Jahren verausgaben. </w:t>
      </w:r>
    </w:p>
    <w:p w:rsidR="005410D0" w:rsidRPr="00D456BD" w:rsidRDefault="005410D0" w:rsidP="005410D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8551"/>
      </w:tblGrid>
      <w:tr w:rsidR="005410D0" w:rsidRPr="00D456BD" w:rsidTr="00FA5157">
        <w:tc>
          <w:tcPr>
            <w:tcW w:w="614" w:type="dxa"/>
          </w:tcPr>
          <w:p w:rsidR="005410D0" w:rsidRPr="00D456BD" w:rsidRDefault="005410D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D456BD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1.1.</w:t>
            </w:r>
          </w:p>
        </w:tc>
        <w:tc>
          <w:tcPr>
            <w:tcW w:w="8551" w:type="dxa"/>
          </w:tcPr>
          <w:p w:rsidR="005410D0" w:rsidRPr="00D456BD" w:rsidRDefault="005410D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D456BD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Bewerber/in</w:t>
            </w:r>
          </w:p>
        </w:tc>
      </w:tr>
    </w:tbl>
    <w:p w:rsidR="005410D0" w:rsidRPr="00D456BD" w:rsidRDefault="005410D0" w:rsidP="005410D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410D0" w:rsidRPr="00D456BD" w:rsidRDefault="005410D0" w:rsidP="005410D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456BD">
        <w:rPr>
          <w:rFonts w:ascii="Arial" w:eastAsia="Times New Roman" w:hAnsi="Arial" w:cs="Arial"/>
          <w:b/>
          <w:sz w:val="20"/>
          <w:szCs w:val="20"/>
          <w:lang w:eastAsia="de-DE"/>
        </w:rPr>
        <w:t>Kommentar</w:t>
      </w:r>
      <w:r w:rsidRPr="00D456BD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</w:p>
    <w:p w:rsidR="005410D0" w:rsidRPr="00D456BD" w:rsidRDefault="005410D0" w:rsidP="005410D0">
      <w:pPr>
        <w:widowControl w:val="0"/>
        <w:numPr>
          <w:ilvl w:val="0"/>
          <w:numId w:val="5"/>
        </w:numPr>
        <w:tabs>
          <w:tab w:val="num" w:pos="142"/>
          <w:tab w:val="left" w:pos="426"/>
        </w:tabs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de-DE"/>
        </w:rPr>
      </w:pPr>
      <w:r w:rsidRPr="00D456BD">
        <w:rPr>
          <w:rFonts w:ascii="Arial" w:eastAsia="Times New Roman" w:hAnsi="Arial" w:cs="Arial"/>
          <w:sz w:val="20"/>
          <w:szCs w:val="20"/>
          <w:lang w:eastAsia="de-DE"/>
        </w:rPr>
        <w:t>Name/n des/r verantwortlichen Lehrveranstaltungsleiter/s/in</w:t>
      </w:r>
    </w:p>
    <w:p w:rsidR="005410D0" w:rsidRPr="00D456BD" w:rsidRDefault="005410D0" w:rsidP="005410D0">
      <w:pPr>
        <w:widowControl w:val="0"/>
        <w:numPr>
          <w:ilvl w:val="0"/>
          <w:numId w:val="5"/>
        </w:numPr>
        <w:tabs>
          <w:tab w:val="num" w:pos="142"/>
          <w:tab w:val="left" w:pos="426"/>
        </w:tabs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de-DE"/>
        </w:rPr>
      </w:pPr>
      <w:r w:rsidRPr="00D456BD">
        <w:rPr>
          <w:rFonts w:ascii="Arial" w:eastAsia="Times New Roman" w:hAnsi="Arial" w:cs="Arial"/>
          <w:sz w:val="20"/>
          <w:szCs w:val="20"/>
          <w:lang w:eastAsia="de-DE"/>
        </w:rPr>
        <w:t>Dienstadresse</w:t>
      </w:r>
    </w:p>
    <w:p w:rsidR="005410D0" w:rsidRPr="00D456BD" w:rsidRDefault="005410D0" w:rsidP="005410D0">
      <w:pPr>
        <w:widowControl w:val="0"/>
        <w:numPr>
          <w:ilvl w:val="0"/>
          <w:numId w:val="5"/>
        </w:numPr>
        <w:tabs>
          <w:tab w:val="num" w:pos="142"/>
          <w:tab w:val="left" w:pos="426"/>
        </w:tabs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de-DE"/>
        </w:rPr>
      </w:pPr>
      <w:r w:rsidRPr="00D456BD">
        <w:rPr>
          <w:rFonts w:ascii="Arial" w:eastAsia="Times New Roman" w:hAnsi="Arial" w:cs="Arial"/>
          <w:sz w:val="20"/>
          <w:szCs w:val="20"/>
          <w:lang w:eastAsia="de-DE"/>
        </w:rPr>
        <w:t xml:space="preserve">Kontaktdaten (Telefon, Fax, </w:t>
      </w:r>
      <w:proofErr w:type="spellStart"/>
      <w:r w:rsidRPr="00D456BD">
        <w:rPr>
          <w:rFonts w:ascii="Arial" w:eastAsia="Times New Roman" w:hAnsi="Arial" w:cs="Arial"/>
          <w:sz w:val="20"/>
          <w:szCs w:val="20"/>
          <w:lang w:eastAsia="de-DE"/>
        </w:rPr>
        <w:t>E-mail</w:t>
      </w:r>
      <w:proofErr w:type="spellEnd"/>
      <w:r w:rsidRPr="00D456BD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:rsidR="005410D0" w:rsidRPr="00D456BD" w:rsidRDefault="005410D0" w:rsidP="00541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8598"/>
      </w:tblGrid>
      <w:tr w:rsidR="005410D0" w:rsidRPr="00D456BD" w:rsidTr="00FA5157">
        <w:tc>
          <w:tcPr>
            <w:tcW w:w="637" w:type="dxa"/>
          </w:tcPr>
          <w:p w:rsidR="005410D0" w:rsidRPr="00D456BD" w:rsidRDefault="005410D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D456BD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1.2.</w:t>
            </w:r>
          </w:p>
        </w:tc>
        <w:tc>
          <w:tcPr>
            <w:tcW w:w="9707" w:type="dxa"/>
          </w:tcPr>
          <w:p w:rsidR="005410D0" w:rsidRPr="00D456BD" w:rsidRDefault="005410D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D456BD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Themenspektrum der Lehraktivität/en</w:t>
            </w:r>
          </w:p>
        </w:tc>
      </w:tr>
    </w:tbl>
    <w:p w:rsidR="005410D0" w:rsidRPr="00D456BD" w:rsidRDefault="005410D0" w:rsidP="00541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410D0" w:rsidRPr="00D456BD" w:rsidRDefault="005410D0" w:rsidP="005410D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456BD">
        <w:rPr>
          <w:rFonts w:ascii="Arial" w:eastAsia="Times New Roman" w:hAnsi="Arial" w:cs="Arial"/>
          <w:b/>
          <w:sz w:val="20"/>
          <w:szCs w:val="20"/>
          <w:lang w:eastAsia="de-DE"/>
        </w:rPr>
        <w:t>Kommentar</w:t>
      </w:r>
      <w:r w:rsidRPr="00D456BD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</w:p>
    <w:p w:rsidR="005410D0" w:rsidRPr="00D456BD" w:rsidRDefault="005410D0" w:rsidP="005410D0">
      <w:pPr>
        <w:widowControl w:val="0"/>
        <w:spacing w:after="0" w:line="240" w:lineRule="auto"/>
        <w:ind w:left="142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D456BD">
        <w:rPr>
          <w:rFonts w:ascii="Arial" w:eastAsia="Times New Roman" w:hAnsi="Arial" w:cs="Arial"/>
          <w:bCs/>
          <w:sz w:val="20"/>
          <w:szCs w:val="20"/>
          <w:lang w:eastAsia="de-DE"/>
        </w:rPr>
        <w:t>Beispiele:</w:t>
      </w:r>
    </w:p>
    <w:p w:rsidR="005410D0" w:rsidRPr="00D456BD" w:rsidRDefault="005410D0" w:rsidP="005410D0">
      <w:pPr>
        <w:widowControl w:val="0"/>
        <w:numPr>
          <w:ilvl w:val="0"/>
          <w:numId w:val="1"/>
        </w:numPr>
        <w:tabs>
          <w:tab w:val="num" w:pos="142"/>
          <w:tab w:val="left" w:pos="426"/>
        </w:tabs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de-DE"/>
        </w:rPr>
      </w:pPr>
      <w:r w:rsidRPr="00D456BD">
        <w:rPr>
          <w:rFonts w:ascii="Arial" w:eastAsia="Times New Roman" w:hAnsi="Arial" w:cs="Arial"/>
          <w:sz w:val="20"/>
          <w:szCs w:val="20"/>
          <w:lang w:eastAsia="de-DE"/>
        </w:rPr>
        <w:t>Neustrukturierung des PJ-Seminars der Inneren Medizin</w:t>
      </w:r>
    </w:p>
    <w:p w:rsidR="005410D0" w:rsidRPr="00D456BD" w:rsidRDefault="005410D0" w:rsidP="005410D0">
      <w:pPr>
        <w:widowControl w:val="0"/>
        <w:numPr>
          <w:ilvl w:val="0"/>
          <w:numId w:val="1"/>
        </w:numPr>
        <w:tabs>
          <w:tab w:val="num" w:pos="142"/>
          <w:tab w:val="left" w:pos="426"/>
        </w:tabs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de-DE"/>
        </w:rPr>
      </w:pPr>
      <w:r w:rsidRPr="00D456BD">
        <w:rPr>
          <w:rFonts w:ascii="Arial" w:eastAsia="Times New Roman" w:hAnsi="Arial" w:cs="Arial"/>
          <w:sz w:val="20"/>
          <w:szCs w:val="20"/>
          <w:lang w:eastAsia="de-DE"/>
        </w:rPr>
        <w:t>Implementierung einer Dozentenschulung in der Chirurgie</w:t>
      </w:r>
    </w:p>
    <w:p w:rsidR="005410D0" w:rsidRPr="00D456BD" w:rsidRDefault="005410D0" w:rsidP="005410D0">
      <w:pPr>
        <w:widowControl w:val="0"/>
        <w:numPr>
          <w:ilvl w:val="0"/>
          <w:numId w:val="1"/>
        </w:numPr>
        <w:tabs>
          <w:tab w:val="num" w:pos="142"/>
          <w:tab w:val="left" w:pos="426"/>
        </w:tabs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de-DE"/>
        </w:rPr>
      </w:pPr>
      <w:r w:rsidRPr="00D456BD">
        <w:rPr>
          <w:rFonts w:ascii="Arial" w:eastAsia="Times New Roman" w:hAnsi="Arial" w:cs="Arial"/>
          <w:sz w:val="20"/>
          <w:szCs w:val="20"/>
          <w:lang w:eastAsia="de-DE"/>
        </w:rPr>
        <w:t xml:space="preserve">Ersatz von Tierversuchen in der </w:t>
      </w:r>
      <w:proofErr w:type="spellStart"/>
      <w:r w:rsidRPr="00D456BD">
        <w:rPr>
          <w:rFonts w:ascii="Arial" w:eastAsia="Times New Roman" w:hAnsi="Arial" w:cs="Arial"/>
          <w:sz w:val="20"/>
          <w:szCs w:val="20"/>
          <w:lang w:eastAsia="de-DE"/>
        </w:rPr>
        <w:t>Physiologieausbildung</w:t>
      </w:r>
      <w:proofErr w:type="spellEnd"/>
    </w:p>
    <w:p w:rsidR="005410D0" w:rsidRPr="00D456BD" w:rsidRDefault="005410D0" w:rsidP="005410D0">
      <w:pPr>
        <w:widowControl w:val="0"/>
        <w:numPr>
          <w:ilvl w:val="0"/>
          <w:numId w:val="1"/>
        </w:numPr>
        <w:tabs>
          <w:tab w:val="num" w:pos="142"/>
          <w:tab w:val="left" w:pos="426"/>
        </w:tabs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de-DE"/>
        </w:rPr>
      </w:pPr>
      <w:r w:rsidRPr="00D456BD">
        <w:rPr>
          <w:rFonts w:ascii="Arial" w:eastAsia="Times New Roman" w:hAnsi="Arial" w:cs="Arial"/>
          <w:sz w:val="20"/>
          <w:szCs w:val="20"/>
          <w:lang w:eastAsia="de-DE"/>
        </w:rPr>
        <w:t>Neustrukturierung der vorklinischen Zahnmedizinausbildung</w:t>
      </w:r>
    </w:p>
    <w:p w:rsidR="005410D0" w:rsidRPr="00D456BD" w:rsidRDefault="005410D0" w:rsidP="00541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8599"/>
      </w:tblGrid>
      <w:tr w:rsidR="005410D0" w:rsidRPr="00D456BD" w:rsidTr="00FA5157">
        <w:tc>
          <w:tcPr>
            <w:tcW w:w="622" w:type="dxa"/>
          </w:tcPr>
          <w:p w:rsidR="005410D0" w:rsidRPr="00D456BD" w:rsidRDefault="005410D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D456BD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1.3.</w:t>
            </w:r>
          </w:p>
        </w:tc>
        <w:tc>
          <w:tcPr>
            <w:tcW w:w="9015" w:type="dxa"/>
          </w:tcPr>
          <w:p w:rsidR="005410D0" w:rsidRPr="00D456BD" w:rsidRDefault="005410D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D456BD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Zusammenfassung</w:t>
            </w:r>
          </w:p>
        </w:tc>
      </w:tr>
    </w:tbl>
    <w:p w:rsidR="005410D0" w:rsidRPr="00D456BD" w:rsidRDefault="005410D0" w:rsidP="00541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410D0" w:rsidRPr="00D456BD" w:rsidRDefault="005410D0" w:rsidP="005410D0">
      <w:pPr>
        <w:widowControl w:val="0"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D456B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Kommentar</w:t>
      </w:r>
      <w:r w:rsidRPr="00D456BD">
        <w:rPr>
          <w:rFonts w:ascii="Arial" w:eastAsia="Times New Roman" w:hAnsi="Arial" w:cs="Arial"/>
          <w:bCs/>
          <w:sz w:val="20"/>
          <w:szCs w:val="20"/>
          <w:lang w:eastAsia="de-DE"/>
        </w:rPr>
        <w:t>:</w:t>
      </w:r>
    </w:p>
    <w:p w:rsidR="005410D0" w:rsidRPr="00D456BD" w:rsidRDefault="005410D0" w:rsidP="00541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456BD">
        <w:rPr>
          <w:rFonts w:ascii="Arial" w:eastAsia="Times New Roman" w:hAnsi="Arial" w:cs="Arial"/>
          <w:sz w:val="20"/>
          <w:szCs w:val="20"/>
          <w:lang w:eastAsia="de-DE"/>
        </w:rPr>
        <w:t>Eine knappe Zusammenfassung der wesentlichen Ziele und Inhalte des Lehrportfolios (max. 250 Wörter). Dieser Text sollte gegebenenfalls als Presserklärung veröffentlicht werden können</w:t>
      </w:r>
    </w:p>
    <w:p w:rsidR="005410D0" w:rsidRPr="00D456BD" w:rsidRDefault="005410D0" w:rsidP="005410D0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8571"/>
      </w:tblGrid>
      <w:tr w:rsidR="005410D0" w:rsidRPr="00D456BD" w:rsidTr="00FA5157">
        <w:tc>
          <w:tcPr>
            <w:tcW w:w="594" w:type="dxa"/>
          </w:tcPr>
          <w:p w:rsidR="005410D0" w:rsidRPr="00D456BD" w:rsidRDefault="005410D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D456BD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2.</w:t>
            </w:r>
          </w:p>
        </w:tc>
        <w:tc>
          <w:tcPr>
            <w:tcW w:w="8571" w:type="dxa"/>
          </w:tcPr>
          <w:p w:rsidR="005410D0" w:rsidRPr="00D456BD" w:rsidRDefault="005410D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D456BD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Ausgangssituation, Hintergrund und Idee</w:t>
            </w:r>
          </w:p>
        </w:tc>
      </w:tr>
    </w:tbl>
    <w:p w:rsidR="005410D0" w:rsidRPr="00D456BD" w:rsidRDefault="005410D0" w:rsidP="00541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8598"/>
      </w:tblGrid>
      <w:tr w:rsidR="005410D0" w:rsidRPr="00D456BD" w:rsidTr="00FA5157">
        <w:tc>
          <w:tcPr>
            <w:tcW w:w="637" w:type="dxa"/>
          </w:tcPr>
          <w:p w:rsidR="005410D0" w:rsidRPr="00D456BD" w:rsidRDefault="005410D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D456BD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2.1.</w:t>
            </w:r>
          </w:p>
        </w:tc>
        <w:tc>
          <w:tcPr>
            <w:tcW w:w="9707" w:type="dxa"/>
          </w:tcPr>
          <w:p w:rsidR="005410D0" w:rsidRPr="00D456BD" w:rsidRDefault="005410D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D456BD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Reflexion und Darstellung der Ausgangssituation der Lehraktivität/en</w:t>
            </w:r>
          </w:p>
        </w:tc>
      </w:tr>
    </w:tbl>
    <w:p w:rsidR="005410D0" w:rsidRPr="00D456BD" w:rsidRDefault="005410D0" w:rsidP="00541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410D0" w:rsidRPr="00D456BD" w:rsidRDefault="005410D0" w:rsidP="005410D0">
      <w:pPr>
        <w:widowControl w:val="0"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D456B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Kommentar</w:t>
      </w:r>
      <w:r w:rsidRPr="00D456BD">
        <w:rPr>
          <w:rFonts w:ascii="Arial" w:eastAsia="Times New Roman" w:hAnsi="Arial" w:cs="Arial"/>
          <w:bCs/>
          <w:sz w:val="20"/>
          <w:szCs w:val="20"/>
          <w:lang w:eastAsia="de-DE"/>
        </w:rPr>
        <w:t>:</w:t>
      </w:r>
    </w:p>
    <w:p w:rsidR="005410D0" w:rsidRPr="00D456BD" w:rsidRDefault="005410D0" w:rsidP="005410D0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de-DE"/>
        </w:rPr>
      </w:pPr>
      <w:r w:rsidRPr="00D456BD">
        <w:rPr>
          <w:rFonts w:ascii="Arial" w:eastAsia="Times New Roman" w:hAnsi="Arial" w:cs="Arial"/>
          <w:sz w:val="20"/>
          <w:szCs w:val="20"/>
          <w:lang w:eastAsia="de-DE"/>
        </w:rPr>
        <w:t>Welche Situation wurde vorgefunden?</w:t>
      </w:r>
    </w:p>
    <w:p w:rsidR="005410D0" w:rsidRPr="00D456BD" w:rsidRDefault="005410D0" w:rsidP="005410D0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de-DE"/>
        </w:rPr>
      </w:pPr>
      <w:r w:rsidRPr="00D456BD">
        <w:rPr>
          <w:rFonts w:ascii="Arial" w:eastAsia="Times New Roman" w:hAnsi="Arial" w:cs="Arial"/>
          <w:sz w:val="20"/>
          <w:szCs w:val="20"/>
          <w:lang w:eastAsia="de-DE"/>
        </w:rPr>
        <w:t>Welche Probleme tauchten auf?</w:t>
      </w:r>
    </w:p>
    <w:p w:rsidR="005410D0" w:rsidRPr="00D456BD" w:rsidRDefault="005410D0" w:rsidP="005410D0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de-DE"/>
        </w:rPr>
      </w:pPr>
      <w:r w:rsidRPr="00D456BD">
        <w:rPr>
          <w:rFonts w:ascii="Arial" w:eastAsia="Times New Roman" w:hAnsi="Arial" w:cs="Arial"/>
          <w:sz w:val="20"/>
          <w:szCs w:val="20"/>
          <w:lang w:eastAsia="de-DE"/>
        </w:rPr>
        <w:t>Wo war der Änderungsbedarf?</w:t>
      </w:r>
    </w:p>
    <w:p w:rsidR="005410D0" w:rsidRPr="00D456BD" w:rsidRDefault="005410D0" w:rsidP="005410D0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de-DE"/>
        </w:rPr>
      </w:pPr>
      <w:r w:rsidRPr="00D456BD">
        <w:rPr>
          <w:rFonts w:ascii="Arial" w:eastAsia="Times New Roman" w:hAnsi="Arial" w:cs="Arial"/>
          <w:sz w:val="20"/>
          <w:szCs w:val="20"/>
          <w:lang w:eastAsia="de-DE"/>
        </w:rPr>
        <w:t>Wie sollten die Änderungen aussehen?</w:t>
      </w:r>
    </w:p>
    <w:p w:rsidR="005410D0" w:rsidRDefault="005410D0" w:rsidP="005410D0">
      <w:pPr>
        <w:spacing w:after="0" w:line="240" w:lineRule="auto"/>
        <w:rPr>
          <w:rFonts w:eastAsia="Times New Roman"/>
          <w:szCs w:val="24"/>
          <w:lang w:eastAsia="de-DE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8596"/>
      </w:tblGrid>
      <w:tr w:rsidR="005410D0" w:rsidRPr="00BC288B" w:rsidTr="00FA5157">
        <w:tc>
          <w:tcPr>
            <w:tcW w:w="624" w:type="dxa"/>
          </w:tcPr>
          <w:p w:rsidR="005410D0" w:rsidRPr="00BC288B" w:rsidRDefault="005410D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BC288B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lastRenderedPageBreak/>
              <w:t>2.3.</w:t>
            </w:r>
          </w:p>
        </w:tc>
        <w:tc>
          <w:tcPr>
            <w:tcW w:w="9013" w:type="dxa"/>
          </w:tcPr>
          <w:p w:rsidR="005410D0" w:rsidRPr="00BC288B" w:rsidRDefault="005410D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BC288B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Frühere Förderung und Preise</w:t>
            </w:r>
          </w:p>
        </w:tc>
      </w:tr>
    </w:tbl>
    <w:p w:rsidR="005410D0" w:rsidRPr="00BC288B" w:rsidRDefault="005410D0" w:rsidP="00541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410D0" w:rsidRPr="00BC288B" w:rsidRDefault="005410D0" w:rsidP="005410D0">
      <w:pPr>
        <w:widowControl w:val="0"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BC288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Kommentar</w:t>
      </w:r>
      <w:r w:rsidRPr="00BC288B">
        <w:rPr>
          <w:rFonts w:ascii="Arial" w:eastAsia="Times New Roman" w:hAnsi="Arial" w:cs="Arial"/>
          <w:bCs/>
          <w:sz w:val="20"/>
          <w:szCs w:val="20"/>
          <w:lang w:eastAsia="de-DE"/>
        </w:rPr>
        <w:t>:</w:t>
      </w:r>
    </w:p>
    <w:p w:rsidR="005410D0" w:rsidRPr="00BC288B" w:rsidRDefault="005410D0" w:rsidP="005410D0">
      <w:pPr>
        <w:widowControl w:val="0"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BC288B">
        <w:rPr>
          <w:rFonts w:ascii="Arial" w:eastAsia="Times New Roman" w:hAnsi="Arial" w:cs="Arial"/>
          <w:bCs/>
          <w:sz w:val="20"/>
          <w:szCs w:val="20"/>
          <w:lang w:eastAsia="de-DE"/>
        </w:rPr>
        <w:t>Wurden die Lehraktivitäten finanziell gefördert?</w:t>
      </w:r>
    </w:p>
    <w:p w:rsidR="005410D0" w:rsidRPr="00BC288B" w:rsidRDefault="005410D0" w:rsidP="005410D0">
      <w:pPr>
        <w:widowControl w:val="0"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BC288B">
        <w:rPr>
          <w:rFonts w:ascii="Arial" w:eastAsia="Times New Roman" w:hAnsi="Arial" w:cs="Arial"/>
          <w:bCs/>
          <w:sz w:val="20"/>
          <w:szCs w:val="20"/>
          <w:lang w:eastAsia="de-DE"/>
        </w:rPr>
        <w:t>Wurden Lehraktivitäten des/der Antragsteller/s/in bereits ausgezeichnet?</w:t>
      </w:r>
    </w:p>
    <w:p w:rsidR="005410D0" w:rsidRPr="00BC288B" w:rsidRDefault="005410D0" w:rsidP="005410D0">
      <w:pPr>
        <w:widowControl w:val="0"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8574"/>
      </w:tblGrid>
      <w:tr w:rsidR="005410D0" w:rsidRPr="00BC288B" w:rsidTr="00FA5157">
        <w:tc>
          <w:tcPr>
            <w:tcW w:w="591" w:type="dxa"/>
          </w:tcPr>
          <w:p w:rsidR="005410D0" w:rsidRPr="00BC288B" w:rsidRDefault="005410D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BC288B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3.</w:t>
            </w:r>
          </w:p>
        </w:tc>
        <w:tc>
          <w:tcPr>
            <w:tcW w:w="8574" w:type="dxa"/>
          </w:tcPr>
          <w:p w:rsidR="005410D0" w:rsidRPr="00BC288B" w:rsidRDefault="005410D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BC288B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Beschreibung der Lehraktivitäten</w:t>
            </w:r>
          </w:p>
        </w:tc>
      </w:tr>
    </w:tbl>
    <w:p w:rsidR="005410D0" w:rsidRPr="00BC288B" w:rsidRDefault="005410D0" w:rsidP="005410D0">
      <w:pPr>
        <w:spacing w:after="0" w:line="240" w:lineRule="auto"/>
        <w:rPr>
          <w:rFonts w:ascii="Arial" w:eastAsia="Times New Roman" w:hAnsi="Arial" w:cs="Arial"/>
          <w:sz w:val="22"/>
          <w:lang w:eastAsia="de-DE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8597"/>
      </w:tblGrid>
      <w:tr w:rsidR="005410D0" w:rsidRPr="00BC288B" w:rsidTr="00FA5157">
        <w:tc>
          <w:tcPr>
            <w:tcW w:w="637" w:type="dxa"/>
          </w:tcPr>
          <w:p w:rsidR="005410D0" w:rsidRPr="00BC288B" w:rsidRDefault="005410D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BC288B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3.1.</w:t>
            </w:r>
          </w:p>
        </w:tc>
        <w:tc>
          <w:tcPr>
            <w:tcW w:w="9707" w:type="dxa"/>
          </w:tcPr>
          <w:p w:rsidR="005410D0" w:rsidRPr="00BC288B" w:rsidRDefault="005410D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BC288B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Zielsetzung und Beschreibung jeder einzelnen Lehraktivität</w:t>
            </w:r>
          </w:p>
        </w:tc>
      </w:tr>
    </w:tbl>
    <w:p w:rsidR="005410D0" w:rsidRPr="00BC288B" w:rsidRDefault="005410D0" w:rsidP="005410D0">
      <w:pPr>
        <w:spacing w:after="0" w:line="240" w:lineRule="auto"/>
        <w:rPr>
          <w:rFonts w:ascii="Arial" w:eastAsia="Times New Roman" w:hAnsi="Arial" w:cs="Arial"/>
          <w:sz w:val="22"/>
          <w:lang w:eastAsia="de-DE"/>
        </w:rPr>
      </w:pPr>
    </w:p>
    <w:p w:rsidR="005410D0" w:rsidRPr="00BC288B" w:rsidRDefault="005410D0" w:rsidP="005410D0">
      <w:pPr>
        <w:widowControl w:val="0"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BC288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Kommentar</w:t>
      </w:r>
      <w:r w:rsidRPr="00BC288B">
        <w:rPr>
          <w:rFonts w:ascii="Arial" w:eastAsia="Times New Roman" w:hAnsi="Arial" w:cs="Arial"/>
          <w:bCs/>
          <w:sz w:val="20"/>
          <w:szCs w:val="20"/>
          <w:lang w:eastAsia="de-DE"/>
        </w:rPr>
        <w:t>:</w:t>
      </w:r>
    </w:p>
    <w:p w:rsidR="005410D0" w:rsidRPr="00BC288B" w:rsidRDefault="005410D0" w:rsidP="005410D0">
      <w:pPr>
        <w:widowControl w:val="0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BC288B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Wurden Lernziele definiert? </w:t>
      </w:r>
    </w:p>
    <w:p w:rsidR="005410D0" w:rsidRPr="00BC288B" w:rsidRDefault="005410D0" w:rsidP="005410D0">
      <w:pPr>
        <w:widowControl w:val="0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BC288B">
        <w:rPr>
          <w:rFonts w:ascii="Arial" w:eastAsia="Times New Roman" w:hAnsi="Arial" w:cs="Arial"/>
          <w:bCs/>
          <w:sz w:val="20"/>
          <w:szCs w:val="20"/>
          <w:lang w:eastAsia="de-DE"/>
        </w:rPr>
        <w:t>Wurden Gender-Aspekte berücksichtigt?</w:t>
      </w:r>
    </w:p>
    <w:p w:rsidR="005410D0" w:rsidRPr="00BC288B" w:rsidRDefault="005410D0" w:rsidP="005410D0">
      <w:pPr>
        <w:widowControl w:val="0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BC288B">
        <w:rPr>
          <w:rFonts w:ascii="Arial" w:eastAsia="Times New Roman" w:hAnsi="Arial" w:cs="Arial"/>
          <w:bCs/>
          <w:sz w:val="20"/>
          <w:szCs w:val="20"/>
          <w:lang w:eastAsia="de-DE"/>
        </w:rPr>
        <w:t>Wie wurden interdisziplinäre Aspekte berücksichtigt?</w:t>
      </w:r>
    </w:p>
    <w:p w:rsidR="005410D0" w:rsidRPr="00BC288B" w:rsidRDefault="005410D0" w:rsidP="005410D0">
      <w:pPr>
        <w:widowControl w:val="0"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8597"/>
      </w:tblGrid>
      <w:tr w:rsidR="005410D0" w:rsidRPr="00BC288B" w:rsidTr="00FA5157">
        <w:tc>
          <w:tcPr>
            <w:tcW w:w="623" w:type="dxa"/>
          </w:tcPr>
          <w:p w:rsidR="005410D0" w:rsidRPr="00BC288B" w:rsidRDefault="005410D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BC288B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3.2.</w:t>
            </w:r>
          </w:p>
        </w:tc>
        <w:tc>
          <w:tcPr>
            <w:tcW w:w="9014" w:type="dxa"/>
          </w:tcPr>
          <w:p w:rsidR="005410D0" w:rsidRPr="00BC288B" w:rsidRDefault="005410D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BC288B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Arbeitsschritte zum Erreichen der Zielsetzung</w:t>
            </w:r>
          </w:p>
        </w:tc>
      </w:tr>
    </w:tbl>
    <w:p w:rsidR="005410D0" w:rsidRPr="00BC288B" w:rsidRDefault="005410D0" w:rsidP="005410D0">
      <w:pPr>
        <w:spacing w:after="0" w:line="240" w:lineRule="auto"/>
        <w:rPr>
          <w:rFonts w:ascii="Arial" w:eastAsia="Times New Roman" w:hAnsi="Arial" w:cs="Arial"/>
          <w:sz w:val="22"/>
          <w:lang w:eastAsia="de-DE"/>
        </w:rPr>
      </w:pPr>
    </w:p>
    <w:p w:rsidR="005410D0" w:rsidRPr="00BC288B" w:rsidRDefault="005410D0" w:rsidP="005410D0">
      <w:pPr>
        <w:widowControl w:val="0"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BC288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Kommentar</w:t>
      </w:r>
      <w:r w:rsidRPr="00BC288B">
        <w:rPr>
          <w:rFonts w:ascii="Arial" w:eastAsia="Times New Roman" w:hAnsi="Arial" w:cs="Arial"/>
          <w:bCs/>
          <w:sz w:val="20"/>
          <w:szCs w:val="20"/>
          <w:lang w:eastAsia="de-DE"/>
        </w:rPr>
        <w:t>:</w:t>
      </w:r>
    </w:p>
    <w:p w:rsidR="005410D0" w:rsidRPr="00BC288B" w:rsidRDefault="005410D0" w:rsidP="005410D0">
      <w:pPr>
        <w:widowControl w:val="0"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BC288B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Hier sind die methodischen Aspekte gefragt: </w:t>
      </w:r>
    </w:p>
    <w:p w:rsidR="005410D0" w:rsidRPr="00BC288B" w:rsidRDefault="005410D0" w:rsidP="005410D0">
      <w:pPr>
        <w:widowControl w:val="0"/>
        <w:numPr>
          <w:ilvl w:val="0"/>
          <w:numId w:val="7"/>
        </w:num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BC288B">
        <w:rPr>
          <w:rFonts w:ascii="Arial" w:eastAsia="Times New Roman" w:hAnsi="Arial" w:cs="Arial"/>
          <w:bCs/>
          <w:sz w:val="20"/>
          <w:szCs w:val="20"/>
          <w:lang w:eastAsia="de-DE"/>
        </w:rPr>
        <w:t>Detaillierte Angaben über das Vorgehen während des Lehrprojektes</w:t>
      </w:r>
    </w:p>
    <w:p w:rsidR="005410D0" w:rsidRPr="00BC288B" w:rsidRDefault="005410D0" w:rsidP="005410D0">
      <w:pPr>
        <w:widowControl w:val="0"/>
        <w:numPr>
          <w:ilvl w:val="0"/>
          <w:numId w:val="7"/>
        </w:num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BC288B">
        <w:rPr>
          <w:rFonts w:ascii="Arial" w:eastAsia="Times New Roman" w:hAnsi="Arial" w:cs="Arial"/>
          <w:bCs/>
          <w:sz w:val="20"/>
          <w:szCs w:val="20"/>
          <w:lang w:eastAsia="de-DE"/>
        </w:rPr>
        <w:t>Welche Konzepte, Methodik und didaktischen Elemente wurden verwendet?</w:t>
      </w:r>
    </w:p>
    <w:p w:rsidR="005410D0" w:rsidRPr="00BC288B" w:rsidRDefault="005410D0" w:rsidP="005410D0">
      <w:pPr>
        <w:widowControl w:val="0"/>
        <w:numPr>
          <w:ilvl w:val="0"/>
          <w:numId w:val="7"/>
        </w:num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BC288B">
        <w:rPr>
          <w:rFonts w:ascii="Arial" w:eastAsia="Times New Roman" w:hAnsi="Arial" w:cs="Arial"/>
          <w:bCs/>
          <w:sz w:val="20"/>
          <w:szCs w:val="20"/>
          <w:lang w:eastAsia="de-DE"/>
        </w:rPr>
        <w:t>Wurden Projektplan, Meilensteine oder Gantt-Charts erstellt?</w:t>
      </w:r>
    </w:p>
    <w:p w:rsidR="005410D0" w:rsidRPr="00BC288B" w:rsidRDefault="005410D0" w:rsidP="005410D0">
      <w:pPr>
        <w:widowControl w:val="0"/>
        <w:numPr>
          <w:ilvl w:val="0"/>
          <w:numId w:val="7"/>
        </w:num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BC288B">
        <w:rPr>
          <w:rFonts w:ascii="Arial" w:eastAsia="Times New Roman" w:hAnsi="Arial" w:cs="Arial"/>
          <w:bCs/>
          <w:sz w:val="20"/>
          <w:szCs w:val="20"/>
          <w:lang w:eastAsia="de-DE"/>
        </w:rPr>
        <w:t>Wurden Neue Medien bzw. eLearning-Szenarien in das Lehrprojekt integriert?</w:t>
      </w:r>
    </w:p>
    <w:p w:rsidR="005410D0" w:rsidRPr="00BC288B" w:rsidRDefault="005410D0" w:rsidP="005410D0">
      <w:pPr>
        <w:widowControl w:val="0"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8597"/>
      </w:tblGrid>
      <w:tr w:rsidR="005410D0" w:rsidRPr="00BC288B" w:rsidTr="00FA5157">
        <w:trPr>
          <w:trHeight w:val="414"/>
        </w:trPr>
        <w:tc>
          <w:tcPr>
            <w:tcW w:w="623" w:type="dxa"/>
          </w:tcPr>
          <w:p w:rsidR="005410D0" w:rsidRPr="00BC288B" w:rsidRDefault="005410D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BC288B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3.3.</w:t>
            </w:r>
          </w:p>
        </w:tc>
        <w:tc>
          <w:tcPr>
            <w:tcW w:w="9014" w:type="dxa"/>
          </w:tcPr>
          <w:p w:rsidR="005410D0" w:rsidRPr="00BC288B" w:rsidRDefault="005410D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BC288B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Ergebnisse und Nachhaltigkeit</w:t>
            </w:r>
          </w:p>
        </w:tc>
      </w:tr>
    </w:tbl>
    <w:p w:rsidR="005410D0" w:rsidRPr="00BC288B" w:rsidRDefault="005410D0" w:rsidP="005410D0">
      <w:pPr>
        <w:spacing w:after="0" w:line="240" w:lineRule="auto"/>
        <w:rPr>
          <w:rFonts w:ascii="Arial" w:eastAsia="Times New Roman" w:hAnsi="Arial" w:cs="Arial"/>
          <w:sz w:val="22"/>
          <w:lang w:eastAsia="de-DE"/>
        </w:rPr>
      </w:pPr>
    </w:p>
    <w:p w:rsidR="005410D0" w:rsidRPr="00BC288B" w:rsidRDefault="005410D0" w:rsidP="005410D0">
      <w:pPr>
        <w:widowControl w:val="0"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BC288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Kommentar</w:t>
      </w:r>
      <w:r w:rsidRPr="00BC288B">
        <w:rPr>
          <w:rFonts w:ascii="Arial" w:eastAsia="Times New Roman" w:hAnsi="Arial" w:cs="Arial"/>
          <w:bCs/>
          <w:sz w:val="20"/>
          <w:szCs w:val="20"/>
          <w:lang w:eastAsia="de-DE"/>
        </w:rPr>
        <w:t>:</w:t>
      </w:r>
    </w:p>
    <w:p w:rsidR="005410D0" w:rsidRPr="00BC288B" w:rsidRDefault="005410D0" w:rsidP="005410D0">
      <w:pPr>
        <w:widowControl w:val="0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BC288B">
        <w:rPr>
          <w:rFonts w:ascii="Arial" w:eastAsia="Times New Roman" w:hAnsi="Arial" w:cs="Arial"/>
          <w:bCs/>
          <w:sz w:val="20"/>
          <w:szCs w:val="20"/>
          <w:lang w:eastAsia="de-DE"/>
        </w:rPr>
        <w:t>Wie weit wurden die geplanten Ziele erreicht / Mussten geplante Ziele geändert werden?</w:t>
      </w:r>
    </w:p>
    <w:p w:rsidR="005410D0" w:rsidRPr="00BC288B" w:rsidRDefault="005410D0" w:rsidP="005410D0">
      <w:pPr>
        <w:widowControl w:val="0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BC288B">
        <w:rPr>
          <w:rFonts w:ascii="Arial" w:eastAsia="Times New Roman" w:hAnsi="Arial" w:cs="Arial"/>
          <w:bCs/>
          <w:sz w:val="20"/>
          <w:szCs w:val="20"/>
          <w:lang w:eastAsia="de-DE"/>
        </w:rPr>
        <w:t>Wurde der Erfolg gemessen?/ Wurden Evaluationen durchgeführt?</w:t>
      </w:r>
    </w:p>
    <w:p w:rsidR="005410D0" w:rsidRPr="00BC288B" w:rsidRDefault="005410D0" w:rsidP="005410D0">
      <w:pPr>
        <w:widowControl w:val="0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BC288B">
        <w:rPr>
          <w:rFonts w:ascii="Arial" w:eastAsia="Times New Roman" w:hAnsi="Arial" w:cs="Arial"/>
          <w:bCs/>
          <w:sz w:val="20"/>
          <w:szCs w:val="20"/>
          <w:lang w:eastAsia="de-DE"/>
        </w:rPr>
        <w:t>Ist das Lehrprojekt curricular eingebunden / nachhaltig?</w:t>
      </w:r>
    </w:p>
    <w:p w:rsidR="005410D0" w:rsidRPr="00BC288B" w:rsidRDefault="005410D0" w:rsidP="005410D0">
      <w:pPr>
        <w:widowControl w:val="0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BC288B">
        <w:rPr>
          <w:rFonts w:ascii="Arial" w:eastAsia="Times New Roman" w:hAnsi="Arial" w:cs="Arial"/>
          <w:bCs/>
          <w:sz w:val="20"/>
          <w:szCs w:val="20"/>
          <w:lang w:eastAsia="de-DE"/>
        </w:rPr>
        <w:t>Wie viele Studierende werden erreicht?</w:t>
      </w:r>
    </w:p>
    <w:p w:rsidR="005410D0" w:rsidRPr="00BC288B" w:rsidRDefault="005410D0" w:rsidP="005410D0">
      <w:pPr>
        <w:widowControl w:val="0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BC288B">
        <w:rPr>
          <w:rFonts w:ascii="Arial" w:eastAsia="Times New Roman" w:hAnsi="Arial" w:cs="Arial"/>
          <w:bCs/>
          <w:sz w:val="20"/>
          <w:szCs w:val="20"/>
          <w:lang w:eastAsia="de-DE"/>
        </w:rPr>
        <w:t>Wie ist der persönliche Einsatz?</w:t>
      </w:r>
    </w:p>
    <w:p w:rsidR="005410D0" w:rsidRPr="00BC288B" w:rsidRDefault="005410D0" w:rsidP="005410D0">
      <w:pPr>
        <w:widowControl w:val="0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BC288B">
        <w:rPr>
          <w:rFonts w:ascii="Arial" w:eastAsia="Times New Roman" w:hAnsi="Arial" w:cs="Arial"/>
          <w:bCs/>
          <w:sz w:val="20"/>
          <w:szCs w:val="20"/>
          <w:lang w:eastAsia="de-DE"/>
        </w:rPr>
        <w:t>Was wurde durch dieses Lehrprojekt in der Konzeption, Methodik, Didaktik der Lehre verbessert?</w:t>
      </w:r>
    </w:p>
    <w:p w:rsidR="005410D0" w:rsidRPr="00BC288B" w:rsidRDefault="005410D0" w:rsidP="005410D0">
      <w:pPr>
        <w:widowControl w:val="0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BC288B">
        <w:rPr>
          <w:rFonts w:ascii="Arial" w:eastAsia="Times New Roman" w:hAnsi="Arial" w:cs="Arial"/>
          <w:bCs/>
          <w:sz w:val="20"/>
          <w:szCs w:val="20"/>
          <w:lang w:eastAsia="de-DE"/>
        </w:rPr>
        <w:t>Wird der wissenschaftliche Nachwuchs durch das Lehrprojekt gefördert?</w:t>
      </w:r>
    </w:p>
    <w:p w:rsidR="005410D0" w:rsidRPr="00BC288B" w:rsidRDefault="005410D0" w:rsidP="005410D0">
      <w:pPr>
        <w:widowControl w:val="0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BC288B">
        <w:rPr>
          <w:rFonts w:ascii="Arial" w:eastAsia="Times New Roman" w:hAnsi="Arial" w:cs="Arial"/>
          <w:bCs/>
          <w:sz w:val="20"/>
          <w:szCs w:val="20"/>
          <w:lang w:eastAsia="de-DE"/>
        </w:rPr>
        <w:t>Was wurde durch dieses Lehrprojekt an (wissenschaftlichen, lehrmethodischen, didaktischen) Erkenntnissen hinzugewonnen?/Publikationen</w:t>
      </w:r>
    </w:p>
    <w:p w:rsidR="005410D0" w:rsidRPr="00BC288B" w:rsidRDefault="005410D0" w:rsidP="005410D0">
      <w:pPr>
        <w:widowControl w:val="0"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8574"/>
      </w:tblGrid>
      <w:tr w:rsidR="005410D0" w:rsidRPr="00BC288B" w:rsidTr="00FA5157">
        <w:tc>
          <w:tcPr>
            <w:tcW w:w="591" w:type="dxa"/>
          </w:tcPr>
          <w:p w:rsidR="005410D0" w:rsidRPr="00BC288B" w:rsidRDefault="005410D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BC288B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4.</w:t>
            </w:r>
          </w:p>
        </w:tc>
        <w:tc>
          <w:tcPr>
            <w:tcW w:w="8574" w:type="dxa"/>
          </w:tcPr>
          <w:p w:rsidR="005410D0" w:rsidRPr="00BC288B" w:rsidRDefault="005410D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BC288B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Anlagen</w:t>
            </w:r>
          </w:p>
        </w:tc>
      </w:tr>
    </w:tbl>
    <w:p w:rsidR="005410D0" w:rsidRPr="00BC288B" w:rsidRDefault="005410D0" w:rsidP="005410D0">
      <w:pPr>
        <w:widowControl w:val="0"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5410D0" w:rsidRPr="00BC288B" w:rsidRDefault="005410D0" w:rsidP="005410D0">
      <w:pPr>
        <w:widowControl w:val="0"/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BC288B">
        <w:rPr>
          <w:rFonts w:ascii="Arial" w:eastAsia="Times New Roman" w:hAnsi="Arial" w:cs="Arial"/>
          <w:bCs/>
          <w:sz w:val="20"/>
          <w:szCs w:val="20"/>
          <w:lang w:eastAsia="de-DE"/>
        </w:rPr>
        <w:t>Aussagekräftige Beispiele</w:t>
      </w:r>
    </w:p>
    <w:p w:rsidR="005410D0" w:rsidRDefault="005410D0" w:rsidP="005410D0">
      <w:pPr>
        <w:widowControl w:val="0"/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BC288B">
        <w:rPr>
          <w:rFonts w:ascii="Arial" w:eastAsia="Times New Roman" w:hAnsi="Arial" w:cs="Arial"/>
          <w:bCs/>
          <w:sz w:val="20"/>
          <w:szCs w:val="20"/>
          <w:lang w:eastAsia="de-DE"/>
        </w:rPr>
        <w:t>Summarische Auswertung anstelle von individuellen Erhebungsbögen</w:t>
      </w:r>
    </w:p>
    <w:p w:rsidR="005410D0" w:rsidRDefault="005410D0" w:rsidP="005410D0">
      <w:pPr>
        <w:widowControl w:val="0"/>
        <w:spacing w:after="0" w:line="240" w:lineRule="auto"/>
        <w:ind w:left="360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10564E" w:rsidRDefault="0010564E">
      <w:bookmarkStart w:id="0" w:name="_GoBack"/>
      <w:bookmarkEnd w:id="0"/>
    </w:p>
    <w:sectPr w:rsidR="001056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39D9"/>
    <w:multiLevelType w:val="hybridMultilevel"/>
    <w:tmpl w:val="0EBA3D5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04463E"/>
    <w:multiLevelType w:val="hybridMultilevel"/>
    <w:tmpl w:val="E722B7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48043A8"/>
    <w:multiLevelType w:val="hybridMultilevel"/>
    <w:tmpl w:val="9B0C865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F4B624D"/>
    <w:multiLevelType w:val="hybridMultilevel"/>
    <w:tmpl w:val="E300F770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76920168"/>
    <w:multiLevelType w:val="hybridMultilevel"/>
    <w:tmpl w:val="245A12B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AD7A4D"/>
    <w:multiLevelType w:val="hybridMultilevel"/>
    <w:tmpl w:val="64242B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A19694E"/>
    <w:multiLevelType w:val="hybridMultilevel"/>
    <w:tmpl w:val="4928D0EC"/>
    <w:lvl w:ilvl="0" w:tplc="0B40FED4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D0"/>
    <w:rsid w:val="0010564E"/>
    <w:rsid w:val="0054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10D0"/>
    <w:rPr>
      <w:rFonts w:ascii="Times New Roman" w:eastAsia="Calibri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10D0"/>
    <w:rPr>
      <w:rFonts w:ascii="Times New Roman" w:eastAsia="Calibri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30A3C6FE.dotm</Template>
  <TotalTime>0</TotalTime>
  <Pages>2</Pages>
  <Words>407</Words>
  <Characters>2570</Characters>
  <Application>Microsoft Office Word</Application>
  <DocSecurity>0</DocSecurity>
  <Lines>21</Lines>
  <Paragraphs>5</Paragraphs>
  <ScaleCrop>false</ScaleCrop>
  <Company>Universitätsklinikum Frankfurt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Volkmar Hentschke</dc:creator>
  <cp:lastModifiedBy>Volkmar Hentschke</cp:lastModifiedBy>
  <cp:revision>1</cp:revision>
  <dcterms:created xsi:type="dcterms:W3CDTF">2016-07-05T13:46:00Z</dcterms:created>
  <dcterms:modified xsi:type="dcterms:W3CDTF">2016-07-05T13:47:00Z</dcterms:modified>
</cp:coreProperties>
</file>