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D8" w:rsidRPr="00FF0899" w:rsidRDefault="003579E3" w:rsidP="002C0D5C">
      <w:pPr>
        <w:pStyle w:val="berschrift1"/>
        <w:rPr>
          <w:rFonts w:ascii="Calibri" w:hAnsi="Calibri" w:cs="Arial Narrow"/>
          <w:color w:val="auto"/>
          <w:sz w:val="12"/>
          <w:szCs w:val="12"/>
        </w:rPr>
      </w:pPr>
      <w:bookmarkStart w:id="0" w:name="_GoBack"/>
      <w:bookmarkEnd w:id="0"/>
      <w:r w:rsidRPr="009E7056">
        <w:rPr>
          <w:rFonts w:ascii="Calibri" w:hAnsi="Calibri" w:cs="Meridien Roman"/>
          <w:noProof/>
          <w:color w:val="auto"/>
          <w:sz w:val="22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3606799</wp:posOffset>
                </wp:positionV>
                <wp:extent cx="288925" cy="0"/>
                <wp:effectExtent l="19050" t="19050" r="1587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BD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pt;margin-top:284pt;width:22.75pt;height:0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" strokeweight=".26mm">
                <v:stroke joinstyle="miter" endcap="square"/>
                <w10:wrap anchorx="page" anchory="page"/>
              </v:shape>
            </w:pict>
          </mc:Fallback>
        </mc:AlternateContent>
      </w:r>
      <w:r w:rsidRPr="009E7056">
        <w:rPr>
          <w:rFonts w:ascii="Calibri" w:hAnsi="Calibri" w:cs="Meridien Roman"/>
          <w:noProof/>
          <w:color w:val="auto"/>
          <w:sz w:val="22"/>
          <w:szCs w:val="20"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3644900</wp:posOffset>
                </wp:positionV>
                <wp:extent cx="1463675" cy="160020"/>
                <wp:effectExtent l="0" t="0" r="317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798" w:rsidRPr="00D45ACC" w:rsidRDefault="00D45ACC" w:rsidP="00D45ACC">
                            <w:r>
                              <w:fldChar w:fldCharType="begin"/>
                            </w:r>
                            <w:r>
                              <w:instrText xml:space="preserve"> TIME \@ "d. MMMM yyyy" </w:instrText>
                            </w:r>
                            <w:r>
                              <w:fldChar w:fldCharType="separate"/>
                            </w:r>
                            <w:r w:rsidR="003579E3">
                              <w:rPr>
                                <w:noProof/>
                              </w:rPr>
                              <w:t>13. Dezember 2021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4pt;margin-top:287pt;width:115.25pt;height:12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" strokecolor="white" strokeweight=".5pt">
                <v:textbox inset=".25pt,.25pt,.25pt,.25pt">
                  <w:txbxContent>
                    <w:p w:rsidR="00982798" w:rsidRPr="00D45ACC" w:rsidRDefault="00D45ACC" w:rsidP="00D45ACC">
                      <w:r>
                        <w:fldChar w:fldCharType="begin"/>
                      </w:r>
                      <w:r>
                        <w:instrText xml:space="preserve"> TIME \@ "d. MMMM yyyy" </w:instrText>
                      </w:r>
                      <w:r>
                        <w:fldChar w:fldCharType="separate"/>
                      </w:r>
                      <w:r w:rsidR="003579E3">
                        <w:rPr>
                          <w:noProof/>
                        </w:rPr>
                        <w:t>13. Dezember 2021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3579E3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  <w:r>
        <w:rPr>
          <w:rFonts w:ascii="Arial Narrow" w:hAnsi="Arial Narrow" w:cs="Arial Narrow"/>
          <w:noProof/>
          <w:sz w:val="12"/>
          <w:szCs w:val="12"/>
          <w:lang w:eastAsia="de-DE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page">
              <wp:posOffset>5762625</wp:posOffset>
            </wp:positionH>
            <wp:positionV relativeFrom="page">
              <wp:posOffset>542925</wp:posOffset>
            </wp:positionV>
            <wp:extent cx="12573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73" y="21000"/>
                <wp:lineTo x="21273" y="0"/>
                <wp:lineTo x="0" y="0"/>
              </wp:wrapPolygon>
            </wp:wrapTight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4B236B" w:rsidRDefault="005A1C3A" w:rsidP="005A1C3A">
      <w:pPr>
        <w:pStyle w:val="Adresszeile"/>
        <w:suppressAutoHyphens w:val="0"/>
        <w:ind w:right="2835"/>
      </w:pPr>
      <w:r>
        <w:rPr>
          <w:noProof/>
        </w:rPr>
        <w:t>Goethe-Universität</w:t>
      </w:r>
      <w:r w:rsidRPr="00326547">
        <w:rPr>
          <w:noProof/>
        </w:rPr>
        <w:t xml:space="preserve"> | </w:t>
      </w:r>
      <w:r>
        <w:rPr>
          <w:noProof/>
        </w:rPr>
        <w:t xml:space="preserve">60629 </w:t>
      </w:r>
      <w:r w:rsidRPr="007C766D">
        <w:rPr>
          <w:noProof/>
        </w:rPr>
        <w:t>Frankfurt am Main</w:t>
      </w:r>
      <w:r w:rsidR="004B236B">
        <w:br/>
      </w:r>
      <w:r w:rsidR="00DD5FF4">
        <w:t>Die Präsidentin</w:t>
      </w:r>
      <w:r w:rsidR="00DD5FF4" w:rsidRPr="00326547">
        <w:rPr>
          <w:noProof/>
        </w:rPr>
        <w:t xml:space="preserve"> | </w:t>
      </w:r>
      <w:r w:rsidR="00E25A6D">
        <w:t>Bereich ___________________</w:t>
      </w:r>
    </w:p>
    <w:p w:rsidR="004B236B" w:rsidRPr="00727278" w:rsidRDefault="004B236B" w:rsidP="001D5B84">
      <w:pPr>
        <w:pStyle w:val="GuBriefpapier"/>
        <w:suppressAutoHyphens w:val="0"/>
        <w:spacing w:line="240" w:lineRule="auto"/>
        <w:jc w:val="both"/>
      </w:pPr>
    </w:p>
    <w:p w:rsidR="005D4F2B" w:rsidRDefault="005D4F2B" w:rsidP="00697A24">
      <w:pPr>
        <w:pStyle w:val="GuBriefpapier"/>
        <w:spacing w:line="240" w:lineRule="auto"/>
        <w:jc w:val="both"/>
      </w:pPr>
      <w:r>
        <w:t xml:space="preserve">Air </w:t>
      </w:r>
      <w:r w:rsidR="00697A24">
        <w:t>____</w:t>
      </w:r>
      <w:r w:rsidR="00D1414A">
        <w:t>___</w:t>
      </w:r>
    </w:p>
    <w:p w:rsidR="00D1414A" w:rsidRDefault="00D1414A" w:rsidP="00697A24">
      <w:pPr>
        <w:pStyle w:val="GuBriefpapier"/>
        <w:spacing w:line="240" w:lineRule="auto"/>
        <w:jc w:val="both"/>
      </w:pPr>
      <w:r>
        <w:t>__________(Adresse)</w:t>
      </w:r>
    </w:p>
    <w:p w:rsidR="005D4F2B" w:rsidRDefault="005D4F2B" w:rsidP="005D4F2B">
      <w:pPr>
        <w:pStyle w:val="GuBriefpapier"/>
        <w:spacing w:line="240" w:lineRule="auto"/>
        <w:jc w:val="both"/>
      </w:pPr>
    </w:p>
    <w:p w:rsidR="00697A24" w:rsidRDefault="00697A24" w:rsidP="005D4F2B">
      <w:pPr>
        <w:pStyle w:val="GuBriefpapier"/>
        <w:spacing w:line="240" w:lineRule="auto"/>
        <w:jc w:val="both"/>
      </w:pPr>
    </w:p>
    <w:p w:rsidR="00697A24" w:rsidRDefault="00697A24" w:rsidP="005D4F2B">
      <w:pPr>
        <w:pStyle w:val="GuBriefpapier"/>
        <w:spacing w:line="240" w:lineRule="auto"/>
        <w:jc w:val="both"/>
      </w:pPr>
    </w:p>
    <w:p w:rsidR="00697A24" w:rsidRDefault="00697A24" w:rsidP="005D4F2B">
      <w:pPr>
        <w:pStyle w:val="GuBriefpapier"/>
        <w:spacing w:line="240" w:lineRule="auto"/>
        <w:jc w:val="both"/>
      </w:pPr>
    </w:p>
    <w:p w:rsidR="005D4F2B" w:rsidRDefault="00697A24" w:rsidP="005D4F2B">
      <w:pPr>
        <w:pStyle w:val="GuBriefpapier"/>
        <w:spacing w:line="240" w:lineRule="auto"/>
        <w:jc w:val="both"/>
      </w:pPr>
      <w:r>
        <w:t xml:space="preserve">Fax: </w:t>
      </w:r>
      <w:r>
        <w:tab/>
        <w:t>___________________</w:t>
      </w:r>
    </w:p>
    <w:p w:rsidR="00177F78" w:rsidRDefault="005D4F2B" w:rsidP="005D4F2B">
      <w:pPr>
        <w:pStyle w:val="GuBriefpapier"/>
        <w:spacing w:line="240" w:lineRule="auto"/>
        <w:jc w:val="both"/>
      </w:pPr>
      <w:r>
        <w:t>E</w:t>
      </w:r>
      <w:r w:rsidR="00697A24">
        <w:t xml:space="preserve">-Mail: </w:t>
      </w:r>
      <w:r w:rsidR="00697A24">
        <w:tab/>
        <w:t>___________________</w:t>
      </w:r>
    </w:p>
    <w:p w:rsidR="00177F78" w:rsidRDefault="00177F78" w:rsidP="00177F78">
      <w:pPr>
        <w:pStyle w:val="GuBriefpapier"/>
        <w:spacing w:line="240" w:lineRule="auto"/>
        <w:jc w:val="both"/>
      </w:pPr>
    </w:p>
    <w:p w:rsidR="00177F78" w:rsidRDefault="00177F78" w:rsidP="00177F78">
      <w:pPr>
        <w:pStyle w:val="GuBriefpapier"/>
        <w:spacing w:line="240" w:lineRule="auto"/>
        <w:jc w:val="both"/>
      </w:pPr>
    </w:p>
    <w:p w:rsidR="00177F78" w:rsidRDefault="00177F78" w:rsidP="001D5B84">
      <w:pPr>
        <w:pStyle w:val="GuBriefpapier"/>
        <w:suppressAutoHyphens w:val="0"/>
        <w:spacing w:line="240" w:lineRule="auto"/>
        <w:jc w:val="both"/>
        <w:rPr>
          <w:b/>
        </w:rPr>
      </w:pPr>
    </w:p>
    <w:p w:rsidR="005D4F2B" w:rsidRDefault="005D4F2B" w:rsidP="001D5B84">
      <w:pPr>
        <w:pStyle w:val="GuBriefpapier"/>
        <w:suppressAutoHyphens w:val="0"/>
        <w:spacing w:line="240" w:lineRule="auto"/>
        <w:jc w:val="both"/>
        <w:rPr>
          <w:b/>
        </w:rPr>
      </w:pPr>
    </w:p>
    <w:p w:rsidR="00AE27A3" w:rsidRDefault="00177F78" w:rsidP="001D5B84">
      <w:pPr>
        <w:pStyle w:val="GuBriefpapier"/>
        <w:suppressAutoHyphens w:val="0"/>
        <w:spacing w:line="240" w:lineRule="auto"/>
        <w:jc w:val="both"/>
        <w:rPr>
          <w:b/>
        </w:rPr>
      </w:pPr>
      <w:r w:rsidRPr="00177F78">
        <w:rPr>
          <w:b/>
        </w:rPr>
        <w:t xml:space="preserve">Flugscheinnummer: </w:t>
      </w:r>
      <w:r w:rsidR="00697A24">
        <w:rPr>
          <w:b/>
        </w:rPr>
        <w:t>___________________________________</w:t>
      </w:r>
    </w:p>
    <w:p w:rsidR="005D4F2B" w:rsidRPr="00177F78" w:rsidRDefault="00697A24" w:rsidP="001D5B84">
      <w:pPr>
        <w:pStyle w:val="GuBriefpapier"/>
        <w:suppressAutoHyphens w:val="0"/>
        <w:spacing w:line="240" w:lineRule="auto"/>
        <w:jc w:val="both"/>
        <w:rPr>
          <w:b/>
        </w:rPr>
      </w:pPr>
      <w:r>
        <w:rPr>
          <w:b/>
        </w:rPr>
        <w:t>__________ (</w:t>
      </w:r>
      <w:r w:rsidRPr="00697A24">
        <w:rPr>
          <w:b/>
          <w:i/>
        </w:rPr>
        <w:t>Reisebüro</w:t>
      </w:r>
      <w:r>
        <w:rPr>
          <w:b/>
        </w:rPr>
        <w:t>)</w:t>
      </w:r>
      <w:r w:rsidR="005D4F2B" w:rsidRPr="005D4F2B">
        <w:rPr>
          <w:b/>
        </w:rPr>
        <w:t xml:space="preserve"> Auftragsnr.: </w:t>
      </w:r>
      <w:r>
        <w:rPr>
          <w:b/>
        </w:rPr>
        <w:t>_____________________</w:t>
      </w:r>
    </w:p>
    <w:p w:rsidR="00177F78" w:rsidRDefault="00177F78" w:rsidP="001D5B84">
      <w:pPr>
        <w:pStyle w:val="GuBriefpapier"/>
        <w:suppressAutoHyphens w:val="0"/>
        <w:spacing w:line="240" w:lineRule="auto"/>
        <w:jc w:val="both"/>
      </w:pPr>
    </w:p>
    <w:p w:rsidR="00E47D13" w:rsidRDefault="00177F78" w:rsidP="001D5B84">
      <w:pPr>
        <w:spacing w:line="240" w:lineRule="auto"/>
        <w:jc w:val="both"/>
      </w:pPr>
      <w:r>
        <w:rPr>
          <w:b/>
        </w:rPr>
        <w:t>Geltendmachung von Ansprüchen nach Annullierung</w:t>
      </w:r>
      <w:r w:rsidR="00254C01">
        <w:rPr>
          <w:b/>
        </w:rPr>
        <w:t xml:space="preserve"> der Flüge</w:t>
      </w:r>
      <w:r>
        <w:rPr>
          <w:b/>
        </w:rPr>
        <w:t xml:space="preserve">/ vorsorgliche </w:t>
      </w:r>
      <w:r w:rsidRPr="00177F78">
        <w:rPr>
          <w:b/>
        </w:rPr>
        <w:t xml:space="preserve">Stornierung der Reise nach </w:t>
      </w:r>
      <w:r w:rsidR="00697A24">
        <w:rPr>
          <w:b/>
        </w:rPr>
        <w:t>_______</w:t>
      </w:r>
      <w:r w:rsidRPr="00177F78">
        <w:rPr>
          <w:b/>
        </w:rPr>
        <w:t xml:space="preserve"> (</w:t>
      </w:r>
      <w:r w:rsidR="00697A24">
        <w:rPr>
          <w:b/>
        </w:rPr>
        <w:t>____________Datum</w:t>
      </w:r>
      <w:r w:rsidRPr="00177F78">
        <w:rPr>
          <w:b/>
        </w:rPr>
        <w:t xml:space="preserve">) und Aufforderung zur Rückerstattung der Flugkosten; Rückerstattungsfrist: </w:t>
      </w:r>
      <w:r w:rsidR="00697A24">
        <w:rPr>
          <w:b/>
        </w:rPr>
        <w:t>___________</w:t>
      </w:r>
    </w:p>
    <w:p w:rsidR="00E25A6D" w:rsidRDefault="00CE5415" w:rsidP="00E25A6D">
      <w:pPr>
        <w:spacing w:line="240" w:lineRule="auto"/>
        <w:jc w:val="both"/>
      </w:pPr>
      <w:r>
        <w:t>Sehr geehrte Damen und Herren,</w:t>
      </w:r>
      <w:r w:rsidR="00E25A6D" w:rsidRPr="00E25A6D">
        <w:t xml:space="preserve"> </w:t>
      </w:r>
    </w:p>
    <w:p w:rsidR="00CE5415" w:rsidRDefault="00CE5415" w:rsidP="001D5B84">
      <w:pPr>
        <w:spacing w:line="240" w:lineRule="auto"/>
        <w:jc w:val="both"/>
      </w:pPr>
    </w:p>
    <w:p w:rsidR="00CE5415" w:rsidRDefault="00CE5415" w:rsidP="001D5B84">
      <w:pPr>
        <w:spacing w:line="240" w:lineRule="auto"/>
        <w:jc w:val="both"/>
      </w:pPr>
    </w:p>
    <w:p w:rsidR="00177F78" w:rsidRDefault="00177F78" w:rsidP="00177F78">
      <w:pPr>
        <w:spacing w:line="240" w:lineRule="auto"/>
        <w:jc w:val="both"/>
      </w:pPr>
      <w:r>
        <w:t>wir nehmen Bezug auf Ihre Mitteilung über die Annullierung der oben genannten Flüge und möchten Sie hiermit bitten, uns die hierfür im Voraus geleisteten Zahlungen zu erstatten. Des</w:t>
      </w:r>
      <w:r w:rsidR="00254C01">
        <w:t xml:space="preserve"> W</w:t>
      </w:r>
      <w:r>
        <w:t xml:space="preserve">eiteren möchten wir Sie hiermit bitten, die durch die Annullierung ausgelöste Entschädigung gemäß </w:t>
      </w:r>
      <w:r w:rsidRPr="00177F78">
        <w:t>Art. 7 I Fluggastrechte-VO</w:t>
      </w:r>
      <w:r>
        <w:t xml:space="preserve"> ebenfalls auf die unten genannte Kontoverbindung zu überweisen. </w:t>
      </w:r>
    </w:p>
    <w:p w:rsidR="00177F78" w:rsidRDefault="00177F78" w:rsidP="00177F78">
      <w:pPr>
        <w:spacing w:line="240" w:lineRule="auto"/>
        <w:jc w:val="both"/>
      </w:pPr>
    </w:p>
    <w:p w:rsidR="00B5628B" w:rsidRDefault="00177F78" w:rsidP="00177F78">
      <w:pPr>
        <w:spacing w:line="240" w:lineRule="auto"/>
        <w:jc w:val="both"/>
      </w:pPr>
      <w:r>
        <w:t xml:space="preserve">Höchst vorsorglich stornieren wir hiermit die über das </w:t>
      </w:r>
      <w:r w:rsidR="00697A24">
        <w:t xml:space="preserve">_________ </w:t>
      </w:r>
      <w:r>
        <w:t xml:space="preserve">Reisebüro gebuchten Flüge (mit </w:t>
      </w:r>
      <w:r w:rsidR="00697A24">
        <w:t>__________Airline</w:t>
      </w:r>
      <w:r>
        <w:t xml:space="preserve">, Hinflug am </w:t>
      </w:r>
      <w:r w:rsidR="00697A24">
        <w:t>_________ (Datum)</w:t>
      </w:r>
      <w:r>
        <w:t xml:space="preserve">, siehe Rechnung </w:t>
      </w:r>
      <w:r w:rsidR="00697A24">
        <w:t>__________ gemäß Anlage</w:t>
      </w:r>
      <w:r>
        <w:t xml:space="preserve">) aufgrund der aktuell geltenden weltweiten Reisewarnung. Entsprechend bitten wir höchst vorsorglich um Rückerstattung der gezahlten Kosten für die Flüge (inkl. Serviceentgelt) in Höhe von </w:t>
      </w:r>
      <w:r w:rsidR="00697A24">
        <w:t>____</w:t>
      </w:r>
      <w:r>
        <w:t xml:space="preserve"> Euro. </w:t>
      </w:r>
    </w:p>
    <w:p w:rsidR="00B5628B" w:rsidRDefault="00B5628B" w:rsidP="00177F78">
      <w:pPr>
        <w:spacing w:line="240" w:lineRule="auto"/>
        <w:jc w:val="both"/>
      </w:pPr>
    </w:p>
    <w:p w:rsidR="00177F78" w:rsidRDefault="00177F78" w:rsidP="00177F78">
      <w:pPr>
        <w:spacing w:line="240" w:lineRule="auto"/>
        <w:jc w:val="both"/>
      </w:pPr>
      <w:r>
        <w:t>Eine Erstatt</w:t>
      </w:r>
      <w:r w:rsidR="003F4B53">
        <w:t xml:space="preserve">ung als Reisegutschein ist für uns ebenso wenig zweckmäßig wie eine kostenlose Umbuchung. </w:t>
      </w:r>
    </w:p>
    <w:p w:rsidR="00B5628B" w:rsidRDefault="00B5628B" w:rsidP="00177F78">
      <w:pPr>
        <w:spacing w:line="240" w:lineRule="auto"/>
        <w:jc w:val="both"/>
      </w:pPr>
    </w:p>
    <w:p w:rsidR="00177F78" w:rsidRDefault="00177F78" w:rsidP="00177F78">
      <w:pPr>
        <w:spacing w:line="240" w:lineRule="auto"/>
        <w:jc w:val="both"/>
      </w:pPr>
      <w:r>
        <w:t xml:space="preserve">Bitte </w:t>
      </w:r>
      <w:r w:rsidR="00C648BD">
        <w:t>nehmen Sie die Überweisung</w:t>
      </w:r>
      <w:r>
        <w:t xml:space="preserve"> innerhalb von 3 Wochen, d.h. bis spätestens 20.04.2020 auf folgendes Konto</w:t>
      </w:r>
      <w:r w:rsidR="00C648BD">
        <w:t xml:space="preserve"> vor</w:t>
      </w:r>
      <w:r>
        <w:t>:</w:t>
      </w:r>
    </w:p>
    <w:p w:rsidR="00BE595E" w:rsidRDefault="00BE595E" w:rsidP="00BE595E">
      <w:pPr>
        <w:spacing w:line="240" w:lineRule="auto"/>
        <w:jc w:val="both"/>
      </w:pPr>
    </w:p>
    <w:p w:rsidR="00BE595E" w:rsidRDefault="00BE595E" w:rsidP="00BE595E">
      <w:pPr>
        <w:spacing w:line="240" w:lineRule="auto"/>
        <w:jc w:val="both"/>
      </w:pPr>
      <w:r>
        <w:t xml:space="preserve">Kontoinhaber: </w:t>
      </w:r>
      <w:r>
        <w:tab/>
      </w:r>
      <w:r>
        <w:tab/>
        <w:t>Goethe-Universit</w:t>
      </w:r>
      <w:r w:rsidR="00B65AD5">
        <w:t>ä</w:t>
      </w:r>
      <w:r>
        <w:t>t</w:t>
      </w:r>
    </w:p>
    <w:p w:rsidR="00BE595E" w:rsidRDefault="00BE595E" w:rsidP="00BE595E">
      <w:pPr>
        <w:spacing w:line="240" w:lineRule="auto"/>
        <w:jc w:val="both"/>
      </w:pPr>
      <w:r>
        <w:t>IBAN:</w:t>
      </w:r>
      <w:r>
        <w:tab/>
      </w:r>
      <w:r>
        <w:tab/>
      </w:r>
      <w:r>
        <w:tab/>
        <w:t>DE95 5005 0000 0001 0064 10</w:t>
      </w:r>
    </w:p>
    <w:p w:rsidR="00BE595E" w:rsidRDefault="00BE595E" w:rsidP="00BE595E">
      <w:pPr>
        <w:spacing w:line="240" w:lineRule="auto"/>
        <w:jc w:val="both"/>
      </w:pPr>
      <w:r>
        <w:t xml:space="preserve">BIC: </w:t>
      </w:r>
      <w:r>
        <w:tab/>
      </w:r>
      <w:r>
        <w:tab/>
      </w:r>
      <w:r>
        <w:tab/>
      </w:r>
      <w:r w:rsidRPr="00BE595E">
        <w:t>HELADEFFXXX</w:t>
      </w:r>
    </w:p>
    <w:p w:rsidR="00254C01" w:rsidRDefault="00BE595E" w:rsidP="00BE595E">
      <w:pPr>
        <w:spacing w:line="240" w:lineRule="auto"/>
        <w:jc w:val="both"/>
      </w:pPr>
      <w:r>
        <w:t>Verwendungszweck:</w:t>
      </w:r>
      <w:r>
        <w:tab/>
        <w:t xml:space="preserve">Erstattung Flugkosten </w:t>
      </w:r>
      <w:r w:rsidR="00697A24">
        <w:t>_______________Name/ Institut o.ä.</w:t>
      </w:r>
    </w:p>
    <w:p w:rsidR="00254C01" w:rsidRDefault="00254C01" w:rsidP="00177F78">
      <w:pPr>
        <w:spacing w:line="240" w:lineRule="auto"/>
        <w:jc w:val="both"/>
      </w:pPr>
    </w:p>
    <w:p w:rsidR="00177F78" w:rsidRDefault="00177F78" w:rsidP="00177F78">
      <w:pPr>
        <w:spacing w:line="240" w:lineRule="auto"/>
        <w:jc w:val="both"/>
      </w:pPr>
      <w:r>
        <w:t>Mit freundlichen Grüßen</w:t>
      </w:r>
    </w:p>
    <w:p w:rsidR="00254C01" w:rsidRDefault="00254C01" w:rsidP="001D5B84">
      <w:pPr>
        <w:spacing w:line="240" w:lineRule="auto"/>
        <w:jc w:val="both"/>
      </w:pPr>
    </w:p>
    <w:p w:rsidR="000C2609" w:rsidRDefault="000C2609" w:rsidP="001D5B84">
      <w:pPr>
        <w:spacing w:line="240" w:lineRule="auto"/>
        <w:jc w:val="both"/>
      </w:pPr>
      <w:r>
        <w:t>i. A.</w:t>
      </w:r>
    </w:p>
    <w:p w:rsidR="000C2609" w:rsidRDefault="000C2609" w:rsidP="001D5B84">
      <w:pPr>
        <w:spacing w:line="240" w:lineRule="auto"/>
        <w:jc w:val="both"/>
      </w:pPr>
    </w:p>
    <w:p w:rsidR="00177F78" w:rsidRDefault="00177F78" w:rsidP="001D5B84">
      <w:pPr>
        <w:spacing w:line="240" w:lineRule="auto"/>
        <w:jc w:val="both"/>
      </w:pPr>
    </w:p>
    <w:p w:rsidR="00177F78" w:rsidRDefault="00177F78" w:rsidP="001D5B84">
      <w:pPr>
        <w:spacing w:line="240" w:lineRule="auto"/>
        <w:jc w:val="both"/>
      </w:pPr>
    </w:p>
    <w:p w:rsidR="00CE5415" w:rsidRDefault="00CE5415" w:rsidP="001D5B84">
      <w:pPr>
        <w:spacing w:line="240" w:lineRule="auto"/>
        <w:jc w:val="both"/>
      </w:pPr>
    </w:p>
    <w:p w:rsidR="00E25A6D" w:rsidRDefault="00E25A6D" w:rsidP="001D5B84">
      <w:pPr>
        <w:spacing w:line="240" w:lineRule="auto"/>
        <w:jc w:val="both"/>
      </w:pPr>
    </w:p>
    <w:p w:rsidR="00CE5415" w:rsidRPr="00CE5415" w:rsidRDefault="00CE5415" w:rsidP="001D5B84">
      <w:pPr>
        <w:spacing w:line="240" w:lineRule="auto"/>
        <w:jc w:val="both"/>
        <w:rPr>
          <w:b/>
        </w:rPr>
      </w:pPr>
      <w:r>
        <w:rPr>
          <w:b/>
        </w:rPr>
        <w:t>Anlagen</w:t>
      </w:r>
      <w:r w:rsidR="00E25A6D">
        <w:rPr>
          <w:b/>
        </w:rPr>
        <w:t>: Rechnung</w:t>
      </w:r>
    </w:p>
    <w:sectPr w:rsidR="00CE5415" w:rsidRPr="00CE5415" w:rsidSect="001E3E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3515" w:bottom="1134" w:left="1134" w:header="624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06" w:rsidRDefault="00C06006" w:rsidP="00D75CAD">
      <w:r>
        <w:separator/>
      </w:r>
    </w:p>
  </w:endnote>
  <w:endnote w:type="continuationSeparator" w:id="0">
    <w:p w:rsidR="00C06006" w:rsidRDefault="00C06006" w:rsidP="00D7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98" w:rsidRPr="00035728" w:rsidRDefault="00982798" w:rsidP="00D75CAD">
    <w:pPr>
      <w:pStyle w:val="Paginierung"/>
    </w:pPr>
    <w:r w:rsidRPr="00035728">
      <w:t xml:space="preserve">Seite </w:t>
    </w:r>
    <w:r w:rsidR="009E7056">
      <w:fldChar w:fldCharType="begin"/>
    </w:r>
    <w:r w:rsidR="009E7056">
      <w:instrText>PAGE</w:instrText>
    </w:r>
    <w:r w:rsidR="009E7056">
      <w:fldChar w:fldCharType="separate"/>
    </w:r>
    <w:r w:rsidR="005D4F2B">
      <w:rPr>
        <w:noProof/>
      </w:rPr>
      <w:t>2</w:t>
    </w:r>
    <w:r w:rsidR="009E7056">
      <w:fldChar w:fldCharType="end"/>
    </w:r>
    <w:r w:rsidRPr="00035728">
      <w:t xml:space="preserve"> von </w:t>
    </w:r>
    <w:r w:rsidR="009E7056">
      <w:fldChar w:fldCharType="begin"/>
    </w:r>
    <w:r w:rsidR="009E7056">
      <w:instrText>NUMPAGES</w:instrText>
    </w:r>
    <w:r w:rsidR="009E7056">
      <w:fldChar w:fldCharType="separate"/>
    </w:r>
    <w:r w:rsidR="005D4F2B">
      <w:rPr>
        <w:noProof/>
      </w:rPr>
      <w:t>2</w:t>
    </w:r>
    <w:r w:rsidR="009E7056">
      <w:fldChar w:fldCharType="end"/>
    </w:r>
  </w:p>
  <w:p w:rsidR="00982798" w:rsidRDefault="00982798" w:rsidP="00D75C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98" w:rsidRPr="00160753" w:rsidRDefault="00982798" w:rsidP="00D75CAD">
    <w:pPr>
      <w:pStyle w:val="Paginierung"/>
    </w:pPr>
    <w:r w:rsidRPr="00160753">
      <w:t xml:space="preserve">Seite </w:t>
    </w:r>
    <w:r w:rsidR="009E7056">
      <w:fldChar w:fldCharType="begin"/>
    </w:r>
    <w:r w:rsidR="009E7056">
      <w:instrText>PAGE</w:instrText>
    </w:r>
    <w:r w:rsidR="009E7056">
      <w:fldChar w:fldCharType="separate"/>
    </w:r>
    <w:r w:rsidR="003579E3">
      <w:rPr>
        <w:noProof/>
      </w:rPr>
      <w:t>1</w:t>
    </w:r>
    <w:r w:rsidR="009E7056">
      <w:fldChar w:fldCharType="end"/>
    </w:r>
    <w:r w:rsidRPr="00160753">
      <w:t xml:space="preserve"> von </w:t>
    </w:r>
    <w:r w:rsidR="009E7056">
      <w:fldChar w:fldCharType="begin"/>
    </w:r>
    <w:r w:rsidR="009E7056">
      <w:instrText>NUMPAGES</w:instrText>
    </w:r>
    <w:r w:rsidR="009E7056">
      <w:fldChar w:fldCharType="separate"/>
    </w:r>
    <w:r w:rsidR="003579E3">
      <w:rPr>
        <w:noProof/>
      </w:rPr>
      <w:t>1</w:t>
    </w:r>
    <w:r w:rsidR="009E7056">
      <w:fldChar w:fldCharType="end"/>
    </w:r>
  </w:p>
  <w:p w:rsidR="00982798" w:rsidRDefault="00982798" w:rsidP="00D75C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06" w:rsidRDefault="00C06006" w:rsidP="00D75CAD">
      <w:r>
        <w:separator/>
      </w:r>
    </w:p>
  </w:footnote>
  <w:footnote w:type="continuationSeparator" w:id="0">
    <w:p w:rsidR="00C06006" w:rsidRDefault="00C06006" w:rsidP="00D7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98" w:rsidRDefault="00982798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98" w:rsidRDefault="003579E3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 w:rsidRPr="009E7056"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page">
                <wp:posOffset>5762625</wp:posOffset>
              </wp:positionH>
              <wp:positionV relativeFrom="page">
                <wp:posOffset>4000500</wp:posOffset>
              </wp:positionV>
              <wp:extent cx="1463675" cy="3817620"/>
              <wp:effectExtent l="0" t="0" r="3175" b="0"/>
              <wp:wrapTight wrapText="bothSides">
                <wp:wrapPolygon edited="0">
                  <wp:start x="0" y="0"/>
                  <wp:lineTo x="0" y="21557"/>
                  <wp:lineTo x="21647" y="21557"/>
                  <wp:lineTo x="21647" y="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381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2798" w:rsidRDefault="00982798" w:rsidP="00AF0FB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Die Präsidentin</w:t>
                          </w:r>
                        </w:p>
                        <w:p w:rsidR="00982798" w:rsidRDefault="00982798" w:rsidP="00AF0FB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Prof. Dr. Birgitta Wolff</w:t>
                          </w:r>
                        </w:p>
                        <w:p w:rsidR="00982798" w:rsidRDefault="00982798" w:rsidP="00AF0FB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82798" w:rsidRDefault="00982798" w:rsidP="00AF0FB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82798" w:rsidRDefault="00982798" w:rsidP="00AF0FB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Bereich </w:t>
                          </w:r>
                        </w:p>
                        <w:p w:rsidR="00982798" w:rsidRDefault="00982798" w:rsidP="00AF0FB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6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982798" w:rsidRDefault="00CB6327" w:rsidP="000E48C6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993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6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Bearbeiterin: </w:t>
                          </w:r>
                          <w:r w:rsidR="009827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Aktenzeichen</w:t>
                          </w:r>
                          <w:r w:rsidR="002A4E0D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2798" w:rsidRDefault="00982798" w:rsidP="00AF0FB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6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982798" w:rsidRDefault="00982798" w:rsidP="008C7F56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Besucheradresse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Campus Westend | PA-Gebäude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Theodor-W.-Adorno-Platz 1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60323 Frankfurt am Main</w:t>
                          </w:r>
                        </w:p>
                        <w:p w:rsidR="00982798" w:rsidRDefault="00982798" w:rsidP="008C7F56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Postadresse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60629 Frankfurt am Main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Germany</w:t>
                          </w:r>
                        </w:p>
                        <w:p w:rsidR="00982798" w:rsidRPr="009A0DEC" w:rsidRDefault="00245A86" w:rsidP="008C7F56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567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</w:tabs>
                            <w:spacing w:after="100"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Telefon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ab/>
                            <w:t xml:space="preserve">+49 (0)69 </w:t>
                          </w:r>
                          <w:r w:rsidR="006F0E03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 xml:space="preserve">798 </w:t>
                          </w:r>
                          <w:r w:rsidR="00E25A6D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______</w:t>
                          </w:r>
                          <w:r w:rsidR="00982798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br/>
                            <w:t>Tel</w:t>
                          </w:r>
                          <w:r w:rsidR="00E25A6D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efax</w:t>
                          </w:r>
                          <w:r w:rsidR="00E25A6D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ab/>
                            <w:t>+49 (0)69 798 ______</w:t>
                          </w:r>
                          <w:r w:rsidR="006F0E03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="00E25A6D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___________</w:t>
                          </w:r>
                          <w:r w:rsidR="00982798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@em.uni-frankfurt.de</w:t>
                          </w:r>
                          <w:r w:rsidR="00982798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br/>
                            <w:t>www.uni-frankfurt.de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53.75pt;margin-top:315pt;width:115.25pt;height:300.6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" strokecolor="white" strokeweight=".5pt">
              <v:textbox inset=".25pt,.25pt,.25pt,.25pt">
                <w:txbxContent>
                  <w:p w:rsidR="00982798" w:rsidRDefault="00982798" w:rsidP="00AF0FB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Die Präsidentin</w:t>
                    </w:r>
                  </w:p>
                  <w:p w:rsidR="00982798" w:rsidRDefault="00982798" w:rsidP="00AF0FB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b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Prof. Dr. Birgitta Wolff</w:t>
                    </w:r>
                  </w:p>
                  <w:p w:rsidR="00982798" w:rsidRDefault="00982798" w:rsidP="00AF0FB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  <w:p w:rsidR="00982798" w:rsidRDefault="00982798" w:rsidP="00AF0FB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  <w:p w:rsidR="00982798" w:rsidRDefault="00982798" w:rsidP="00AF0FB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Bereich </w:t>
                    </w:r>
                  </w:p>
                  <w:p w:rsidR="00982798" w:rsidRDefault="00982798" w:rsidP="00AF0FB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6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982798" w:rsidRDefault="00CB6327" w:rsidP="000E48C6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993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6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Bearbeiterin: </w:t>
                    </w:r>
                    <w:r w:rsidR="00982798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Aktenzeichen</w:t>
                    </w:r>
                    <w:r w:rsidR="002A4E0D">
                      <w:rPr>
                        <w:rFonts w:ascii="Arial Narrow" w:hAnsi="Arial Narrow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</w:p>
                  <w:p w:rsidR="00982798" w:rsidRDefault="00982798" w:rsidP="00AF0FB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6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982798" w:rsidRDefault="00982798" w:rsidP="008C7F56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Besucheradresse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Campus Westend | PA-Gebäude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Theodor-W.-Adorno-Platz 1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60323 Frankfurt am Main</w:t>
                    </w:r>
                  </w:p>
                  <w:p w:rsidR="00982798" w:rsidRDefault="00982798" w:rsidP="008C7F56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Postadresse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60629 Frankfurt am Main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Germany</w:t>
                    </w:r>
                  </w:p>
                  <w:p w:rsidR="00982798" w:rsidRPr="009A0DEC" w:rsidRDefault="00245A86" w:rsidP="008C7F56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567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</w:tabs>
                      <w:spacing w:after="100"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Telefon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ab/>
                      <w:t xml:space="preserve">+49 (0)69 </w:t>
                    </w:r>
                    <w:r w:rsidR="006F0E03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 xml:space="preserve">798 </w:t>
                    </w:r>
                    <w:r w:rsidR="00E25A6D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______</w:t>
                    </w:r>
                    <w:r w:rsidR="00982798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br/>
                      <w:t>Tel</w:t>
                    </w:r>
                    <w:r w:rsidR="00E25A6D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efax</w:t>
                    </w:r>
                    <w:r w:rsidR="00E25A6D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ab/>
                      <w:t>+49 (0)69 798 ______</w:t>
                    </w:r>
                    <w:r w:rsidR="006F0E03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br/>
                    </w:r>
                    <w:r w:rsidR="00E25A6D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___________</w:t>
                    </w:r>
                    <w:r w:rsidR="00982798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@em.uni-frankfurt.de</w:t>
                    </w:r>
                    <w:r w:rsidR="00982798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br/>
                      <w:t>www.uni-frankfurt.de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A4"/>
    <w:rsid w:val="00022211"/>
    <w:rsid w:val="00035728"/>
    <w:rsid w:val="00041E51"/>
    <w:rsid w:val="00045695"/>
    <w:rsid w:val="00046B47"/>
    <w:rsid w:val="00076361"/>
    <w:rsid w:val="00086EB0"/>
    <w:rsid w:val="000938B2"/>
    <w:rsid w:val="000C2609"/>
    <w:rsid w:val="000D741B"/>
    <w:rsid w:val="000E227E"/>
    <w:rsid w:val="000E48C6"/>
    <w:rsid w:val="0010187F"/>
    <w:rsid w:val="0011181F"/>
    <w:rsid w:val="00123607"/>
    <w:rsid w:val="00130FA9"/>
    <w:rsid w:val="00160753"/>
    <w:rsid w:val="00177F78"/>
    <w:rsid w:val="001C1733"/>
    <w:rsid w:val="001C51F5"/>
    <w:rsid w:val="001D44FC"/>
    <w:rsid w:val="001D5B84"/>
    <w:rsid w:val="001E3EB8"/>
    <w:rsid w:val="001F0B19"/>
    <w:rsid w:val="00206215"/>
    <w:rsid w:val="00245A86"/>
    <w:rsid w:val="00254C01"/>
    <w:rsid w:val="00275CF4"/>
    <w:rsid w:val="00284CB6"/>
    <w:rsid w:val="002A3FAB"/>
    <w:rsid w:val="002A4E0D"/>
    <w:rsid w:val="002C0D5C"/>
    <w:rsid w:val="002C1622"/>
    <w:rsid w:val="002C19E6"/>
    <w:rsid w:val="002D6487"/>
    <w:rsid w:val="002F0AA4"/>
    <w:rsid w:val="00316EF4"/>
    <w:rsid w:val="00332F72"/>
    <w:rsid w:val="00335E20"/>
    <w:rsid w:val="003462B1"/>
    <w:rsid w:val="00351B76"/>
    <w:rsid w:val="003579E3"/>
    <w:rsid w:val="003B6A1E"/>
    <w:rsid w:val="003F1483"/>
    <w:rsid w:val="003F4B53"/>
    <w:rsid w:val="003F6616"/>
    <w:rsid w:val="004072F4"/>
    <w:rsid w:val="00411DAF"/>
    <w:rsid w:val="004364B8"/>
    <w:rsid w:val="00444AFA"/>
    <w:rsid w:val="004B236B"/>
    <w:rsid w:val="00503E9F"/>
    <w:rsid w:val="00521506"/>
    <w:rsid w:val="00577422"/>
    <w:rsid w:val="00586122"/>
    <w:rsid w:val="005A1C3A"/>
    <w:rsid w:val="005D4F2B"/>
    <w:rsid w:val="006320CC"/>
    <w:rsid w:val="00633202"/>
    <w:rsid w:val="006401A3"/>
    <w:rsid w:val="00670CA3"/>
    <w:rsid w:val="00693327"/>
    <w:rsid w:val="00697368"/>
    <w:rsid w:val="00697A24"/>
    <w:rsid w:val="006A3B95"/>
    <w:rsid w:val="006C7453"/>
    <w:rsid w:val="006D6A99"/>
    <w:rsid w:val="006F0E03"/>
    <w:rsid w:val="00701A6A"/>
    <w:rsid w:val="00703350"/>
    <w:rsid w:val="00727278"/>
    <w:rsid w:val="00741D56"/>
    <w:rsid w:val="00752D1A"/>
    <w:rsid w:val="007C766D"/>
    <w:rsid w:val="007F79D8"/>
    <w:rsid w:val="00802C00"/>
    <w:rsid w:val="008218EE"/>
    <w:rsid w:val="008308BF"/>
    <w:rsid w:val="00887164"/>
    <w:rsid w:val="008B250B"/>
    <w:rsid w:val="008B51DB"/>
    <w:rsid w:val="008B7CA1"/>
    <w:rsid w:val="008C7F56"/>
    <w:rsid w:val="009131CC"/>
    <w:rsid w:val="0092683C"/>
    <w:rsid w:val="00982798"/>
    <w:rsid w:val="00985655"/>
    <w:rsid w:val="00987DD3"/>
    <w:rsid w:val="009A0DEC"/>
    <w:rsid w:val="009C03B8"/>
    <w:rsid w:val="009E7056"/>
    <w:rsid w:val="00A53B29"/>
    <w:rsid w:val="00A555D3"/>
    <w:rsid w:val="00A7083A"/>
    <w:rsid w:val="00AE0126"/>
    <w:rsid w:val="00AE27A3"/>
    <w:rsid w:val="00AF0757"/>
    <w:rsid w:val="00AF0FBE"/>
    <w:rsid w:val="00B52A05"/>
    <w:rsid w:val="00B536EF"/>
    <w:rsid w:val="00B54A0D"/>
    <w:rsid w:val="00B5628B"/>
    <w:rsid w:val="00B65AD5"/>
    <w:rsid w:val="00B8024C"/>
    <w:rsid w:val="00B92BB9"/>
    <w:rsid w:val="00BE595E"/>
    <w:rsid w:val="00C06006"/>
    <w:rsid w:val="00C420F1"/>
    <w:rsid w:val="00C648BD"/>
    <w:rsid w:val="00C751AF"/>
    <w:rsid w:val="00CB2E60"/>
    <w:rsid w:val="00CB6327"/>
    <w:rsid w:val="00CB7033"/>
    <w:rsid w:val="00CD3F04"/>
    <w:rsid w:val="00CE5415"/>
    <w:rsid w:val="00CE5E5B"/>
    <w:rsid w:val="00D1414A"/>
    <w:rsid w:val="00D45ACC"/>
    <w:rsid w:val="00D464BD"/>
    <w:rsid w:val="00D64E6F"/>
    <w:rsid w:val="00D673B6"/>
    <w:rsid w:val="00D673C1"/>
    <w:rsid w:val="00D75CAD"/>
    <w:rsid w:val="00D82B4F"/>
    <w:rsid w:val="00D87C89"/>
    <w:rsid w:val="00DA6901"/>
    <w:rsid w:val="00DB7FB1"/>
    <w:rsid w:val="00DC003E"/>
    <w:rsid w:val="00DD5FF4"/>
    <w:rsid w:val="00DE79A5"/>
    <w:rsid w:val="00E02A02"/>
    <w:rsid w:val="00E129CA"/>
    <w:rsid w:val="00E25A6D"/>
    <w:rsid w:val="00E25CB3"/>
    <w:rsid w:val="00E26ED9"/>
    <w:rsid w:val="00E43003"/>
    <w:rsid w:val="00E47D13"/>
    <w:rsid w:val="00E848AE"/>
    <w:rsid w:val="00EE3674"/>
    <w:rsid w:val="00F0566C"/>
    <w:rsid w:val="00F208FF"/>
    <w:rsid w:val="00F3743D"/>
    <w:rsid w:val="00F37F2E"/>
    <w:rsid w:val="00F4505C"/>
    <w:rsid w:val="00F4659B"/>
    <w:rsid w:val="00F720CD"/>
    <w:rsid w:val="00FA4C82"/>
    <w:rsid w:val="00FD151F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"/>
      </o:rules>
    </o:shapelayout>
  </w:shapeDefaults>
  <w:doNotEmbedSmartTags/>
  <w:decimalSymbol w:val=","/>
  <w:listSeparator w:val=";"/>
  <w15:chartTrackingRefBased/>
  <w15:docId w15:val="{E278AB04-0F15-43D5-8630-CF87D39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CAD"/>
    <w:pPr>
      <w:spacing w:line="288" w:lineRule="auto"/>
    </w:pPr>
    <w:rPr>
      <w:rFonts w:ascii="Meridien Roman" w:eastAsia="ヒラギノ角ゴ Pro W3" w:hAnsi="Meridien Roman" w:cs="Meridien Roman"/>
      <w:color w:val="000000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0D5C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C0D5C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0D5C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0D5C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0D5C"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1F4D7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0D5C"/>
    <w:pPr>
      <w:keepNext/>
      <w:keepLines/>
      <w:spacing w:before="20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0D5C"/>
    <w:pPr>
      <w:keepNext/>
      <w:keepLines/>
      <w:spacing w:before="20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0D5C"/>
    <w:pPr>
      <w:keepNext/>
      <w:keepLines/>
      <w:spacing w:before="200"/>
      <w:outlineLvl w:val="7"/>
    </w:pPr>
    <w:rPr>
      <w:rFonts w:ascii="Calibri Light" w:eastAsia="Times New Roman" w:hAnsi="Calibri Light" w:cs="Times New Roman"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E3EB8"/>
  </w:style>
  <w:style w:type="character" w:customStyle="1" w:styleId="Seitenzahl1">
    <w:name w:val="Seitenzahl1"/>
    <w:rsid w:val="001E3EB8"/>
    <w:rPr>
      <w:color w:val="000000"/>
      <w:sz w:val="20"/>
    </w:rPr>
  </w:style>
  <w:style w:type="character" w:styleId="Hyperlink">
    <w:name w:val="Hyperlink"/>
    <w:rsid w:val="001E3EB8"/>
    <w:rPr>
      <w:color w:val="0563C1"/>
      <w:u w:val="single"/>
    </w:rPr>
  </w:style>
  <w:style w:type="character" w:customStyle="1" w:styleId="FuzeileZchn">
    <w:name w:val="Fußzeile Zchn"/>
    <w:uiPriority w:val="99"/>
    <w:rsid w:val="001E3EB8"/>
    <w:rPr>
      <w:sz w:val="24"/>
      <w:szCs w:val="24"/>
      <w:lang w:val="en-US"/>
    </w:rPr>
  </w:style>
  <w:style w:type="character" w:customStyle="1" w:styleId="KopfzeileZchn">
    <w:name w:val="Kopfzeile Zchn"/>
    <w:uiPriority w:val="99"/>
    <w:rsid w:val="001E3EB8"/>
    <w:rPr>
      <w:rFonts w:ascii="Calibri" w:hAnsi="Calibri" w:cs="Calibri"/>
      <w:sz w:val="22"/>
      <w:szCs w:val="22"/>
    </w:rPr>
  </w:style>
  <w:style w:type="character" w:styleId="Platzhaltertext">
    <w:name w:val="Placeholder Text"/>
    <w:rsid w:val="001E3EB8"/>
    <w:rPr>
      <w:color w:val="808080"/>
    </w:rPr>
  </w:style>
  <w:style w:type="character" w:customStyle="1" w:styleId="FreieFormZchn">
    <w:name w:val="Freie Form Zchn"/>
    <w:rsid w:val="001E3EB8"/>
    <w:rPr>
      <w:rFonts w:eastAsia="ヒラギノ角ゴ Pro W3"/>
      <w:color w:val="000000"/>
      <w:lang w:val="de-DE"/>
    </w:rPr>
  </w:style>
  <w:style w:type="character" w:customStyle="1" w:styleId="GuBriefpapierZchn">
    <w:name w:val="Gu Briefpapier Zchn"/>
    <w:rsid w:val="001E3EB8"/>
    <w:rPr>
      <w:rFonts w:ascii="Meridien Roman" w:eastAsia="ヒラギノ角ゴ Pro W3" w:hAnsi="Meridien Roman" w:cs="Meridien Roman"/>
      <w:color w:val="000000"/>
    </w:rPr>
  </w:style>
  <w:style w:type="character" w:customStyle="1" w:styleId="Kommentarzeichen1">
    <w:name w:val="Kommentarzeichen1"/>
    <w:rsid w:val="001E3EB8"/>
    <w:rPr>
      <w:sz w:val="16"/>
      <w:szCs w:val="16"/>
    </w:rPr>
  </w:style>
  <w:style w:type="character" w:customStyle="1" w:styleId="KommentartextZchn">
    <w:name w:val="Kommentartext Zchn"/>
    <w:rsid w:val="001E3EB8"/>
    <w:rPr>
      <w:lang w:val="en-US"/>
    </w:rPr>
  </w:style>
  <w:style w:type="character" w:customStyle="1" w:styleId="KommentarthemaZchn">
    <w:name w:val="Kommentarthema Zchn"/>
    <w:rsid w:val="001E3EB8"/>
    <w:rPr>
      <w:b/>
      <w:bCs/>
      <w:lang w:val="en-US"/>
    </w:rPr>
  </w:style>
  <w:style w:type="character" w:customStyle="1" w:styleId="SprechblasentextZchn">
    <w:name w:val="Sprechblasentext Zchn"/>
    <w:rsid w:val="001E3EB8"/>
    <w:rPr>
      <w:rFonts w:ascii="Segoe UI" w:hAnsi="Segoe UI" w:cs="Segoe UI"/>
      <w:sz w:val="18"/>
      <w:szCs w:val="18"/>
      <w:lang w:val="en-US"/>
    </w:rPr>
  </w:style>
  <w:style w:type="character" w:customStyle="1" w:styleId="NamePMVerwaltungseinheitZchn">
    <w:name w:val="Name_PM/Verwaltungseinheit Zchn"/>
    <w:rsid w:val="001E3EB8"/>
    <w:rPr>
      <w:rFonts w:ascii="Arial" w:eastAsia="ヒラギノ角ゴ Pro W3" w:hAnsi="Arial" w:cs="Arial"/>
      <w:color w:val="000000"/>
      <w:sz w:val="18"/>
    </w:rPr>
  </w:style>
  <w:style w:type="character" w:customStyle="1" w:styleId="InstitutZchn">
    <w:name w:val="Institut Zchn"/>
    <w:rsid w:val="001E3EB8"/>
    <w:rPr>
      <w:rFonts w:ascii="Arial Narrow" w:eastAsia="ヒラギノ角ゴ Pro W3" w:hAnsi="Arial Narrow" w:cs="Arial Narrow"/>
      <w:color w:val="000000"/>
      <w:sz w:val="16"/>
    </w:rPr>
  </w:style>
  <w:style w:type="character" w:customStyle="1" w:styleId="DatumrechtsZchn">
    <w:name w:val="Datum rechts Zchn"/>
    <w:rsid w:val="001E3EB8"/>
    <w:rPr>
      <w:rFonts w:ascii="Meridien Roman" w:eastAsia="ヒラギノ角ゴ Pro W3" w:hAnsi="Meridien Roman" w:cs="Meridien Roman"/>
      <w:color w:val="000000"/>
      <w:sz w:val="18"/>
    </w:rPr>
  </w:style>
  <w:style w:type="character" w:customStyle="1" w:styleId="AbtandDatumZchn">
    <w:name w:val="Abtand Datum Zchn"/>
    <w:rsid w:val="001E3EB8"/>
    <w:rPr>
      <w:rFonts w:ascii="Meridien Roman" w:eastAsia="ヒラギノ角ゴ Pro W3" w:hAnsi="Meridien Roman" w:cs="Meridien Roman"/>
      <w:color w:val="000000"/>
      <w:sz w:val="24"/>
      <w:szCs w:val="24"/>
    </w:rPr>
  </w:style>
  <w:style w:type="paragraph" w:customStyle="1" w:styleId="berschrift">
    <w:name w:val="Überschrift"/>
    <w:basedOn w:val="Standard"/>
    <w:next w:val="Textkrper"/>
    <w:rsid w:val="001E3EB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sid w:val="001E3EB8"/>
    <w:pPr>
      <w:spacing w:after="120"/>
    </w:pPr>
  </w:style>
  <w:style w:type="paragraph" w:styleId="Liste">
    <w:name w:val="List"/>
    <w:basedOn w:val="Textkrper"/>
    <w:rsid w:val="001E3EB8"/>
  </w:style>
  <w:style w:type="paragraph" w:customStyle="1" w:styleId="Beschriftung1">
    <w:name w:val="Beschriftung1"/>
    <w:basedOn w:val="Standard"/>
    <w:rsid w:val="001E3EB8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1E3EB8"/>
    <w:pPr>
      <w:suppressLineNumbers/>
    </w:pPr>
  </w:style>
  <w:style w:type="paragraph" w:customStyle="1" w:styleId="FreieForm">
    <w:name w:val="Freie Form"/>
    <w:rsid w:val="001E3EB8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Standard1">
    <w:name w:val="Standard1"/>
    <w:rsid w:val="001E3EB8"/>
    <w:pPr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customStyle="1" w:styleId="Kopfzeile1">
    <w:name w:val="Kopfzeile1"/>
    <w:rsid w:val="001E3EB8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Umschlagabsenderadresse">
    <w:name w:val="envelope return"/>
    <w:rsid w:val="001E3EB8"/>
    <w:pPr>
      <w:suppressAutoHyphens/>
      <w:spacing w:after="40"/>
      <w:jc w:val="both"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NamePMVerwaltungseinheit">
    <w:name w:val="Name_PM/Verwaltungseinheit"/>
    <w:rsid w:val="001E3EB8"/>
    <w:pPr>
      <w:suppressAutoHyphens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LeerzeileAbsender">
    <w:name w:val="Leerzeile_Absender"/>
    <w:rsid w:val="001E3EB8"/>
    <w:pPr>
      <w:suppressAutoHyphens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Fuzeile1">
    <w:name w:val="Fußzeile1"/>
    <w:rsid w:val="001E3EB8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Fuzeile">
    <w:name w:val="footer"/>
    <w:basedOn w:val="Standard"/>
    <w:link w:val="FuzeileZchn1"/>
    <w:uiPriority w:val="99"/>
    <w:rsid w:val="001E3EB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uiPriority w:val="99"/>
    <w:rsid w:val="001E3EB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paragraph" w:customStyle="1" w:styleId="GuBriefpapier">
    <w:name w:val="Gu Briefpapier"/>
    <w:basedOn w:val="FreieForm"/>
    <w:rsid w:val="001E3EB8"/>
    <w:pPr>
      <w:spacing w:line="288" w:lineRule="auto"/>
    </w:pPr>
    <w:rPr>
      <w:rFonts w:ascii="Meridien Roman" w:hAnsi="Meridien Roman" w:cs="Meridien Roman"/>
    </w:rPr>
  </w:style>
  <w:style w:type="paragraph" w:customStyle="1" w:styleId="Kommentartext1">
    <w:name w:val="Kommentartext1"/>
    <w:basedOn w:val="Standard"/>
    <w:rsid w:val="001E3EB8"/>
  </w:style>
  <w:style w:type="paragraph" w:styleId="Kommentarthema">
    <w:name w:val="annotation subject"/>
    <w:basedOn w:val="Kommentartext1"/>
    <w:next w:val="Kommentartext1"/>
    <w:rsid w:val="001E3EB8"/>
    <w:rPr>
      <w:b/>
      <w:bCs/>
    </w:rPr>
  </w:style>
  <w:style w:type="paragraph" w:styleId="Sprechblasentext">
    <w:name w:val="Balloon Text"/>
    <w:basedOn w:val="Standard"/>
    <w:rsid w:val="001E3EB8"/>
    <w:rPr>
      <w:rFonts w:ascii="Segoe UI" w:hAnsi="Segoe UI" w:cs="Segoe UI"/>
      <w:sz w:val="18"/>
      <w:szCs w:val="18"/>
    </w:rPr>
  </w:style>
  <w:style w:type="paragraph" w:customStyle="1" w:styleId="Institut">
    <w:name w:val="Institut"/>
    <w:basedOn w:val="NamePMVerwaltungseinheit"/>
    <w:rsid w:val="001E3EB8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Arial Narrow" w:hAnsi="Arial Narrow" w:cs="Arial Narrow"/>
      <w:sz w:val="16"/>
    </w:rPr>
  </w:style>
  <w:style w:type="paragraph" w:customStyle="1" w:styleId="Datumrechts">
    <w:name w:val="Datum rechts"/>
    <w:basedOn w:val="NamePMVerwaltungseinheit"/>
    <w:rsid w:val="001E3EB8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Meridien Roman" w:hAnsi="Meridien Roman" w:cs="Meridien Roman"/>
      <w:sz w:val="20"/>
    </w:rPr>
  </w:style>
  <w:style w:type="paragraph" w:customStyle="1" w:styleId="AbtandDatum">
    <w:name w:val="Abtand Datum"/>
    <w:basedOn w:val="Datumrechts"/>
    <w:rsid w:val="001E3EB8"/>
    <w:rPr>
      <w:sz w:val="24"/>
      <w:szCs w:val="24"/>
    </w:rPr>
  </w:style>
  <w:style w:type="paragraph" w:customStyle="1" w:styleId="Adresszeile">
    <w:name w:val="Adresszeile"/>
    <w:rsid w:val="001E3EB8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</w:pPr>
    <w:rPr>
      <w:rFonts w:ascii="Arial Narrow" w:hAnsi="Arial Narrow" w:cs="Arial Narrow"/>
      <w:sz w:val="12"/>
      <w:szCs w:val="12"/>
      <w:lang w:eastAsia="ar-SA"/>
    </w:rPr>
  </w:style>
  <w:style w:type="paragraph" w:customStyle="1" w:styleId="Rahmeninhalt">
    <w:name w:val="Rahmeninhalt"/>
    <w:basedOn w:val="Textkrper"/>
    <w:rsid w:val="001E3EB8"/>
  </w:style>
  <w:style w:type="paragraph" w:customStyle="1" w:styleId="Paginierung">
    <w:name w:val="Paginierung"/>
    <w:basedOn w:val="Fuzeile"/>
    <w:link w:val="PaginierungZchn"/>
    <w:qFormat/>
    <w:rsid w:val="00160753"/>
    <w:rPr>
      <w:rFonts w:ascii="Arial Narrow" w:hAnsi="Arial Narrow"/>
      <w:sz w:val="18"/>
      <w:szCs w:val="18"/>
    </w:rPr>
  </w:style>
  <w:style w:type="character" w:customStyle="1" w:styleId="FuzeileZchn1">
    <w:name w:val="Fußzeile Zchn1"/>
    <w:link w:val="Fuzeile"/>
    <w:uiPriority w:val="99"/>
    <w:rsid w:val="00160753"/>
    <w:rPr>
      <w:rFonts w:ascii="Meridien Roman" w:eastAsia="ヒラギノ角ゴ Pro W3" w:hAnsi="Meridien Roman" w:cs="Meridien Roman"/>
      <w:color w:val="000000"/>
      <w:lang w:eastAsia="ar-SA"/>
    </w:rPr>
  </w:style>
  <w:style w:type="character" w:customStyle="1" w:styleId="PaginierungZchn">
    <w:name w:val="Paginierung Zchn"/>
    <w:link w:val="Paginierung"/>
    <w:rsid w:val="00160753"/>
    <w:rPr>
      <w:rFonts w:ascii="Arial Narrow" w:eastAsia="ヒラギノ角ゴ Pro W3" w:hAnsi="Arial Narrow" w:cs="Meridien Roman"/>
      <w:color w:val="000000"/>
      <w:sz w:val="18"/>
      <w:szCs w:val="18"/>
      <w:lang w:eastAsia="ar-SA"/>
    </w:rPr>
  </w:style>
  <w:style w:type="character" w:customStyle="1" w:styleId="berschrift2Zchn">
    <w:name w:val="Überschrift 2 Zchn"/>
    <w:link w:val="berschrift2"/>
    <w:uiPriority w:val="9"/>
    <w:semiHidden/>
    <w:rsid w:val="002C0D5C"/>
    <w:rPr>
      <w:rFonts w:ascii="Calibri Light" w:eastAsia="Times New Roman" w:hAnsi="Calibri Light" w:cs="Times New Roman"/>
      <w:b/>
      <w:bCs/>
      <w:color w:val="5B9BD5"/>
      <w:sz w:val="26"/>
      <w:szCs w:val="26"/>
      <w:lang w:eastAsia="ar-SA"/>
    </w:rPr>
  </w:style>
  <w:style w:type="character" w:customStyle="1" w:styleId="berschrift3Zchn">
    <w:name w:val="Überschrift 3 Zchn"/>
    <w:link w:val="berschrift3"/>
    <w:uiPriority w:val="9"/>
    <w:semiHidden/>
    <w:rsid w:val="002C0D5C"/>
    <w:rPr>
      <w:rFonts w:ascii="Calibri Light" w:eastAsia="Times New Roman" w:hAnsi="Calibri Light" w:cs="Times New Roman"/>
      <w:b/>
      <w:bCs/>
      <w:color w:val="5B9BD5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2C0D5C"/>
    <w:rPr>
      <w:rFonts w:ascii="Calibri Light" w:eastAsia="Times New Roman" w:hAnsi="Calibri Light" w:cs="Times New Roman"/>
      <w:b/>
      <w:bCs/>
      <w:i/>
      <w:iCs/>
      <w:color w:val="5B9BD5"/>
      <w:lang w:eastAsia="ar-SA"/>
    </w:rPr>
  </w:style>
  <w:style w:type="character" w:customStyle="1" w:styleId="berschrift5Zchn">
    <w:name w:val="Überschrift 5 Zchn"/>
    <w:link w:val="berschrift5"/>
    <w:uiPriority w:val="9"/>
    <w:semiHidden/>
    <w:rsid w:val="002C0D5C"/>
    <w:rPr>
      <w:rFonts w:ascii="Calibri Light" w:eastAsia="Times New Roman" w:hAnsi="Calibri Light" w:cs="Times New Roman"/>
      <w:color w:val="1F4D78"/>
      <w:lang w:eastAsia="ar-SA"/>
    </w:rPr>
  </w:style>
  <w:style w:type="character" w:customStyle="1" w:styleId="berschrift6Zchn">
    <w:name w:val="Überschrift 6 Zchn"/>
    <w:link w:val="berschrift6"/>
    <w:uiPriority w:val="9"/>
    <w:semiHidden/>
    <w:rsid w:val="002C0D5C"/>
    <w:rPr>
      <w:rFonts w:ascii="Calibri Light" w:eastAsia="Times New Roman" w:hAnsi="Calibri Light" w:cs="Times New Roman"/>
      <w:i/>
      <w:iCs/>
      <w:color w:val="1F4D78"/>
      <w:lang w:eastAsia="ar-SA"/>
    </w:rPr>
  </w:style>
  <w:style w:type="character" w:customStyle="1" w:styleId="berschrift7Zchn">
    <w:name w:val="Überschrift 7 Zchn"/>
    <w:link w:val="berschrift7"/>
    <w:uiPriority w:val="9"/>
    <w:semiHidden/>
    <w:rsid w:val="002C0D5C"/>
    <w:rPr>
      <w:rFonts w:ascii="Calibri Light" w:eastAsia="Times New Roman" w:hAnsi="Calibri Light" w:cs="Times New Roman"/>
      <w:i/>
      <w:iCs/>
      <w:color w:val="404040"/>
      <w:lang w:eastAsia="ar-SA"/>
    </w:rPr>
  </w:style>
  <w:style w:type="character" w:customStyle="1" w:styleId="berschrift8Zchn">
    <w:name w:val="Überschrift 8 Zchn"/>
    <w:link w:val="berschrift8"/>
    <w:uiPriority w:val="9"/>
    <w:semiHidden/>
    <w:rsid w:val="002C0D5C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berschrift1Zchn">
    <w:name w:val="Überschrift 1 Zchn"/>
    <w:link w:val="berschrift1"/>
    <w:uiPriority w:val="9"/>
    <w:rsid w:val="002C0D5C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0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C0D5C"/>
    <w:rPr>
      <w:rFonts w:ascii="Tahoma" w:eastAsia="ヒラギノ角ゴ Pro W3" w:hAnsi="Tahoma" w:cs="Tahoma"/>
      <w:color w:val="000000"/>
      <w:sz w:val="16"/>
      <w:szCs w:val="16"/>
      <w:lang w:eastAsia="ar-SA"/>
    </w:rPr>
  </w:style>
  <w:style w:type="paragraph" w:styleId="berarbeitung">
    <w:name w:val="Revision"/>
    <w:hidden/>
    <w:uiPriority w:val="99"/>
    <w:semiHidden/>
    <w:rsid w:val="002C0D5C"/>
    <w:rPr>
      <w:rFonts w:ascii="Meridien Roman" w:eastAsia="ヒラギノ角ゴ Pro W3" w:hAnsi="Meridien Roman" w:cs="Meridien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rchiv\Muster\Briefkopf%20Keller\Briefkop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3DB34-2AD3-49EF-8A84-51BD0B51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</vt:lpstr>
    </vt:vector>
  </TitlesOfParts>
  <Company>Goethe-Universitaet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subject/>
  <dc:creator>hergeta</dc:creator>
  <cp:keywords/>
  <cp:lastModifiedBy>Melzer.Janna</cp:lastModifiedBy>
  <cp:revision>2</cp:revision>
  <cp:lastPrinted>2015-03-10T10:02:00Z</cp:lastPrinted>
  <dcterms:created xsi:type="dcterms:W3CDTF">2021-12-13T17:53:00Z</dcterms:created>
  <dcterms:modified xsi:type="dcterms:W3CDTF">2021-12-13T17:53:00Z</dcterms:modified>
</cp:coreProperties>
</file>